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7FAF298C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B71B109" w14:textId="2D64F11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ABRIL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3A157B9" w14:textId="2F8D96E2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144FA3" w14:paraId="4B2EB927" w14:textId="77777777" w:rsidTr="00144FA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00F8259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69C4C7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A9F338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0BEAEF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45CF9E2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3967F77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55986305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A54C37E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6FFCE9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08363B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3832A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3B7A14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AE1D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691C4A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7C36D6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EB2B2FA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25D68E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4130A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1398EA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B7D05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0F4DED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05C9FF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C77EDF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002DD0F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3F490D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4E434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D72CE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DA2C1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14ED2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339954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63B8DC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68BAFAE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45879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68CC20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46A752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2A83B5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53CDD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285FAE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6952AB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73EBF0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1A0F51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E1ECD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912CF5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87A19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A91CB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57449B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136E05B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3BE865F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0FB9F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4330A9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E679A7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ADD435E" w14:textId="6270E3D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MAYO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6E2AAA" w14:textId="72E00F92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232816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0917B9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644F53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27662C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B471E40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E98B43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C2EBBD5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7C2A09C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F5FFAB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494A0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2A0285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A7A689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161BB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2A372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B2724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6ED11E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43A7E9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2084F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D98049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6AB5D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7DA6A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A9F22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DB5064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8FB0C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5CD50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D16187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2E983C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0FFFDC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3E4C47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3F09B3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195F30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6D508C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67DB6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E2307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67964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01BBC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2D9D9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3A3E3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37E9A6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D89D66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B25253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63162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F257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C6752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6FCC5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C61E7D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FADC3C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1A626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832F5D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EB6CA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DDB5D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7DF545E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23DCF36" w14:textId="14BD960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784345F2" w14:textId="6033BE80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46A3C18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E7CA139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F712AA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CB6D2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A46A2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807F3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59B96E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BB074FB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7699A99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342F2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5736A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F41A9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6329F2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97228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2C3B50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5BA76E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2248B7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C33B7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9D06E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78D58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A4F2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BDC89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AFAF1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939348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C70933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CE7AE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8B2613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FD0A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6302E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3FE15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820A46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CCB43D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4D7026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0F712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381AD0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F1ABD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FB949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7D442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F34179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608899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720189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7914D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2D159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3E1C1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5F016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C9F1F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A6A81E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E1F34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B2D167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53877E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D229BB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144FA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44FA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1390" w14:textId="77777777" w:rsidR="009D04F4" w:rsidRDefault="009D04F4">
      <w:pPr>
        <w:spacing w:after="0"/>
      </w:pPr>
      <w:r>
        <w:separator/>
      </w:r>
    </w:p>
  </w:endnote>
  <w:endnote w:type="continuationSeparator" w:id="0">
    <w:p w14:paraId="2B754E9C" w14:textId="77777777" w:rsidR="009D04F4" w:rsidRDefault="009D0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E90B" w14:textId="77777777" w:rsidR="009D04F4" w:rsidRDefault="009D04F4">
      <w:pPr>
        <w:spacing w:after="0"/>
      </w:pPr>
      <w:r>
        <w:separator/>
      </w:r>
    </w:p>
  </w:footnote>
  <w:footnote w:type="continuationSeparator" w:id="0">
    <w:p w14:paraId="122701C3" w14:textId="77777777" w:rsidR="009D04F4" w:rsidRDefault="009D0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43CC7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04F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2020-08-26T07:14:00Z</dcterms:created>
  <dcterms:modified xsi:type="dcterms:W3CDTF">2020-08-26T07:14:00Z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