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897A9E6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30CEB76C" w14:textId="40D965C5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055F6AFA" w14:textId="740EAE71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8B73B9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6B700F1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DAA30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4E9518F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C4FAC8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670A3AC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3CA329A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98383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4D9E18B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BBD5BC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36ABC7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776A79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9B8228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8850E2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4E798A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4E406A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258D9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431203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D724F1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F07969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6B231B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7275A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28EF3B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CF0764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E3A00F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ED7E0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B09CCB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F6856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0D283E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0212F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54A8F2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71FC82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9BF7D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379B8B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D0D8FF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FFFE23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533F9F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98D1F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876DC8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82358B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43E44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1D413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AE2A68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CE9292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FF6B3F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0CB6F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204172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503388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5D117A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FAE5AB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C24FD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0296CB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254D9321" w14:textId="0B155DD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SEPTIEMBRE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C122BDC" w14:textId="0A0A3CB5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3D4F18E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E350A2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0B52B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2BB19E5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132FF4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2CF6F0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3D1C7428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61D29A4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66C381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4AF7F8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DC02AD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9CA29D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BBAE3E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3D3AB3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6764A3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12F518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D4D71E7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6D785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8D868B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F66058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C1FC6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D8AD06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EA5482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994EE6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B78E7B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F23AB0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A1FA16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59CF4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4849A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C515C1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7EDE71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BFA9B2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302B2E8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F55FBA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E3C6E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D5C93D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5683BB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5F4F8A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D1514D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02F5B9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5D3B96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2873C0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6246D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A42EC6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2F521A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3B0803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E3C6CD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53267A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71E1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AC8676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A6378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7EB2D43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8C628AC" w14:textId="1166D5C8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1313CB" w14:textId="26237FD8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44C85F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8D82DE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6DA0A7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0049C7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B463CE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158B27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42C2BF6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C9141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381513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200D96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993B72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D5E09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CC1C95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77FF6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678E0A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1A9490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21964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997D81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CA0A00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B81961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62F6B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2B74B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054F2F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933DB1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4715A07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0B13D7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2B590A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2A301B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FFEE29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343674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CD37D3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A95A60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31FB9C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5200B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952516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A884FA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11671F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996782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F1ED0D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25A212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0CC9F4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55B850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1E88D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4B080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121EE4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433A68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CC1A41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36B5AB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57B5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39A6E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9369FA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8F5F" w14:textId="77777777" w:rsidR="005E59AB" w:rsidRDefault="005E59AB">
      <w:pPr>
        <w:spacing w:after="0"/>
      </w:pPr>
      <w:r>
        <w:separator/>
      </w:r>
    </w:p>
  </w:endnote>
  <w:endnote w:type="continuationSeparator" w:id="0">
    <w:p w14:paraId="5B037DB7" w14:textId="77777777" w:rsidR="005E59AB" w:rsidRDefault="005E59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9666" w14:textId="77777777" w:rsidR="005E59AB" w:rsidRDefault="005E59AB">
      <w:pPr>
        <w:spacing w:after="0"/>
      </w:pPr>
      <w:r>
        <w:separator/>
      </w:r>
    </w:p>
  </w:footnote>
  <w:footnote w:type="continuationSeparator" w:id="0">
    <w:p w14:paraId="5903BE35" w14:textId="77777777" w:rsidR="005E59AB" w:rsidRDefault="005E59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59AB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2020-08-26T08:59:00Z</dcterms:created>
  <dcterms:modified xsi:type="dcterms:W3CDTF">2020-08-26T08:59:00Z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