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524F7C46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104C47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BD4B9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B098BE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679628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5BC297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CB6B4D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98E6AC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810E8E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2CDEA4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4DCA4B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7FBD01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D45AD3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87EB5C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5B2200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3240C4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0C241A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C2E54D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9E55FF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E7F5FA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E2B370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53EC00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C939E2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019650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C5A3D8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F8A74A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32154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F38232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9DD4C1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AB5D9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87D19A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794AA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22CB41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3115EC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E76F42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A8795E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3C5EA6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C349E8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415025" w:rsidRPr="00144FA3" w14:paraId="47E2E604" w14:textId="77777777" w:rsidTr="008072BB">
        <w:tc>
          <w:tcPr>
            <w:tcW w:w="2500" w:type="pct"/>
            <w:tcMar>
              <w:top w:w="113" w:type="dxa"/>
            </w:tcMar>
            <w:vAlign w:val="center"/>
          </w:tcPr>
          <w:p w14:paraId="56D66026" w14:textId="77777777" w:rsidR="00415025" w:rsidRPr="00144FA3" w:rsidRDefault="00415025" w:rsidP="008072BB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793380D8" w14:textId="77777777" w:rsidR="00415025" w:rsidRPr="00144FA3" w:rsidRDefault="00415025" w:rsidP="008072BB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69EF18E" w14:textId="77777777" w:rsidR="00415025" w:rsidRPr="00144FA3" w:rsidRDefault="00415025" w:rsidP="00415025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415025" w:rsidRPr="00144FA3" w14:paraId="7BFF3E5B" w14:textId="77777777" w:rsidTr="008072B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5C713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4D312B9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0820F8E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89BBE4F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9E0C321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EAA8814" w14:textId="77777777" w:rsidR="00415025" w:rsidRPr="00144FA3" w:rsidRDefault="00415025" w:rsidP="008072BB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F333EDB" w14:textId="77777777" w:rsidR="00415025" w:rsidRPr="00144FA3" w:rsidRDefault="00415025" w:rsidP="008072BB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415025" w:rsidRPr="00144FA3" w14:paraId="40CD7F5C" w14:textId="77777777" w:rsidTr="008072B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A08315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5A331E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67F58A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43A1D9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A4DF30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134114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7B473D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1E031199" w14:textId="77777777" w:rsidTr="008072B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69BCE5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483C0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345AA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8748CF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00FC3F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D9EEED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3AFE578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47D4BDEC" w14:textId="77777777" w:rsidTr="008072B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C6EEB9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12EBC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2AC222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66520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66329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B05082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B0D49CA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3EBE62C6" w14:textId="77777777" w:rsidTr="008072B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786E42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EC32DE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68420C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BA8034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52D6C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3C5C9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2B96E04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76C356C9" w14:textId="77777777" w:rsidTr="008072B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8E01F2C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189B46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09A06E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5C40D4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2FC694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E200CA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A4511A8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42758832" w14:textId="77777777" w:rsidTr="008072B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E5476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F1AB02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3A7571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B86ADD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E84898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35E4C7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496A646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415025" w:rsidRPr="00144FA3" w14:paraId="7FCCCF45" w14:textId="77777777" w:rsidTr="008072BB">
        <w:tc>
          <w:tcPr>
            <w:tcW w:w="2500" w:type="pct"/>
            <w:tcMar>
              <w:top w:w="113" w:type="dxa"/>
            </w:tcMar>
            <w:vAlign w:val="center"/>
          </w:tcPr>
          <w:bookmarkEnd w:id="0"/>
          <w:p w14:paraId="31F6CBEB" w14:textId="77777777" w:rsidR="00415025" w:rsidRPr="00144FA3" w:rsidRDefault="00415025" w:rsidP="008072BB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FEBRERO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63F9C378" w14:textId="77777777" w:rsidR="00415025" w:rsidRPr="00144FA3" w:rsidRDefault="00415025" w:rsidP="008072BB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F3893DB" w14:textId="77777777" w:rsidR="00415025" w:rsidRPr="00144FA3" w:rsidRDefault="00415025" w:rsidP="00415025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415025" w:rsidRPr="00144FA3" w14:paraId="7A249538" w14:textId="77777777" w:rsidTr="008072B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88D3A42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D00E001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59E3AA9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3D5D5B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333E8F" w14:textId="77777777" w:rsidR="00415025" w:rsidRPr="00144FA3" w:rsidRDefault="00415025" w:rsidP="008072BB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F3A6E7" w14:textId="77777777" w:rsidR="00415025" w:rsidRPr="00144FA3" w:rsidRDefault="00415025" w:rsidP="008072BB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556B32C" w14:textId="77777777" w:rsidR="00415025" w:rsidRPr="00144FA3" w:rsidRDefault="00415025" w:rsidP="008072BB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415025" w:rsidRPr="00144FA3" w14:paraId="1FE4BEA8" w14:textId="77777777" w:rsidTr="008072B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87D774F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56F62E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2F0C72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FD1AB4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F62217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8696C2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D52787A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3B8A1FDC" w14:textId="77777777" w:rsidTr="008072B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57300CF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F2CD81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2B291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49434F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81759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948FAA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5860E5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1BD41742" w14:textId="77777777" w:rsidTr="008072B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CF51FA0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CB1BC3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F4CB20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168D0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BEB368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F546F7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4B055B0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54285314" w14:textId="77777777" w:rsidTr="008072B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8CFC0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AE0D42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3F7FF5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1CB1D2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DE9AA2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DF0E6C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1390959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41892729" w14:textId="77777777" w:rsidTr="008072B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A080580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0C7D42C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35933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21E2BA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03D450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F4B343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68E0600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15025" w:rsidRPr="00144FA3" w14:paraId="1953FF0F" w14:textId="77777777" w:rsidTr="008072B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5B01ECB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09A35DA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10B973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A72EAC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B6314F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8E7FB7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8C6450D" w14:textId="77777777" w:rsidR="00415025" w:rsidRPr="00144FA3" w:rsidRDefault="00415025" w:rsidP="008072B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bookmarkStart w:id="1" w:name="_GoBack"/>
      <w:bookmarkEnd w:id="1"/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AC3B" w14:textId="77777777" w:rsidR="001E4458" w:rsidRDefault="001E4458">
      <w:pPr>
        <w:spacing w:after="0"/>
      </w:pPr>
      <w:r>
        <w:separator/>
      </w:r>
    </w:p>
  </w:endnote>
  <w:endnote w:type="continuationSeparator" w:id="0">
    <w:p w14:paraId="2D0DBAAB" w14:textId="77777777" w:rsidR="001E4458" w:rsidRDefault="001E4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EB05" w14:textId="77777777" w:rsidR="001E4458" w:rsidRDefault="001E4458">
      <w:pPr>
        <w:spacing w:after="0"/>
      </w:pPr>
      <w:r>
        <w:separator/>
      </w:r>
    </w:p>
  </w:footnote>
  <w:footnote w:type="continuationSeparator" w:id="0">
    <w:p w14:paraId="7DC05C13" w14:textId="77777777" w:rsidR="001E4458" w:rsidRDefault="001E44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1E4458"/>
    <w:rsid w:val="00285C1D"/>
    <w:rsid w:val="002D7C5A"/>
    <w:rsid w:val="003327F5"/>
    <w:rsid w:val="00340CAF"/>
    <w:rsid w:val="003C0D41"/>
    <w:rsid w:val="003E085C"/>
    <w:rsid w:val="003E7B3A"/>
    <w:rsid w:val="00415025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3898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2020-08-26T11:08:00Z</dcterms:created>
  <dcterms:modified xsi:type="dcterms:W3CDTF">2020-08-26T11:08:00Z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