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44FA3" w14:paraId="67049D0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21F35BB" w14:textId="5C44DAD9" w:rsidR="00BF49DC" w:rsidRPr="00144FA3" w:rsidRDefault="00144FA3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79219FB0" w:rsidR="00BF49DC" w:rsidRPr="00144FA3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44FA3" w:rsidRDefault="00BF49DC" w:rsidP="00BF49DC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144FA3" w14:paraId="726CE1BC" w14:textId="77777777" w:rsidTr="00144FA3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E31B428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05B1A29A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11F63D97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4799E25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17ABA08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39575D4" w:rsidR="00BF49DC" w:rsidRPr="00144FA3" w:rsidRDefault="00144FA3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05620A5" w:rsidR="00BF49DC" w:rsidRPr="00144FA3" w:rsidRDefault="00144FA3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BF49DC" w:rsidRPr="00144FA3" w14:paraId="6EAC1785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7D96496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D38063D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10A8384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5458E1D4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7D6988D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D2641C8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2B7BB8C0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3C2DA741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5FADA03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89DC3CC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76E4A7FB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E183852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84207C2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34D7368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BB850D3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6A8DAA74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EDA8DA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D1161F9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74523F6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75A1C5C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ACEF313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BB04BC8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E92C795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1D2030A0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A73E9DD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DA9DA24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BB1C04A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24107CD6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4866FCE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2AE21FE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F3F44CC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0A8EB60A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6992888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1B9D4C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9E19AB8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7160202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FAF4D14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4AECFB5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25E0A61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5CCC9C47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2A593C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AC02406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44FA3" w14:paraId="006BD6C0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bookmarkEnd w:id="0"/>
          <w:p w14:paraId="19962AF0" w14:textId="2490FCE8" w:rsidR="006B6899" w:rsidRPr="00144FA3" w:rsidRDefault="00144FA3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0F9F655" w14:textId="09973648" w:rsidR="006B6899" w:rsidRPr="00144FA3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44FA3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144FA3" w14:paraId="2A9965BE" w14:textId="77777777" w:rsidTr="00144FA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2738227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16D609FD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602F382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59AD147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EF2D720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9C8F80" w:rsidR="006B6899" w:rsidRPr="00144FA3" w:rsidRDefault="00144FA3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700BD50" w:rsidR="006B6899" w:rsidRPr="00144FA3" w:rsidRDefault="00144FA3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6B6899" w:rsidRPr="00144FA3" w14:paraId="78897B1C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98EEC0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940EBB2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B572944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4180A44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9EBDD64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CCEC67C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0DECD65E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48619F73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3345970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F37FFC1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6A857E3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2C40313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4F5DDB8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565287E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366960C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7F359005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040141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06E3B2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222ED6C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FE66729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59A963F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D0BB66A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4DA4754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508437E3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352C274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5A58A0A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789FAA0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0AE852B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6EAF589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CF9F5D6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1ED8C01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7B2D4DB4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6C96F7D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A52E5F1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D1DEC6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3D43BB2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E26D340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FB9804F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B846E1C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476F1256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6E185BC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2580253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784B55A0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7FAAA50" w14:textId="4EA5B09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6647E3B" w14:textId="78F1408C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144FA3" w14:paraId="560D596D" w14:textId="77777777" w:rsidTr="004F426D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5C27D56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953A39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01CB706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5358B3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42DD91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4742F2B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1666356C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30DC1FC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92C9C6A" w14:textId="70F4F56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54A12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13AD50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A29CC5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6E7212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4AF6B9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6AA2E1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E722F99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2F096CC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802854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28C45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7686D4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FD64FA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A0B84D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13A725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29EB07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00BB706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95F78F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881E76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4A335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AB8FEE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7E30CA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D0080F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3061927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04BEC5A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D7CD5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0C5B8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03464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B43849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F4EA37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9A780E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EFD4BD9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38C051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71CD5F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FC47C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882890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A85D2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B7ECD1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33DEE6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3597095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128C957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43096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144FA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1" w:name="_GoBack"/>
      <w:bookmarkEnd w:id="1"/>
    </w:p>
    <w:sectPr w:rsidR="00ED5F48" w:rsidRPr="00144FA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8302" w14:textId="77777777" w:rsidR="00605E0A" w:rsidRDefault="00605E0A">
      <w:pPr>
        <w:spacing w:after="0"/>
      </w:pPr>
      <w:r>
        <w:separator/>
      </w:r>
    </w:p>
  </w:endnote>
  <w:endnote w:type="continuationSeparator" w:id="0">
    <w:p w14:paraId="13372605" w14:textId="77777777" w:rsidR="00605E0A" w:rsidRDefault="00605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93CBA" w14:textId="77777777" w:rsidR="00605E0A" w:rsidRDefault="00605E0A">
      <w:pPr>
        <w:spacing w:after="0"/>
      </w:pPr>
      <w:r>
        <w:separator/>
      </w:r>
    </w:p>
  </w:footnote>
  <w:footnote w:type="continuationSeparator" w:id="0">
    <w:p w14:paraId="1FC210C8" w14:textId="77777777" w:rsidR="00605E0A" w:rsidRDefault="00605E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F426D"/>
    <w:rsid w:val="004F6AAC"/>
    <w:rsid w:val="00512F2D"/>
    <w:rsid w:val="00570FBB"/>
    <w:rsid w:val="00583B82"/>
    <w:rsid w:val="005923AC"/>
    <w:rsid w:val="005D5149"/>
    <w:rsid w:val="005E656F"/>
    <w:rsid w:val="00605E0A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2020-08-26T06:07:00Z</dcterms:created>
  <dcterms:modified xsi:type="dcterms:W3CDTF">2020-08-26T06:07:00Z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