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7F999B1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CD4D464" w14:textId="206222D1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BE4EA34" w14:textId="75E2657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2A07B664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472FBC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3CABE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5F5DA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50830A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E8F19F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3D4059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6CD6BD5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250FBDA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CD028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C7C0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AE1B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FDB4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685F2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36AA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79C9B4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66C7E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BBFD6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87EC9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EA49E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2DE989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F6823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45652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7BB8A8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3AD7F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F8D98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DE8D6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C1AB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2B93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B14F9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9B5132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50F6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1CE60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9020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5794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246A0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2D1C2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CD70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DD273B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4E3CE7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D3EA8D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C426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4BAE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87F6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8096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606C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A2542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D3C1CA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0A46A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3BC43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00A76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740EAE71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BBD5B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36ABC7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776A7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9B822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8850E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4E798A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4E406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4312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D724F1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F0796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6B231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7275A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28EF3B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CF0764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ED7E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B09CC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F6856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0D283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0212F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54A8F2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71FC82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79B8B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0D8F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FFE23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533F9F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8D1F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76DC8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82358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1D413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AE2A6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CE929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F6B3F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0CB6F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20417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503388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FAE5AB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C24FD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0A0A3CB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4AF7F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DC02A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9CA29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BBAE3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3D3AB3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6764A3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12F518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D785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8D868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F6605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C1FC6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D8AD06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EA548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994EE6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F23AB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1FA1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59CF4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4849A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C515C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7EDE71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BFA9B2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55FB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E3C6E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5C93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5683B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5F4F8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1514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02F5B9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2873C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6246D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A42EC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F521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3B08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E3C6CD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3267A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AC8676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6378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24738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2473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80DD" w14:textId="77777777" w:rsidR="00E608FD" w:rsidRDefault="00E608FD">
      <w:pPr>
        <w:spacing w:after="0"/>
      </w:pPr>
      <w:r>
        <w:separator/>
      </w:r>
    </w:p>
  </w:endnote>
  <w:endnote w:type="continuationSeparator" w:id="0">
    <w:p w14:paraId="5D7C8966" w14:textId="77777777" w:rsidR="00E608FD" w:rsidRDefault="00E60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3D55" w14:textId="77777777" w:rsidR="00E608FD" w:rsidRDefault="00E608FD">
      <w:pPr>
        <w:spacing w:after="0"/>
      </w:pPr>
      <w:r>
        <w:separator/>
      </w:r>
    </w:p>
  </w:footnote>
  <w:footnote w:type="continuationSeparator" w:id="0">
    <w:p w14:paraId="07761635" w14:textId="77777777" w:rsidR="00E608FD" w:rsidRDefault="00E60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08F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2020-08-26T08:47:00Z</dcterms:created>
  <dcterms:modified xsi:type="dcterms:W3CDTF">2020-08-26T08:47:00Z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