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E679A7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ADD435E" w14:textId="6270E3D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MAYO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56E2AAA" w14:textId="72E00F92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232816E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70917B9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644F530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27662C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B471E40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E98B43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C2EBBD5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7C2A09C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6F5FFAB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494A07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2A0285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A7A689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161BB1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2A372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B27242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26ED11E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43A7E9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2084FD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D98049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6AB5D8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7DA6A3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A9F22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DB5064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8FB0C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5CD501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D16187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2E983C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0FFFDC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3E4C47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3F09B3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195F30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6D508C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967DB6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E2307F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679640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01BBC1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2D9D9C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3A3E3C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37E9A6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D89D66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B25253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631621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FF257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C6752C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6FCC59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C61E7D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FADC3C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1A6267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832F5D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EB6CA1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8DDB5D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7DF545E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23DCF36" w14:textId="14BD9606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JUNIO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784345F2" w14:textId="6033BE80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546A3C18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6E7CA139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6F712AA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36CB6D2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6A46A20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807F3E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59B96E9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7BB074FB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7699A99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342F2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5736A1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F41A92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56329F2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97228B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2C3B50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5BA76E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2248B7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2C33B7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9D06E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78D582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EA4F2A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0BDC89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AFAF15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939348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C70933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CE7AE5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8B2613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3FD0AA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6302E9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3FE158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820A46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CCB43D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4D7026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0F712C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381AD0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F1ABD4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FB9497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7D4427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0F34179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608899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7201894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7914D5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2D159C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3E1C1F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5F016A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C9F1FA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A6A81E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E1F3474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B2D167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53877E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D229BB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7F999B1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6CD4D464" w14:textId="206222D1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JULIO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BE4EA34" w14:textId="75E26578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2A07B664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472FBC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23CABE3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5F5DA3A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50830A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E8F19F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3D4059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6CD6BD5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250FBDA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4CD0281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5C7C01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0AE1B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AFDB40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685F29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E36AAF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179C9B4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366C7E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BBFD6E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87EC9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EA49E8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2DE989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F6823F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45652B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7BB8A8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203AD7F0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0F8D98D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DE8D6E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7EC1ABB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2B930E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B14F9D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9B5132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650F67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671CE60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290201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C57942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5246A05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2D1C2E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1CD70B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DD273B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4E3CE7B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D3EA8D2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6C4268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04BAE3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587F62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880964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C606C0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A25422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D3C1CA3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5D0A46A4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03BC431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00A761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144FA3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44FA3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51C0D" w14:textId="77777777" w:rsidR="006975C6" w:rsidRDefault="006975C6">
      <w:pPr>
        <w:spacing w:after="0"/>
      </w:pPr>
      <w:r>
        <w:separator/>
      </w:r>
    </w:p>
  </w:endnote>
  <w:endnote w:type="continuationSeparator" w:id="0">
    <w:p w14:paraId="54D55AA3" w14:textId="77777777" w:rsidR="006975C6" w:rsidRDefault="006975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7A45" w14:textId="77777777" w:rsidR="006975C6" w:rsidRDefault="006975C6">
      <w:pPr>
        <w:spacing w:after="0"/>
      </w:pPr>
      <w:r>
        <w:separator/>
      </w:r>
    </w:p>
  </w:footnote>
  <w:footnote w:type="continuationSeparator" w:id="0">
    <w:p w14:paraId="2F9374AF" w14:textId="77777777" w:rsidR="006975C6" w:rsidRDefault="006975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31B29"/>
    <w:rsid w:val="00440416"/>
    <w:rsid w:val="00462EAD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975C6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6A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2020-08-26T07:38:00Z</dcterms:created>
  <dcterms:modified xsi:type="dcterms:W3CDTF">2020-08-26T07:38:00Z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