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26237FD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200D96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993B7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D5E09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CC1C9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77FF6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678E0A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1A9490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997D8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CA0A00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B81961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62F6B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B74B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054F2F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933DB1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0B13D7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2B590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2A301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FFEE2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343674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CD37D3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A95A60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5200B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952516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A884FA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11671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996782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F1ED0D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25A212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55B850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1E88D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4B080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121EE4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433A6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CC1A41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36B5AB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39A6E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9369FA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24DD3AB6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3EAAFF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2CDF3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A82E1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B7CDF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D0B7D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52EFD1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6A8367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E49BA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735903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32E20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F6921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254A0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509897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7BCDC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C76ED6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6B0F85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A75D7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AA9453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AA119E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6FDFC9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9E3FDB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9BB87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09470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B5A481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5EA52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2ADEB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A91210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FBEEE0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79FB8A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412B5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621303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1B5B0D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DFBE7B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BBD9C3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207EDD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3EB9CE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EC14E0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524F7C46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104C47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BD4B9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B098BE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67962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5BC297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CB6B4D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98E6AC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810E8E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2CDEA4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4DCA4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7FBD01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D45AD3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87EB5C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5B2200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3240C4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0C241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C2E54D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9E55FF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E7F5F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E2B370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53EC00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C939E2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019650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C5A3D8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F8A74A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32154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F38232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9DD4C1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AB5D9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87D19A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794AA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22CB4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3115E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E76F42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A8795E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3C5EA6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C349E8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ACEE3" w14:textId="77777777" w:rsidR="00A05464" w:rsidRDefault="00A05464">
      <w:pPr>
        <w:spacing w:after="0"/>
      </w:pPr>
      <w:r>
        <w:separator/>
      </w:r>
    </w:p>
  </w:endnote>
  <w:endnote w:type="continuationSeparator" w:id="0">
    <w:p w14:paraId="2ED8CF31" w14:textId="77777777" w:rsidR="00A05464" w:rsidRDefault="00A05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7643" w14:textId="77777777" w:rsidR="00A05464" w:rsidRDefault="00A05464">
      <w:pPr>
        <w:spacing w:after="0"/>
      </w:pPr>
      <w:r>
        <w:separator/>
      </w:r>
    </w:p>
  </w:footnote>
  <w:footnote w:type="continuationSeparator" w:id="0">
    <w:p w14:paraId="1D786237" w14:textId="77777777" w:rsidR="00A05464" w:rsidRDefault="00A054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5464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2020-08-26T09:41:00Z</dcterms:created>
  <dcterms:modified xsi:type="dcterms:W3CDTF">2020-08-26T09:41:00Z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