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47A64B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471515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76BB77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01003A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166AEE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5DF7CD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15C805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69B95D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7D31DD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62E563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588728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1A794B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256FD4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04827B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293116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0AE701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0B9009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64DFD2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0F888D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29F3EF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43E9DC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576B29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1C170F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53DBE5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7076C0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4FB8BA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357E92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640224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522F85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2B34CE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237455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593D2A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7682AA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6457B3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3D2298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589C57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41A9B1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1F5BA74A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914075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2021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5DF9FB2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768F7DF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0FBD84B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79F77A4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25FE3EB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204E1E3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76B6401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6B55EDE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37C0904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777967D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72706D4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3E89F3F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27F7AAD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3100105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355509D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198AFAC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0090B01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6030A45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23770C9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64A1CB3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0C9D616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0B0002D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725AACE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26EB9FA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4D46176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6A174DB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6365FF7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7679A47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7A1BD0E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0B4817E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123F269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1775003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2124CC1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6A7C1E3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031FFA5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58B636D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730EACE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  <w:bookmarkStart w:id="1" w:name="_GoBack"/>
        <w:bookmarkEnd w:id="1"/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0A66D5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08E0D3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2BE9E9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7015B6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67E8C4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408AF2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4E13F6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779D0E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15A316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49E01D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56DC15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116E47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20150D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5AE632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537140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469D44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546EB8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3B9645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5AF64E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6C7B40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7779D3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0ADB4B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3C48DE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36E7B4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77D3F6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4D3CEB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104AD5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46C024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30EB4C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1FE320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3D58E4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529071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4353F7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430300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1447C2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1FD5BE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1AF7A5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41C1CF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2405B1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2050AF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4B32A1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0A63B0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4120A0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27ECDA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0796EC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71BBF3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051868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0380DF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110287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21BC7F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780342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6A530C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7E13AB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6DF701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4ED1EF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10B733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3D7896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5E7576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194970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556C34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6ED45D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34C27A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6CFE57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5FBCD8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28FCD2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5BB0C7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617B49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5FC348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774A69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74AB6B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42C524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0698E6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3A8700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5529E5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120F02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28FFB9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20D0E0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6D82B1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3B4C6A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69A8A2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33B4BC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3BEAE4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18CC8A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0EC95F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4D6EE4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52FA73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5ECE55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19C36D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156833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28B2C9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0DC0B2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2B9C31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06E7B3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66564B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5A6AD6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5BA763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69C7F6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101C1F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18AC82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2158BC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176C73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593B67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549711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6A32DA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57DD99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73D5B9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3A23A2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50B06C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30BD32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345AB2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720758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2761ED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5F8A8B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0B1A61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4876D3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231EC5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6E9876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1F19A0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4251DC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10BD72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691C41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38F8A3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21E357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576C80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2BCE07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5CC994D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729499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724DA9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247E22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3112EF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69CC36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2124E0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26C70B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1C6021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4BCC22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14E11F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5E6CB4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12D9E6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346A0F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312E58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42D876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4EC508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3E6C04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28A2DF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4953FB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7C4638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1EDFB4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5E60CA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04F459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65F475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644C0B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508109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12A002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213F44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12B146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3BC124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2C95E2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469FFA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5FD8A7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2299DA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7B88DA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5AC430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395D93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4768BE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38D189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48ABAD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4C9C91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3D9F71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6128B6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74F5A7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46B83B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15E896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0FDEF6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75DB6E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6F6C8E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080E6F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27CD96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45A7B3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12ADFD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008F97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393E5C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604370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6BF959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70B4D9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65D91B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221F3A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3F96E4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2AB789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71BA1A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362F81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204AAB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407CFD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089BB9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0202C5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592A9C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430CA5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3E19DA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37C633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75A552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4F6D2F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4A685D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717D2B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35F54F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46BDBA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368329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4AF25E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646E7D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309D5A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0FBED4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00D773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590784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5BF09D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1EE25A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57D25D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088B80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0AB04E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32C392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0AA71C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2213D2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618693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2BE7AF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1919B1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416251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2591F4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3C6157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354043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02D8A4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47D7D5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529223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2BC7E3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228E38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7CB713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018011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47686B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399C36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3EF14A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6B6411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4FA320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6560E5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523FBF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08856E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6D3B95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17DD14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6B185A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0028ED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329056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2BBC14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07075D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2D9407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647CF7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0F5072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05C1C8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29509A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40274C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0783D1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5EC076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23E4E3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1C3F7D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1EE38D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772586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21ABAD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2AF7A4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0891F3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05E69E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13234C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4DB3C2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38F09C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4404B3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2B642D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21BB36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3148C8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3A165E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64EC64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594C3B3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1B3957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56AEB5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0ED27B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78DBAF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515145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689456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4C22C2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38F101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5D1106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553478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40D2BC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30546C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5ECDC3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36D210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50BCD4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54356E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3770D6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371C09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2CAE07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4E158A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0B3F5C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0C3D6B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2EF8A9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106431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6529E2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2D5E43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168272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138DE5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570DD8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23666E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534793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1A0938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072182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52266F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7A09DB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639DE1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2B6B82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7E307A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635DE8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2C5923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7F26DF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4F9C32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5AF6BF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120B16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558E4E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6C0DBF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44556D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245253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093A29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1FA17A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137366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72282A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633C05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0EAB86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134E75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7AAB3F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520837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0BE90E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3E20B1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40DDAB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4C4054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5B77CD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4A6FEB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0700C6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567D72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6EF7B5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671528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59D85A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6EF6D9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05C690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619303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724C8D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28C436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0A63FF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76EE60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5413C1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41368A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53D366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7A464D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332733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2C3F91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661AA7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67C4F3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1FF094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2B22EC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192705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61565B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21F8CE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30955F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412A66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41F13F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229CA5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6ACFB9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752C4B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518B9E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2A40CD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07B1" w14:textId="77777777" w:rsidR="00E910DD" w:rsidRDefault="00E910DD">
      <w:pPr>
        <w:spacing w:after="0"/>
      </w:pPr>
      <w:r>
        <w:separator/>
      </w:r>
    </w:p>
  </w:endnote>
  <w:endnote w:type="continuationSeparator" w:id="0">
    <w:p w14:paraId="7404DA25" w14:textId="77777777" w:rsidR="00E910DD" w:rsidRDefault="00E91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4110" w14:textId="77777777" w:rsidR="00E910DD" w:rsidRDefault="00E910DD">
      <w:pPr>
        <w:spacing w:after="0"/>
      </w:pPr>
      <w:r>
        <w:separator/>
      </w:r>
    </w:p>
  </w:footnote>
  <w:footnote w:type="continuationSeparator" w:id="0">
    <w:p w14:paraId="62C395AB" w14:textId="77777777" w:rsidR="00E910DD" w:rsidRDefault="00E910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42842"/>
    <w:rsid w:val="00E50BDE"/>
    <w:rsid w:val="00E7067F"/>
    <w:rsid w:val="00E774CD"/>
    <w:rsid w:val="00E77E1D"/>
    <w:rsid w:val="00E8317B"/>
    <w:rsid w:val="00E910DD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2020-11-27T16:36:00Z</dcterms:created>
  <dcterms:modified xsi:type="dcterms:W3CDTF">2020-11-27T16:36:00Z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