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2E04B" w14:textId="50BFC5D8" w:rsidR="00B330CA" w:rsidRPr="00742CAE" w:rsidRDefault="0035130C" w:rsidP="00742CAE">
      <w:pPr>
        <w:pStyle w:val="a5"/>
        <w:rPr>
          <w:rFonts w:ascii="Century Gothic" w:eastAsia="Neznaika na Lune" w:hAnsi="Century Gothic" w:cs="Neznaika na Lune"/>
          <w:b/>
          <w:bCs/>
          <w:noProof/>
          <w:color w:val="auto"/>
          <w:sz w:val="16"/>
          <w:szCs w:val="16"/>
        </w:rPr>
      </w:pPr>
      <w:bookmarkStart w:id="0" w:name="_GoBack"/>
      <w:bookmarkEnd w:id="0"/>
      <w:r>
        <w:rPr>
          <w:rFonts w:ascii="Century Gothic" w:eastAsia="Neznaika na Lune" w:hAnsi="Century Gothic" w:cs="Neznaika na Lune"/>
          <w:b/>
          <w:bCs/>
          <w:noProof/>
          <w:color w:val="auto"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6815E1BB" wp14:editId="5FACA4D7">
            <wp:simplePos x="0" y="0"/>
            <wp:positionH relativeFrom="column">
              <wp:posOffset>-358775</wp:posOffset>
            </wp:positionH>
            <wp:positionV relativeFrom="paragraph">
              <wp:posOffset>-287655</wp:posOffset>
            </wp:positionV>
            <wp:extent cx="7558852" cy="10692000"/>
            <wp:effectExtent l="0" t="0" r="444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8852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DC2B91" w14:textId="30801C4A" w:rsidR="00B330CA" w:rsidRPr="00742CAE" w:rsidRDefault="00B330CA" w:rsidP="00742CAE">
      <w:pPr>
        <w:pStyle w:val="a5"/>
        <w:rPr>
          <w:rFonts w:ascii="Century Gothic" w:eastAsia="Neznaika na Lune" w:hAnsi="Century Gothic" w:cs="Neznaika na Lune"/>
          <w:b/>
          <w:bCs/>
          <w:noProof/>
          <w:color w:val="auto"/>
          <w:sz w:val="2"/>
          <w:szCs w:val="2"/>
        </w:rPr>
      </w:pPr>
    </w:p>
    <w:tbl>
      <w:tblPr>
        <w:tblStyle w:val="ae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3"/>
        <w:gridCol w:w="5386"/>
        <w:gridCol w:w="2693"/>
      </w:tblGrid>
      <w:tr w:rsidR="00742CAE" w:rsidRPr="0035130C" w14:paraId="4A69E2D7" w14:textId="792F5BEF" w:rsidTr="00F629BB">
        <w:trPr>
          <w:trHeight w:val="2495"/>
        </w:trPr>
        <w:tc>
          <w:tcPr>
            <w:tcW w:w="1250" w:type="pct"/>
            <w:shd w:val="clear" w:color="auto" w:fill="auto"/>
            <w:vAlign w:val="center"/>
          </w:tcPr>
          <w:p w14:paraId="7646F5F0" w14:textId="2307CB95" w:rsidR="00742CAE" w:rsidRPr="00742CAE" w:rsidRDefault="005C7BB0" w:rsidP="00742CAE">
            <w:pPr>
              <w:pStyle w:val="Months"/>
              <w:jc w:val="center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32"/>
                <w:szCs w:val="32"/>
              </w:rPr>
            </w:pPr>
            <w:bookmarkStart w:id="1" w:name="_Hlk38821049"/>
            <w:r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32"/>
                <w:szCs w:val="32"/>
                <w:lang w:bidi="ru-RU"/>
              </w:rPr>
              <w:t>ENERO</w:t>
            </w:r>
          </w:p>
          <w:tbl>
            <w:tblPr>
              <w:tblStyle w:val="CalendarTable"/>
              <w:tblW w:w="5000" w:type="pct"/>
              <w:jc w:val="center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00"/>
              <w:gridCol w:w="328"/>
              <w:gridCol w:w="396"/>
              <w:gridCol w:w="328"/>
              <w:gridCol w:w="328"/>
              <w:gridCol w:w="398"/>
              <w:gridCol w:w="401"/>
            </w:tblGrid>
            <w:tr w:rsidR="00742CAE" w:rsidRPr="00742CAE" w14:paraId="003B5D74" w14:textId="77777777" w:rsidTr="000C4B3E">
              <w:trPr>
                <w:trHeight w:val="227"/>
                <w:jc w:val="center"/>
              </w:trPr>
              <w:tc>
                <w:tcPr>
                  <w:tcW w:w="778" w:type="pct"/>
                  <w:shd w:val="clear" w:color="auto" w:fill="C00000"/>
                  <w:vAlign w:val="center"/>
                </w:tcPr>
                <w:p w14:paraId="1B55E91B" w14:textId="620E4C75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LU</w:t>
                  </w:r>
                </w:p>
              </w:tc>
              <w:tc>
                <w:tcPr>
                  <w:tcW w:w="635" w:type="pct"/>
                  <w:shd w:val="clear" w:color="auto" w:fill="C00000"/>
                  <w:vAlign w:val="center"/>
                </w:tcPr>
                <w:p w14:paraId="49DC8075" w14:textId="7FDD9665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67" w:type="pct"/>
                  <w:shd w:val="clear" w:color="auto" w:fill="C00000"/>
                  <w:vAlign w:val="center"/>
                </w:tcPr>
                <w:p w14:paraId="2B38E591" w14:textId="4864F711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635" w:type="pct"/>
                  <w:shd w:val="clear" w:color="auto" w:fill="C00000"/>
                  <w:vAlign w:val="center"/>
                </w:tcPr>
                <w:p w14:paraId="40CBB614" w14:textId="5350169C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JU</w:t>
                  </w:r>
                </w:p>
              </w:tc>
              <w:tc>
                <w:tcPr>
                  <w:tcW w:w="635" w:type="pct"/>
                  <w:shd w:val="clear" w:color="auto" w:fill="C00000"/>
                  <w:vAlign w:val="center"/>
                </w:tcPr>
                <w:p w14:paraId="62150544" w14:textId="17217DA0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VI</w:t>
                  </w:r>
                </w:p>
              </w:tc>
              <w:tc>
                <w:tcPr>
                  <w:tcW w:w="771" w:type="pct"/>
                  <w:shd w:val="clear" w:color="auto" w:fill="C00000"/>
                  <w:vAlign w:val="center"/>
                </w:tcPr>
                <w:p w14:paraId="5B77E009" w14:textId="487C5A55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78" w:type="pct"/>
                  <w:shd w:val="clear" w:color="auto" w:fill="C00000"/>
                  <w:vAlign w:val="center"/>
                </w:tcPr>
                <w:p w14:paraId="20DAAD69" w14:textId="5BDB93A2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742CAE" w:rsidRPr="00742CAE" w14:paraId="25E83B64" w14:textId="77777777" w:rsidTr="00F629BB">
              <w:trPr>
                <w:trHeight w:val="227"/>
                <w:jc w:val="center"/>
              </w:trPr>
              <w:tc>
                <w:tcPr>
                  <w:tcW w:w="778" w:type="pct"/>
                  <w:shd w:val="clear" w:color="auto" w:fill="auto"/>
                  <w:vAlign w:val="center"/>
                </w:tcPr>
                <w:p w14:paraId="007CE97C" w14:textId="72ECBDC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auto"/>
                  <w:vAlign w:val="center"/>
                </w:tcPr>
                <w:p w14:paraId="5315F252" w14:textId="50C453E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67" w:type="pct"/>
                  <w:shd w:val="clear" w:color="auto" w:fill="auto"/>
                  <w:vAlign w:val="center"/>
                </w:tcPr>
                <w:p w14:paraId="0BFE0574" w14:textId="59217F4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auto"/>
                  <w:vAlign w:val="center"/>
                </w:tcPr>
                <w:p w14:paraId="2B23DAC7" w14:textId="476A426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auto"/>
                  <w:vAlign w:val="center"/>
                </w:tcPr>
                <w:p w14:paraId="198CE182" w14:textId="3DE6121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1" w:type="pct"/>
                  <w:shd w:val="clear" w:color="auto" w:fill="auto"/>
                  <w:vAlign w:val="center"/>
                </w:tcPr>
                <w:p w14:paraId="4CB3EA34" w14:textId="0829137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8" w:type="pct"/>
                  <w:shd w:val="clear" w:color="auto" w:fill="auto"/>
                  <w:vAlign w:val="center"/>
                </w:tcPr>
                <w:p w14:paraId="2D2CACA7" w14:textId="64C9FD4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2A0ABF6A" w14:textId="77777777" w:rsidTr="00F629BB">
              <w:trPr>
                <w:trHeight w:val="227"/>
                <w:jc w:val="center"/>
              </w:trPr>
              <w:tc>
                <w:tcPr>
                  <w:tcW w:w="778" w:type="pct"/>
                  <w:shd w:val="clear" w:color="auto" w:fill="auto"/>
                  <w:vAlign w:val="center"/>
                </w:tcPr>
                <w:p w14:paraId="593B320F" w14:textId="6C44669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auto"/>
                  <w:vAlign w:val="center"/>
                </w:tcPr>
                <w:p w14:paraId="4EFC5545" w14:textId="7785064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67" w:type="pct"/>
                  <w:shd w:val="clear" w:color="auto" w:fill="auto"/>
                  <w:vAlign w:val="center"/>
                </w:tcPr>
                <w:p w14:paraId="41602084" w14:textId="5A84956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auto"/>
                  <w:vAlign w:val="center"/>
                </w:tcPr>
                <w:p w14:paraId="1FCC49BD" w14:textId="6A72375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auto"/>
                  <w:vAlign w:val="center"/>
                </w:tcPr>
                <w:p w14:paraId="7B358CB5" w14:textId="47215B9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1" w:type="pct"/>
                  <w:shd w:val="clear" w:color="auto" w:fill="auto"/>
                  <w:vAlign w:val="center"/>
                </w:tcPr>
                <w:p w14:paraId="5063ECAC" w14:textId="201217F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8" w:type="pct"/>
                  <w:shd w:val="clear" w:color="auto" w:fill="auto"/>
                  <w:vAlign w:val="center"/>
                </w:tcPr>
                <w:p w14:paraId="247B5223" w14:textId="6F12A24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00708EE1" w14:textId="77777777" w:rsidTr="00F629BB">
              <w:trPr>
                <w:trHeight w:val="227"/>
                <w:jc w:val="center"/>
              </w:trPr>
              <w:tc>
                <w:tcPr>
                  <w:tcW w:w="778" w:type="pct"/>
                  <w:shd w:val="clear" w:color="auto" w:fill="auto"/>
                  <w:vAlign w:val="center"/>
                </w:tcPr>
                <w:p w14:paraId="795E0FE9" w14:textId="5662653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auto"/>
                  <w:vAlign w:val="center"/>
                </w:tcPr>
                <w:p w14:paraId="289545A6" w14:textId="47BDEF4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67" w:type="pct"/>
                  <w:shd w:val="clear" w:color="auto" w:fill="auto"/>
                  <w:vAlign w:val="center"/>
                </w:tcPr>
                <w:p w14:paraId="019DA948" w14:textId="4316040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auto"/>
                  <w:vAlign w:val="center"/>
                </w:tcPr>
                <w:p w14:paraId="1873D692" w14:textId="6BD92D1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auto"/>
                  <w:vAlign w:val="center"/>
                </w:tcPr>
                <w:p w14:paraId="2EFB6759" w14:textId="21BAFB5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1" w:type="pct"/>
                  <w:shd w:val="clear" w:color="auto" w:fill="auto"/>
                  <w:vAlign w:val="center"/>
                </w:tcPr>
                <w:p w14:paraId="7DB88B2C" w14:textId="0943B32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8" w:type="pct"/>
                  <w:shd w:val="clear" w:color="auto" w:fill="auto"/>
                  <w:vAlign w:val="center"/>
                </w:tcPr>
                <w:p w14:paraId="2BC00445" w14:textId="667519C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07E8D459" w14:textId="77777777" w:rsidTr="00F629BB">
              <w:trPr>
                <w:trHeight w:val="227"/>
                <w:jc w:val="center"/>
              </w:trPr>
              <w:tc>
                <w:tcPr>
                  <w:tcW w:w="778" w:type="pct"/>
                  <w:shd w:val="clear" w:color="auto" w:fill="auto"/>
                  <w:vAlign w:val="center"/>
                </w:tcPr>
                <w:p w14:paraId="79260FF9" w14:textId="428446C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auto"/>
                  <w:vAlign w:val="center"/>
                </w:tcPr>
                <w:p w14:paraId="443FB32D" w14:textId="64E67E1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67" w:type="pct"/>
                  <w:shd w:val="clear" w:color="auto" w:fill="auto"/>
                  <w:vAlign w:val="center"/>
                </w:tcPr>
                <w:p w14:paraId="5AC9A421" w14:textId="5D5636A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auto"/>
                  <w:vAlign w:val="center"/>
                </w:tcPr>
                <w:p w14:paraId="04AA7D94" w14:textId="4D10712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auto"/>
                  <w:vAlign w:val="center"/>
                </w:tcPr>
                <w:p w14:paraId="1BA04659" w14:textId="37D0F4B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1" w:type="pct"/>
                  <w:shd w:val="clear" w:color="auto" w:fill="auto"/>
                  <w:vAlign w:val="center"/>
                </w:tcPr>
                <w:p w14:paraId="6EB784EB" w14:textId="747A633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8" w:type="pct"/>
                  <w:shd w:val="clear" w:color="auto" w:fill="auto"/>
                  <w:vAlign w:val="center"/>
                </w:tcPr>
                <w:p w14:paraId="11731B3E" w14:textId="71C79C2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6CFBA99C" w14:textId="77777777" w:rsidTr="00F629BB">
              <w:trPr>
                <w:trHeight w:val="227"/>
                <w:jc w:val="center"/>
              </w:trPr>
              <w:tc>
                <w:tcPr>
                  <w:tcW w:w="778" w:type="pct"/>
                  <w:shd w:val="clear" w:color="auto" w:fill="auto"/>
                  <w:vAlign w:val="center"/>
                </w:tcPr>
                <w:p w14:paraId="0A26FE00" w14:textId="64D2034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auto"/>
                  <w:vAlign w:val="center"/>
                </w:tcPr>
                <w:p w14:paraId="14EB0B29" w14:textId="2B02F37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67" w:type="pct"/>
                  <w:shd w:val="clear" w:color="auto" w:fill="auto"/>
                  <w:vAlign w:val="center"/>
                </w:tcPr>
                <w:p w14:paraId="1817F079" w14:textId="57AD462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auto"/>
                  <w:vAlign w:val="center"/>
                </w:tcPr>
                <w:p w14:paraId="69711DDB" w14:textId="275DD32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auto"/>
                  <w:vAlign w:val="center"/>
                </w:tcPr>
                <w:p w14:paraId="33935AD6" w14:textId="1DB3815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1" w:type="pct"/>
                  <w:shd w:val="clear" w:color="auto" w:fill="auto"/>
                  <w:vAlign w:val="center"/>
                </w:tcPr>
                <w:p w14:paraId="37109C62" w14:textId="00BC76E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8" w:type="pct"/>
                  <w:shd w:val="clear" w:color="auto" w:fill="auto"/>
                  <w:vAlign w:val="center"/>
                </w:tcPr>
                <w:p w14:paraId="134C30DF" w14:textId="33F973A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49E065D1" w14:textId="77777777" w:rsidTr="00F629BB">
              <w:trPr>
                <w:trHeight w:val="227"/>
                <w:jc w:val="center"/>
              </w:trPr>
              <w:tc>
                <w:tcPr>
                  <w:tcW w:w="778" w:type="pct"/>
                  <w:shd w:val="clear" w:color="auto" w:fill="auto"/>
                  <w:vAlign w:val="center"/>
                </w:tcPr>
                <w:p w14:paraId="0DA6B445" w14:textId="2E48EB3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auto"/>
                  <w:vAlign w:val="center"/>
                </w:tcPr>
                <w:p w14:paraId="4F5E7270" w14:textId="2204413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67" w:type="pct"/>
                  <w:shd w:val="clear" w:color="auto" w:fill="auto"/>
                  <w:vAlign w:val="center"/>
                </w:tcPr>
                <w:p w14:paraId="75591571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35" w:type="pct"/>
                  <w:shd w:val="clear" w:color="auto" w:fill="auto"/>
                  <w:vAlign w:val="center"/>
                </w:tcPr>
                <w:p w14:paraId="75987952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35" w:type="pct"/>
                  <w:shd w:val="clear" w:color="auto" w:fill="auto"/>
                  <w:vAlign w:val="center"/>
                </w:tcPr>
                <w:p w14:paraId="757346EE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71" w:type="pct"/>
                  <w:shd w:val="clear" w:color="auto" w:fill="auto"/>
                  <w:vAlign w:val="center"/>
                </w:tcPr>
                <w:p w14:paraId="62751A4F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78" w:type="pct"/>
                  <w:shd w:val="clear" w:color="auto" w:fill="auto"/>
                  <w:vAlign w:val="center"/>
                </w:tcPr>
                <w:p w14:paraId="417F40A9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bookmarkEnd w:id="1"/>
          </w:tbl>
          <w:p w14:paraId="07B70FA8" w14:textId="77777777" w:rsidR="00742CAE" w:rsidRPr="00742CAE" w:rsidRDefault="00742CAE" w:rsidP="00742CAE">
            <w:pPr>
              <w:pStyle w:val="ad"/>
              <w:jc w:val="center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16"/>
                <w:szCs w:val="16"/>
                <w:lang w:bidi="ru-RU"/>
              </w:rPr>
            </w:pPr>
          </w:p>
        </w:tc>
        <w:tc>
          <w:tcPr>
            <w:tcW w:w="2500" w:type="pct"/>
            <w:vMerge w:val="restart"/>
            <w:shd w:val="clear" w:color="auto" w:fill="auto"/>
            <w:vAlign w:val="bottom"/>
          </w:tcPr>
          <w:p w14:paraId="4F855DBC" w14:textId="18108304" w:rsidR="00742CAE" w:rsidRPr="0035130C" w:rsidRDefault="00742CAE" w:rsidP="0035130C">
            <w:pPr>
              <w:pStyle w:val="ad"/>
              <w:jc w:val="center"/>
              <w:rPr>
                <w:rFonts w:ascii="Century Gothic" w:eastAsia="Neznaika na Lune" w:hAnsi="Century Gothic" w:cs="Neznaika na Lune"/>
                <w:noProof/>
                <w:color w:val="C00000"/>
                <w:sz w:val="144"/>
                <w:szCs w:val="144"/>
                <w:lang w:bidi="ru-RU"/>
              </w:rPr>
            </w:pPr>
            <w:r w:rsidRPr="0035130C">
              <w:rPr>
                <w:rFonts w:ascii="Century Gothic" w:eastAsia="Neznaika na Lune" w:hAnsi="Century Gothic" w:cs="Neznaika na Lune"/>
                <w:noProof/>
                <w:color w:val="C00000"/>
                <w:sz w:val="144"/>
                <w:szCs w:val="144"/>
                <w:lang w:bidi="ru-RU"/>
              </w:rPr>
              <w:fldChar w:fldCharType="begin"/>
            </w:r>
            <w:r w:rsidRPr="0035130C">
              <w:rPr>
                <w:rFonts w:ascii="Century Gothic" w:eastAsia="Neznaika na Lune" w:hAnsi="Century Gothic" w:cs="Neznaika na Lune"/>
                <w:noProof/>
                <w:color w:val="C00000"/>
                <w:sz w:val="144"/>
                <w:szCs w:val="144"/>
                <w:lang w:bidi="ru-RU"/>
              </w:rPr>
              <w:instrText xml:space="preserve"> DOCVARIABLE  MonthStart1 \@  yyyy   \* MERGEFORMAT </w:instrText>
            </w:r>
            <w:r w:rsidRPr="0035130C">
              <w:rPr>
                <w:rFonts w:ascii="Century Gothic" w:eastAsia="Neznaika na Lune" w:hAnsi="Century Gothic" w:cs="Neznaika na Lune"/>
                <w:noProof/>
                <w:color w:val="C00000"/>
                <w:sz w:val="144"/>
                <w:szCs w:val="144"/>
                <w:lang w:bidi="ru-RU"/>
              </w:rPr>
              <w:fldChar w:fldCharType="separate"/>
            </w:r>
            <w:r w:rsidR="00300234">
              <w:rPr>
                <w:rFonts w:ascii="Century Gothic" w:eastAsia="Neznaika na Lune" w:hAnsi="Century Gothic" w:cs="Neznaika na Lune"/>
                <w:noProof/>
                <w:color w:val="C00000"/>
                <w:sz w:val="144"/>
                <w:szCs w:val="144"/>
                <w:lang w:bidi="ru-RU"/>
              </w:rPr>
              <w:t>2022</w:t>
            </w:r>
            <w:r w:rsidRPr="0035130C">
              <w:rPr>
                <w:rFonts w:ascii="Century Gothic" w:eastAsia="Neznaika na Lune" w:hAnsi="Century Gothic" w:cs="Neznaika na Lune"/>
                <w:noProof/>
                <w:color w:val="C00000"/>
                <w:sz w:val="144"/>
                <w:szCs w:val="144"/>
                <w:lang w:bidi="ru-RU"/>
              </w:rPr>
              <w:fldChar w:fldCharType="end"/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1A74B816" w14:textId="77777777" w:rsidR="00914075" w:rsidRPr="00914075" w:rsidRDefault="00914075" w:rsidP="00914075">
            <w:pPr>
              <w:pStyle w:val="Months"/>
              <w:jc w:val="center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914075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JULIO</w:t>
            </w:r>
          </w:p>
          <w:tbl>
            <w:tblPr>
              <w:tblStyle w:val="CalendarTable"/>
              <w:tblW w:w="498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3"/>
              <w:gridCol w:w="369"/>
              <w:gridCol w:w="369"/>
              <w:gridCol w:w="369"/>
              <w:gridCol w:w="369"/>
              <w:gridCol w:w="369"/>
              <w:gridCol w:w="361"/>
            </w:tblGrid>
            <w:tr w:rsidR="00914075" w:rsidRPr="00914075" w14:paraId="2DB97AE1" w14:textId="77777777" w:rsidTr="00914075">
              <w:trPr>
                <w:trHeight w:val="227"/>
              </w:trPr>
              <w:tc>
                <w:tcPr>
                  <w:tcW w:w="707" w:type="pct"/>
                  <w:shd w:val="clear" w:color="auto" w:fill="C00000"/>
                  <w:vAlign w:val="center"/>
                </w:tcPr>
                <w:p w14:paraId="0AC6F60B" w14:textId="77777777" w:rsidR="00914075" w:rsidRPr="00914075" w:rsidRDefault="00914075" w:rsidP="00914075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LU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0DD9B381" w14:textId="77777777" w:rsidR="00914075" w:rsidRPr="00914075" w:rsidRDefault="00914075" w:rsidP="00914075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73C8157B" w14:textId="77777777" w:rsidR="00914075" w:rsidRPr="00914075" w:rsidRDefault="00914075" w:rsidP="00914075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5DED03AC" w14:textId="77777777" w:rsidR="00914075" w:rsidRPr="00914075" w:rsidRDefault="00914075" w:rsidP="00914075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JU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68B2BE37" w14:textId="77777777" w:rsidR="00914075" w:rsidRPr="00914075" w:rsidRDefault="00914075" w:rsidP="00914075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VI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2C3830EE" w14:textId="77777777" w:rsidR="00914075" w:rsidRPr="00914075" w:rsidRDefault="00914075" w:rsidP="00914075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4" w:type="pct"/>
                  <w:shd w:val="clear" w:color="auto" w:fill="C00000"/>
                  <w:vAlign w:val="center"/>
                </w:tcPr>
                <w:p w14:paraId="02B9D1FD" w14:textId="77777777" w:rsidR="00914075" w:rsidRPr="00914075" w:rsidRDefault="00914075" w:rsidP="00914075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914075" w:rsidRPr="00914075" w14:paraId="3CADF3F4" w14:textId="77777777" w:rsidTr="00D16AAB">
              <w:trPr>
                <w:trHeight w:val="104"/>
              </w:trPr>
              <w:tc>
                <w:tcPr>
                  <w:tcW w:w="707" w:type="pct"/>
                  <w:shd w:val="clear" w:color="auto" w:fill="auto"/>
                </w:tcPr>
                <w:p w14:paraId="3FABC469" w14:textId="0307F3DA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3B9AC33E" w14:textId="0F1B4E2B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3B40E5DC" w14:textId="41858131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43BEF593" w14:textId="40800551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0FDFDB47" w14:textId="133B6F12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19EBE23A" w14:textId="47FE7F4C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14:paraId="09527DBA" w14:textId="1FE3F7E3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14075" w:rsidRPr="00914075" w14:paraId="7981B8B5" w14:textId="77777777" w:rsidTr="00D16AAB">
              <w:trPr>
                <w:trHeight w:val="104"/>
              </w:trPr>
              <w:tc>
                <w:tcPr>
                  <w:tcW w:w="707" w:type="pct"/>
                  <w:shd w:val="clear" w:color="auto" w:fill="auto"/>
                </w:tcPr>
                <w:p w14:paraId="7874B7FF" w14:textId="0EECC836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30C3A21B" w14:textId="48E67F28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5C2EB202" w14:textId="65D767A8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066FEC85" w14:textId="7703FC07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0ED14C1D" w14:textId="6C9D44AE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0E61A4F1" w14:textId="61791A27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14:paraId="53017210" w14:textId="107F3064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14075" w:rsidRPr="00914075" w14:paraId="05F0436E" w14:textId="77777777" w:rsidTr="00D16AAB">
              <w:trPr>
                <w:trHeight w:val="104"/>
              </w:trPr>
              <w:tc>
                <w:tcPr>
                  <w:tcW w:w="707" w:type="pct"/>
                  <w:shd w:val="clear" w:color="auto" w:fill="auto"/>
                </w:tcPr>
                <w:p w14:paraId="00980359" w14:textId="38FFC4D7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62C53017" w14:textId="780ECF73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41D2DC7D" w14:textId="1501A955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51618F8F" w14:textId="08082160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26CD4D39" w14:textId="64FA4C20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2D18493E" w14:textId="5ACBC8AB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14:paraId="17BE9895" w14:textId="2752F7CB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14075" w:rsidRPr="00914075" w14:paraId="22CAF500" w14:textId="77777777" w:rsidTr="00D16AAB">
              <w:trPr>
                <w:trHeight w:val="104"/>
              </w:trPr>
              <w:tc>
                <w:tcPr>
                  <w:tcW w:w="707" w:type="pct"/>
                  <w:shd w:val="clear" w:color="auto" w:fill="auto"/>
                </w:tcPr>
                <w:p w14:paraId="6D578862" w14:textId="4D3CA752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521804FF" w14:textId="3687A3F3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7E848BF7" w14:textId="5C60C585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3DFA810F" w14:textId="47AFA9DC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4E35FFE1" w14:textId="56B0F215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08A63601" w14:textId="11047668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14:paraId="6B7280FA" w14:textId="5B448474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14075" w:rsidRPr="00914075" w14:paraId="07AD5C8D" w14:textId="77777777" w:rsidTr="00D16AAB">
              <w:trPr>
                <w:trHeight w:val="104"/>
              </w:trPr>
              <w:tc>
                <w:tcPr>
                  <w:tcW w:w="707" w:type="pct"/>
                  <w:shd w:val="clear" w:color="auto" w:fill="auto"/>
                </w:tcPr>
                <w:p w14:paraId="5F25D657" w14:textId="5098E2F3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499CC389" w14:textId="0C63A33F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1E06493F" w14:textId="28CC10CA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7234ADA1" w14:textId="582D1CF5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69F5FF15" w14:textId="0E1851EB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1D47C3BD" w14:textId="1B03A418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14:paraId="652CEDD8" w14:textId="01C33FC2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00234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00234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14075" w:rsidRPr="00914075" w14:paraId="1A8E14A8" w14:textId="77777777" w:rsidTr="00D16AAB">
              <w:trPr>
                <w:trHeight w:val="104"/>
              </w:trPr>
              <w:tc>
                <w:tcPr>
                  <w:tcW w:w="707" w:type="pct"/>
                  <w:shd w:val="clear" w:color="auto" w:fill="auto"/>
                </w:tcPr>
                <w:p w14:paraId="20C441F9" w14:textId="03477C6F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2423C281" w14:textId="49235041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0AE98890" w14:textId="77777777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8" w:type="pct"/>
                  <w:shd w:val="clear" w:color="auto" w:fill="auto"/>
                </w:tcPr>
                <w:p w14:paraId="3C28AA8B" w14:textId="77777777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8" w:type="pct"/>
                  <w:shd w:val="clear" w:color="auto" w:fill="auto"/>
                </w:tcPr>
                <w:p w14:paraId="7F23731B" w14:textId="77777777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8" w:type="pct"/>
                  <w:shd w:val="clear" w:color="auto" w:fill="auto"/>
                </w:tcPr>
                <w:p w14:paraId="0E03C022" w14:textId="77777777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4" w:type="pct"/>
                  <w:shd w:val="clear" w:color="auto" w:fill="auto"/>
                </w:tcPr>
                <w:p w14:paraId="40EE8C6D" w14:textId="77777777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8E6D77D" w14:textId="77777777" w:rsidR="00742CAE" w:rsidRPr="0035130C" w:rsidRDefault="00742CAE" w:rsidP="00742CAE">
            <w:pPr>
              <w:pStyle w:val="ad"/>
              <w:jc w:val="center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16"/>
                <w:szCs w:val="16"/>
                <w:lang w:val="en-US" w:bidi="ru-RU"/>
              </w:rPr>
            </w:pPr>
          </w:p>
        </w:tc>
      </w:tr>
      <w:tr w:rsidR="00742CAE" w:rsidRPr="00742CAE" w14:paraId="3551049D" w14:textId="3AE58D09" w:rsidTr="00F629BB">
        <w:trPr>
          <w:trHeight w:val="2495"/>
        </w:trPr>
        <w:tc>
          <w:tcPr>
            <w:tcW w:w="1250" w:type="pct"/>
            <w:shd w:val="clear" w:color="auto" w:fill="auto"/>
            <w:vAlign w:val="center"/>
          </w:tcPr>
          <w:p w14:paraId="0EBEAD0A" w14:textId="61D0AF60" w:rsidR="00742CAE" w:rsidRPr="00742CAE" w:rsidRDefault="005C7BB0" w:rsidP="00742CAE">
            <w:pPr>
              <w:pStyle w:val="Months"/>
              <w:jc w:val="center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32"/>
                <w:szCs w:val="32"/>
                <w:lang w:bidi="ru-RU"/>
              </w:rPr>
              <w:t>FEBRERO</w:t>
            </w:r>
          </w:p>
          <w:tbl>
            <w:tblPr>
              <w:tblStyle w:val="CalendarTable"/>
              <w:tblW w:w="4992" w:type="pct"/>
              <w:jc w:val="center"/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6"/>
              <w:gridCol w:w="370"/>
              <w:gridCol w:w="369"/>
              <w:gridCol w:w="369"/>
              <w:gridCol w:w="369"/>
              <w:gridCol w:w="369"/>
              <w:gridCol w:w="363"/>
            </w:tblGrid>
            <w:tr w:rsidR="00742CAE" w:rsidRPr="00742CAE" w14:paraId="31B7849D" w14:textId="77777777" w:rsidTr="000C4B3E">
              <w:trPr>
                <w:trHeight w:val="227"/>
                <w:jc w:val="center"/>
              </w:trPr>
              <w:tc>
                <w:tcPr>
                  <w:tcW w:w="709" w:type="pct"/>
                  <w:shd w:val="clear" w:color="auto" w:fill="C00000"/>
                  <w:vAlign w:val="center"/>
                </w:tcPr>
                <w:p w14:paraId="4401164D" w14:textId="53CB3C79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LU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78C14E41" w14:textId="046775A4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2AE3FBFD" w14:textId="1BD53880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0746F3CD" w14:textId="07DB466D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JU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4803BF9C" w14:textId="1BB47B97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VI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52DAB018" w14:textId="5A7A5877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C00000"/>
                  <w:vAlign w:val="center"/>
                </w:tcPr>
                <w:p w14:paraId="2AA25C31" w14:textId="63C32088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742CAE" w:rsidRPr="00742CAE" w14:paraId="00577818" w14:textId="77777777" w:rsidTr="00F629BB">
              <w:trPr>
                <w:trHeight w:val="227"/>
                <w:jc w:val="center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68675971" w14:textId="2D2E32C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FDF3F28" w14:textId="41521C9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286CC15" w14:textId="06F6FBD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8500058" w14:textId="5BAC57A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02A0B16" w14:textId="0DBCAC6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7F7F9AC" w14:textId="0076874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3F321B8B" w14:textId="247AC17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17027FB4" w14:textId="77777777" w:rsidTr="00F629BB">
              <w:trPr>
                <w:trHeight w:val="227"/>
                <w:jc w:val="center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36A6E6F8" w14:textId="372D171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BF77F0E" w14:textId="0EBE493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0D1FE7A" w14:textId="3E888BF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31C3F40" w14:textId="7AF1579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DB3452D" w14:textId="7CD3414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171C1C3" w14:textId="16424B3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44233DB1" w14:textId="033E749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1624498B" w14:textId="77777777" w:rsidTr="00F629BB">
              <w:trPr>
                <w:trHeight w:val="227"/>
                <w:jc w:val="center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55E9CC0B" w14:textId="690B86F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545AFEB" w14:textId="360584F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D7A8FC1" w14:textId="44702D3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1E9C098" w14:textId="43F67CE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F8E6D1F" w14:textId="49CA882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5FD194C" w14:textId="1CA3B8A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69C06D0C" w14:textId="210ECA3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37F86B9A" w14:textId="77777777" w:rsidTr="00F629BB">
              <w:trPr>
                <w:trHeight w:val="227"/>
                <w:jc w:val="center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0926075B" w14:textId="2110DA4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2F4E7D5" w14:textId="6A2C7D8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86E8B94" w14:textId="76AA707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3ED8542" w14:textId="1D87160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A1DFC4E" w14:textId="2601027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B65398B" w14:textId="17C3FA1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155D50FB" w14:textId="2AE400A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3A1DF3E0" w14:textId="77777777" w:rsidTr="00F629BB">
              <w:trPr>
                <w:trHeight w:val="227"/>
                <w:jc w:val="center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5044B22F" w14:textId="5E7C7CA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6749A99" w14:textId="680F9BB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25BE481" w14:textId="39B93D5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A5A0BB2" w14:textId="6FEBCDC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B7F759D" w14:textId="04F5F2B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3D012F3" w14:textId="7228D10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4073EB7D" w14:textId="17083D4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7166E3AF" w14:textId="77777777" w:rsidTr="00F629BB">
              <w:trPr>
                <w:trHeight w:val="227"/>
                <w:jc w:val="center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2A21AD92" w14:textId="12C034F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90C81AB" w14:textId="483B2E9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!A12 Is Not In Table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FD76FD7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6EA421B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3F6C5BA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D0C21BA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4576960A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5B30415F" w14:textId="77777777" w:rsidR="00742CAE" w:rsidRPr="00742CAE" w:rsidRDefault="00742CAE" w:rsidP="00742CAE">
            <w:pPr>
              <w:pStyle w:val="a5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2500" w:type="pct"/>
            <w:vMerge/>
            <w:shd w:val="clear" w:color="auto" w:fill="auto"/>
            <w:vAlign w:val="center"/>
          </w:tcPr>
          <w:p w14:paraId="6548CF99" w14:textId="14E064D2" w:rsidR="00742CAE" w:rsidRPr="00742CAE" w:rsidRDefault="00742CAE" w:rsidP="00742CAE">
            <w:pPr>
              <w:pStyle w:val="a5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2CB974DD" w14:textId="1E36002D" w:rsidR="00742CAE" w:rsidRPr="00742CAE" w:rsidRDefault="005C7BB0" w:rsidP="00742CAE">
            <w:pPr>
              <w:pStyle w:val="Months"/>
              <w:jc w:val="center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32"/>
                <w:szCs w:val="32"/>
                <w:lang w:bidi="ru-RU"/>
              </w:rPr>
              <w:t>AGOSTO</w:t>
            </w:r>
          </w:p>
          <w:tbl>
            <w:tblPr>
              <w:tblStyle w:val="CalendarTable"/>
              <w:tblW w:w="4992" w:type="pct"/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6"/>
              <w:gridCol w:w="370"/>
              <w:gridCol w:w="369"/>
              <w:gridCol w:w="369"/>
              <w:gridCol w:w="369"/>
              <w:gridCol w:w="369"/>
              <w:gridCol w:w="363"/>
            </w:tblGrid>
            <w:tr w:rsidR="00742CAE" w:rsidRPr="00742CAE" w14:paraId="1462069A" w14:textId="77777777" w:rsidTr="000C4B3E">
              <w:trPr>
                <w:trHeight w:val="227"/>
              </w:trPr>
              <w:tc>
                <w:tcPr>
                  <w:tcW w:w="709" w:type="pct"/>
                  <w:shd w:val="clear" w:color="auto" w:fill="C00000"/>
                  <w:vAlign w:val="center"/>
                </w:tcPr>
                <w:p w14:paraId="61C4FA98" w14:textId="28D1ABAE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LU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5CCE732B" w14:textId="21B9D305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772527F6" w14:textId="41CAD101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677B056C" w14:textId="0DE36D65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JU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758BE037" w14:textId="7B4955C5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VI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122591F9" w14:textId="09C89D1C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C00000"/>
                  <w:vAlign w:val="center"/>
                </w:tcPr>
                <w:p w14:paraId="465DB7D3" w14:textId="293480BF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742CAE" w:rsidRPr="00742CAE" w14:paraId="126E1D1E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0FA3F978" w14:textId="4AF9309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0A63AED" w14:textId="7AA7290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42F50C5" w14:textId="78E45C5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63A51A9" w14:textId="421196C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65B8DCC" w14:textId="494CD7D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15B96F0" w14:textId="2A35684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71BA4821" w14:textId="7833413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2FF85B18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255FB695" w14:textId="3791DC3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3EC2BD2" w14:textId="26D0204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65A123E" w14:textId="01CE978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87AD77F" w14:textId="68BABC7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BAA1076" w14:textId="0036F00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64632F1" w14:textId="2EFC320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2E1D2A9B" w14:textId="6EB001B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7A5E912E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65CB78F0" w14:textId="151BDEA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9EB8B7E" w14:textId="69F67BA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C5347B9" w14:textId="77DCB3A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1F37413" w14:textId="3DD21F5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3B8DE17" w14:textId="41B16A4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62CBC05" w14:textId="2DA2FD5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5D35F756" w14:textId="227E1A7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3FB8780F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18F483FB" w14:textId="36EDF5E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777E7CE" w14:textId="5027FA8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E04CFCF" w14:textId="5115EED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9A50959" w14:textId="36B9DEE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B646A4F" w14:textId="387FCDE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64F1D69" w14:textId="22C8552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74280E46" w14:textId="623F72F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7B287C25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22E2AF31" w14:textId="0DF43D7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D67B92C" w14:textId="183597F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F37CD0A" w14:textId="4BD76AA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AC1BC71" w14:textId="23836D0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56723A6" w14:textId="7B958A4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0CF8705" w14:textId="135BD56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647BC459" w14:textId="27C2155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088BA3B7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5B2F9445" w14:textId="7684525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B580C95" w14:textId="38BFF68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BE79117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DB5D47B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3A54434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63670B6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718EA638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136055B5" w14:textId="77777777" w:rsidR="00742CAE" w:rsidRPr="00742CAE" w:rsidRDefault="00742CAE" w:rsidP="00742CAE">
            <w:pPr>
              <w:pStyle w:val="a5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  <w:tr w:rsidR="00742CAE" w:rsidRPr="00742CAE" w14:paraId="5BF51B49" w14:textId="71C4C682" w:rsidTr="00F629BB">
        <w:trPr>
          <w:trHeight w:val="2495"/>
        </w:trPr>
        <w:tc>
          <w:tcPr>
            <w:tcW w:w="1250" w:type="pct"/>
            <w:shd w:val="clear" w:color="auto" w:fill="auto"/>
            <w:vAlign w:val="center"/>
          </w:tcPr>
          <w:p w14:paraId="6E36DF11" w14:textId="6F09E540" w:rsidR="00742CAE" w:rsidRPr="00742CAE" w:rsidRDefault="005C7BB0" w:rsidP="00742CAE">
            <w:pPr>
              <w:pStyle w:val="Months"/>
              <w:jc w:val="center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32"/>
                <w:szCs w:val="32"/>
                <w:lang w:bidi="ru-RU"/>
              </w:rPr>
              <w:t>MARZO</w:t>
            </w:r>
          </w:p>
          <w:tbl>
            <w:tblPr>
              <w:tblStyle w:val="CalendarTable"/>
              <w:tblW w:w="4992" w:type="pct"/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6"/>
              <w:gridCol w:w="370"/>
              <w:gridCol w:w="369"/>
              <w:gridCol w:w="369"/>
              <w:gridCol w:w="369"/>
              <w:gridCol w:w="369"/>
              <w:gridCol w:w="363"/>
            </w:tblGrid>
            <w:tr w:rsidR="00742CAE" w:rsidRPr="00742CAE" w14:paraId="41205488" w14:textId="77777777" w:rsidTr="000C4B3E">
              <w:trPr>
                <w:trHeight w:val="227"/>
              </w:trPr>
              <w:tc>
                <w:tcPr>
                  <w:tcW w:w="709" w:type="pct"/>
                  <w:shd w:val="clear" w:color="auto" w:fill="C00000"/>
                  <w:vAlign w:val="center"/>
                </w:tcPr>
                <w:p w14:paraId="4A189406" w14:textId="28DB0774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LU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2BF385F8" w14:textId="07E57379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38674220" w14:textId="308C733C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6C60A6F4" w14:textId="376B13E4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JU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52F1DCF8" w14:textId="2402ED13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VI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23B6F987" w14:textId="5F686B56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C00000"/>
                  <w:vAlign w:val="center"/>
                </w:tcPr>
                <w:p w14:paraId="3D8F64F1" w14:textId="3DF77631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742CAE" w:rsidRPr="00742CAE" w14:paraId="110028A8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1057BD3A" w14:textId="47224EE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103090E" w14:textId="1C18A07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C7F0D4B" w14:textId="42A45F7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12DBA5A" w14:textId="20DAB14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253132C" w14:textId="36E281A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81337DB" w14:textId="0122832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2452A13B" w14:textId="71CBF64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33519B9D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4E246ECD" w14:textId="712152E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6BB8A08" w14:textId="1288D0C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3AB53C3" w14:textId="25C9C50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EB9272D" w14:textId="0C2E544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02099D4" w14:textId="07004FF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DBA217F" w14:textId="205C8AD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28A3E9EB" w14:textId="022700D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401F4228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5CCB9533" w14:textId="5163370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927A417" w14:textId="24E5F05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0CEC2AC" w14:textId="1469DFA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70F22CB" w14:textId="4914114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AB68537" w14:textId="27F8224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7213CB1" w14:textId="5208163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7121FE22" w14:textId="5E8EE2A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3962D66D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0A39D047" w14:textId="1ED0C5A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6F7DBCD" w14:textId="0C581A6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DB84786" w14:textId="739600B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19CC9C8" w14:textId="6C3BCAB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6F5B8EC" w14:textId="49FB2F0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BC42992" w14:textId="3685393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2F7BBF33" w14:textId="4FC13DC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5AA2C0FF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1FC8F7B4" w14:textId="5A56F4B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BD381A3" w14:textId="64AABDE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C2154D4" w14:textId="0B13580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5C04AB8" w14:textId="2652D9C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CFF3881" w14:textId="6A4B77B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6278787" w14:textId="0E08B8C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758717A3" w14:textId="6703DA7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7DCB39BB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30D2EF59" w14:textId="3D26AFE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734F4B6" w14:textId="37C011E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59CB99E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889B186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56C3454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3203B68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5693C3CB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002AC152" w14:textId="77777777" w:rsidR="00742CAE" w:rsidRPr="00742CAE" w:rsidRDefault="00742CAE" w:rsidP="00742CAE">
            <w:pPr>
              <w:pStyle w:val="a5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2500" w:type="pct"/>
            <w:vMerge/>
            <w:shd w:val="clear" w:color="auto" w:fill="auto"/>
            <w:vAlign w:val="center"/>
          </w:tcPr>
          <w:p w14:paraId="034728CE" w14:textId="3124A4B0" w:rsidR="00742CAE" w:rsidRPr="00742CAE" w:rsidRDefault="00742CAE" w:rsidP="00742CAE">
            <w:pPr>
              <w:pStyle w:val="a5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664A326C" w14:textId="6C87C4E1" w:rsidR="00742CAE" w:rsidRPr="00742CAE" w:rsidRDefault="005C7BB0" w:rsidP="00742CAE">
            <w:pPr>
              <w:pStyle w:val="Months"/>
              <w:jc w:val="center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32"/>
                <w:szCs w:val="32"/>
                <w:lang w:bidi="ru-RU"/>
              </w:rPr>
              <w:t>SEPTIEMBRE</w:t>
            </w:r>
          </w:p>
          <w:tbl>
            <w:tblPr>
              <w:tblStyle w:val="CalendarTable"/>
              <w:tblW w:w="4992" w:type="pct"/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6"/>
              <w:gridCol w:w="370"/>
              <w:gridCol w:w="369"/>
              <w:gridCol w:w="369"/>
              <w:gridCol w:w="369"/>
              <w:gridCol w:w="369"/>
              <w:gridCol w:w="363"/>
            </w:tblGrid>
            <w:tr w:rsidR="00742CAE" w:rsidRPr="00742CAE" w14:paraId="581B29BF" w14:textId="77777777" w:rsidTr="000C4B3E">
              <w:trPr>
                <w:trHeight w:val="227"/>
              </w:trPr>
              <w:tc>
                <w:tcPr>
                  <w:tcW w:w="709" w:type="pct"/>
                  <w:shd w:val="clear" w:color="auto" w:fill="C00000"/>
                  <w:vAlign w:val="center"/>
                </w:tcPr>
                <w:p w14:paraId="477D5757" w14:textId="6FCC029E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LU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2E8C72FB" w14:textId="6DF4ABE4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5D23E0DF" w14:textId="4C7C2144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4476B51C" w14:textId="343F0189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JU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190ED4CE" w14:textId="0457C32D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VI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6906B04F" w14:textId="1EF06F93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C00000"/>
                  <w:vAlign w:val="center"/>
                </w:tcPr>
                <w:p w14:paraId="40A6BFDC" w14:textId="52702C2A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742CAE" w:rsidRPr="00742CAE" w14:paraId="49BF5E4C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251D6186" w14:textId="7A0B8C4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333230D" w14:textId="7F38246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BD48D9B" w14:textId="17F9CCF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4492BBA" w14:textId="5B8602B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61F7628" w14:textId="6FFCDE1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004B279" w14:textId="091DFBB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7F3FB2E8" w14:textId="46EEF1F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6CB812E4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4D9178BA" w14:textId="30E867F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0D15FB8" w14:textId="5A57FEA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B52021D" w14:textId="2581DC7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427FE6E" w14:textId="7A8DC7D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D58B161" w14:textId="7B26FBC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E99B3FA" w14:textId="2B97B90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399A3A37" w14:textId="3798FF2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5283D644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6CB99688" w14:textId="3A1F045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6D0DA37" w14:textId="3E0CCB5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5503EBB" w14:textId="486C855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2836219" w14:textId="678FF71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55754F0" w14:textId="6CDA7B6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2625EB1" w14:textId="39C1E3A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72D78E87" w14:textId="14EEF50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501B6D3C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26BFC70C" w14:textId="43A968C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643D0C2" w14:textId="7A578DE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2AC5B33" w14:textId="0488988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9337A42" w14:textId="3C804C0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6E621CC" w14:textId="163C366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5AB77A3" w14:textId="0419DFB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1E196A9B" w14:textId="7ADF71F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707474E9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473A8817" w14:textId="6708055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B83A669" w14:textId="018EBC9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493CBA1" w14:textId="0064CAB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4F7D63F" w14:textId="4E7B00A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2E32B58" w14:textId="2EB843A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0029D7F" w14:textId="5BF22B4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6F60D266" w14:textId="1C57DA2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39CC7EAF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3EB5F12D" w14:textId="00DE0D0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4F21FCA" w14:textId="410D3E3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7BA7D6C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86A6770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50EE6EF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7BE6851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3EB4D141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5006D8D" w14:textId="77777777" w:rsidR="00742CAE" w:rsidRPr="00742CAE" w:rsidRDefault="00742CAE" w:rsidP="00742CAE">
            <w:pPr>
              <w:pStyle w:val="a5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  <w:tr w:rsidR="00742CAE" w:rsidRPr="00742CAE" w14:paraId="5CE86352" w14:textId="1C778BAC" w:rsidTr="00F629BB">
        <w:trPr>
          <w:trHeight w:val="2495"/>
        </w:trPr>
        <w:tc>
          <w:tcPr>
            <w:tcW w:w="1250" w:type="pct"/>
            <w:shd w:val="clear" w:color="auto" w:fill="auto"/>
            <w:vAlign w:val="center"/>
          </w:tcPr>
          <w:p w14:paraId="13A1C263" w14:textId="252E14E8" w:rsidR="00742CAE" w:rsidRPr="00742CAE" w:rsidRDefault="005C7BB0" w:rsidP="00742CAE">
            <w:pPr>
              <w:pStyle w:val="Months"/>
              <w:jc w:val="center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32"/>
                <w:szCs w:val="32"/>
                <w:lang w:bidi="ru-RU"/>
              </w:rPr>
              <w:t>ABRIL</w:t>
            </w:r>
          </w:p>
          <w:tbl>
            <w:tblPr>
              <w:tblStyle w:val="CalendarTable"/>
              <w:tblW w:w="4992" w:type="pct"/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7"/>
              <w:gridCol w:w="369"/>
              <w:gridCol w:w="369"/>
              <w:gridCol w:w="369"/>
              <w:gridCol w:w="369"/>
              <w:gridCol w:w="369"/>
              <w:gridCol w:w="363"/>
            </w:tblGrid>
            <w:tr w:rsidR="00742CAE" w:rsidRPr="00742CAE" w14:paraId="15E095EA" w14:textId="77777777" w:rsidTr="000C4B3E">
              <w:trPr>
                <w:trHeight w:val="227"/>
              </w:trPr>
              <w:tc>
                <w:tcPr>
                  <w:tcW w:w="710" w:type="pct"/>
                  <w:shd w:val="clear" w:color="auto" w:fill="C00000"/>
                  <w:vAlign w:val="center"/>
                </w:tcPr>
                <w:p w14:paraId="3FAB13C6" w14:textId="481D7B1C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LU</w:t>
                  </w:r>
                </w:p>
              </w:tc>
              <w:tc>
                <w:tcPr>
                  <w:tcW w:w="716" w:type="pct"/>
                  <w:shd w:val="clear" w:color="auto" w:fill="C00000"/>
                  <w:vAlign w:val="center"/>
                </w:tcPr>
                <w:p w14:paraId="21227B88" w14:textId="072E2F31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42E9D9C3" w14:textId="2EB27276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2053E103" w14:textId="2EEB65DE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JU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4CEBFB64" w14:textId="05BEEE5F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VI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14181A3A" w14:textId="3C3F011E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C00000"/>
                  <w:vAlign w:val="center"/>
                </w:tcPr>
                <w:p w14:paraId="7BB2CFF3" w14:textId="2A1F6A94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742CAE" w:rsidRPr="00742CAE" w14:paraId="5369470B" w14:textId="77777777" w:rsidTr="00F629BB">
              <w:trPr>
                <w:trHeight w:val="227"/>
              </w:trPr>
              <w:tc>
                <w:tcPr>
                  <w:tcW w:w="710" w:type="pct"/>
                  <w:shd w:val="clear" w:color="auto" w:fill="auto"/>
                  <w:vAlign w:val="center"/>
                </w:tcPr>
                <w:p w14:paraId="63E3F691" w14:textId="113CA59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auto"/>
                  <w:vAlign w:val="center"/>
                </w:tcPr>
                <w:p w14:paraId="3B76FA3C" w14:textId="7BD3629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E6A964E" w14:textId="591C8E4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A150541" w14:textId="7E91047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3775D10" w14:textId="0818884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53A0F79" w14:textId="6CD3854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3F705492" w14:textId="785C8C1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2B0FFFE5" w14:textId="77777777" w:rsidTr="00F629BB">
              <w:trPr>
                <w:trHeight w:val="227"/>
              </w:trPr>
              <w:tc>
                <w:tcPr>
                  <w:tcW w:w="710" w:type="pct"/>
                  <w:shd w:val="clear" w:color="auto" w:fill="auto"/>
                  <w:vAlign w:val="center"/>
                </w:tcPr>
                <w:p w14:paraId="08D76151" w14:textId="301504B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auto"/>
                  <w:vAlign w:val="center"/>
                </w:tcPr>
                <w:p w14:paraId="49BD1E9E" w14:textId="55A1053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74C6418" w14:textId="6B63263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8A8DE9C" w14:textId="4FE15A2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170E41C" w14:textId="76407FE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2EBCD0E" w14:textId="42138CA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1B26657C" w14:textId="4101627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7C547867" w14:textId="77777777" w:rsidTr="00F629BB">
              <w:trPr>
                <w:trHeight w:val="227"/>
              </w:trPr>
              <w:tc>
                <w:tcPr>
                  <w:tcW w:w="710" w:type="pct"/>
                  <w:shd w:val="clear" w:color="auto" w:fill="auto"/>
                  <w:vAlign w:val="center"/>
                </w:tcPr>
                <w:p w14:paraId="1FD8B05C" w14:textId="42D2AE9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auto"/>
                  <w:vAlign w:val="center"/>
                </w:tcPr>
                <w:p w14:paraId="56F28DCA" w14:textId="7BA04DC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2366C74" w14:textId="5D5460C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CEB7175" w14:textId="78410D5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F6C951C" w14:textId="05D7366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3A1138A" w14:textId="6C0489E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757749BB" w14:textId="504073A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0C32D10F" w14:textId="77777777" w:rsidTr="00F629BB">
              <w:trPr>
                <w:trHeight w:val="227"/>
              </w:trPr>
              <w:tc>
                <w:tcPr>
                  <w:tcW w:w="710" w:type="pct"/>
                  <w:shd w:val="clear" w:color="auto" w:fill="auto"/>
                  <w:vAlign w:val="center"/>
                </w:tcPr>
                <w:p w14:paraId="4F9BEFCB" w14:textId="79ACEE8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auto"/>
                  <w:vAlign w:val="center"/>
                </w:tcPr>
                <w:p w14:paraId="2C4B19A3" w14:textId="2A2E3DC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823425A" w14:textId="3C0B776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BB5631D" w14:textId="6CBAD2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8A8495E" w14:textId="00E74B4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B138253" w14:textId="2DCC1B0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467B8890" w14:textId="4AFD70F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329650B3" w14:textId="77777777" w:rsidTr="00F629BB">
              <w:trPr>
                <w:trHeight w:val="227"/>
              </w:trPr>
              <w:tc>
                <w:tcPr>
                  <w:tcW w:w="710" w:type="pct"/>
                  <w:shd w:val="clear" w:color="auto" w:fill="auto"/>
                  <w:vAlign w:val="center"/>
                </w:tcPr>
                <w:p w14:paraId="148AF0A3" w14:textId="4A3706A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auto"/>
                  <w:vAlign w:val="center"/>
                </w:tcPr>
                <w:p w14:paraId="313E5BEE" w14:textId="5290521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0599493" w14:textId="3ED3BEF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7A5A072" w14:textId="1AC20F0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8091579" w14:textId="5AFDBE1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F89978D" w14:textId="14C7DF5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6C87D8D5" w14:textId="5351CB5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1C0F9501" w14:textId="77777777" w:rsidTr="00F629BB">
              <w:trPr>
                <w:trHeight w:val="227"/>
              </w:trPr>
              <w:tc>
                <w:tcPr>
                  <w:tcW w:w="710" w:type="pct"/>
                  <w:shd w:val="clear" w:color="auto" w:fill="auto"/>
                  <w:vAlign w:val="center"/>
                </w:tcPr>
                <w:p w14:paraId="4BA2BD77" w14:textId="590DE71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auto"/>
                  <w:vAlign w:val="center"/>
                </w:tcPr>
                <w:p w14:paraId="3D4B6149" w14:textId="7151AAF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FE00C4F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144DD8F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9F48CE4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5CDEDC7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2827DB2A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6524AD6D" w14:textId="77777777" w:rsidR="00742CAE" w:rsidRPr="00742CAE" w:rsidRDefault="00742CAE" w:rsidP="00742CAE">
            <w:pPr>
              <w:pStyle w:val="a5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2500" w:type="pct"/>
            <w:vMerge/>
            <w:shd w:val="clear" w:color="auto" w:fill="auto"/>
            <w:vAlign w:val="center"/>
          </w:tcPr>
          <w:p w14:paraId="4B1E1A6B" w14:textId="49742012" w:rsidR="00742CAE" w:rsidRPr="00742CAE" w:rsidRDefault="00742CAE" w:rsidP="00742CAE">
            <w:pPr>
              <w:pStyle w:val="a5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05A727B9" w14:textId="16D18332" w:rsidR="00742CAE" w:rsidRPr="00742CAE" w:rsidRDefault="005C7BB0" w:rsidP="00742CAE">
            <w:pPr>
              <w:pStyle w:val="Months"/>
              <w:jc w:val="center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32"/>
                <w:szCs w:val="32"/>
                <w:lang w:bidi="ru-RU"/>
              </w:rPr>
              <w:t>OCTUBRE</w:t>
            </w:r>
          </w:p>
          <w:tbl>
            <w:tblPr>
              <w:tblStyle w:val="CalendarTable"/>
              <w:tblW w:w="4992" w:type="pct"/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6"/>
              <w:gridCol w:w="370"/>
              <w:gridCol w:w="369"/>
              <w:gridCol w:w="369"/>
              <w:gridCol w:w="369"/>
              <w:gridCol w:w="369"/>
              <w:gridCol w:w="363"/>
            </w:tblGrid>
            <w:tr w:rsidR="00742CAE" w:rsidRPr="00742CAE" w14:paraId="209B8387" w14:textId="77777777" w:rsidTr="000C4B3E">
              <w:trPr>
                <w:trHeight w:val="227"/>
              </w:trPr>
              <w:tc>
                <w:tcPr>
                  <w:tcW w:w="708" w:type="pct"/>
                  <w:shd w:val="clear" w:color="auto" w:fill="C00000"/>
                  <w:vAlign w:val="center"/>
                </w:tcPr>
                <w:p w14:paraId="78AB8E3D" w14:textId="224E4475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LU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687CB68A" w14:textId="3975AA44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1373BA0E" w14:textId="7410D749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59B57078" w14:textId="4D984D04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JU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20A88D14" w14:textId="7C739F55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VI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7D38F7CD" w14:textId="133C6B07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C00000"/>
                  <w:vAlign w:val="center"/>
                </w:tcPr>
                <w:p w14:paraId="0D8774E1" w14:textId="0280A03F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742CAE" w:rsidRPr="00742CAE" w14:paraId="2E06ADA4" w14:textId="77777777" w:rsidTr="00F629BB">
              <w:trPr>
                <w:trHeight w:val="227"/>
              </w:trPr>
              <w:tc>
                <w:tcPr>
                  <w:tcW w:w="708" w:type="pct"/>
                  <w:shd w:val="clear" w:color="auto" w:fill="auto"/>
                  <w:vAlign w:val="center"/>
                </w:tcPr>
                <w:p w14:paraId="091196D5" w14:textId="6918C01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2D4131E" w14:textId="0A4BA3D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CEE200C" w14:textId="042391C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6501E09" w14:textId="5C6CCDC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A9D4085" w14:textId="7953815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DC114E4" w14:textId="3ADB20C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734B624A" w14:textId="4F7935D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18F57F60" w14:textId="77777777" w:rsidTr="00F629BB">
              <w:trPr>
                <w:trHeight w:val="227"/>
              </w:trPr>
              <w:tc>
                <w:tcPr>
                  <w:tcW w:w="708" w:type="pct"/>
                  <w:shd w:val="clear" w:color="auto" w:fill="auto"/>
                  <w:vAlign w:val="center"/>
                </w:tcPr>
                <w:p w14:paraId="514030B0" w14:textId="115D506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698AE0D" w14:textId="6F83FB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A59E198" w14:textId="4C486EC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53058E3" w14:textId="5A86291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ACEE00B" w14:textId="36C5D40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D75EF45" w14:textId="12836BA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40690BC6" w14:textId="0D05C3F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71D5DADF" w14:textId="77777777" w:rsidTr="00F629BB">
              <w:trPr>
                <w:trHeight w:val="227"/>
              </w:trPr>
              <w:tc>
                <w:tcPr>
                  <w:tcW w:w="708" w:type="pct"/>
                  <w:shd w:val="clear" w:color="auto" w:fill="auto"/>
                  <w:vAlign w:val="center"/>
                </w:tcPr>
                <w:p w14:paraId="1D24548D" w14:textId="46E798E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5CC746D" w14:textId="155FDFD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F9B2CD9" w14:textId="74D23CC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F1463F6" w14:textId="2976A0E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C4BBA1F" w14:textId="6096347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030045C" w14:textId="13FBD28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7D243A19" w14:textId="4912580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7C114E88" w14:textId="77777777" w:rsidTr="00F629BB">
              <w:trPr>
                <w:trHeight w:val="227"/>
              </w:trPr>
              <w:tc>
                <w:tcPr>
                  <w:tcW w:w="708" w:type="pct"/>
                  <w:shd w:val="clear" w:color="auto" w:fill="auto"/>
                  <w:vAlign w:val="center"/>
                </w:tcPr>
                <w:p w14:paraId="343A9EB7" w14:textId="6E7A7C9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7E79624" w14:textId="5D59481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A77BDBE" w14:textId="73B302B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EB6F39E" w14:textId="65FBDC1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BACED2F" w14:textId="7D664D8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413F66C" w14:textId="64B1876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4CE1589D" w14:textId="30F9A88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7BBCC932" w14:textId="77777777" w:rsidTr="00F629BB">
              <w:trPr>
                <w:trHeight w:val="227"/>
              </w:trPr>
              <w:tc>
                <w:tcPr>
                  <w:tcW w:w="708" w:type="pct"/>
                  <w:shd w:val="clear" w:color="auto" w:fill="auto"/>
                  <w:vAlign w:val="center"/>
                </w:tcPr>
                <w:p w14:paraId="3EFEACE5" w14:textId="5861CC8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B3B9FD6" w14:textId="6DD209B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96FBBFE" w14:textId="5FD95EE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E8BE4A6" w14:textId="6FAE69A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7CFAB4B" w14:textId="3C6CD78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4EB20CE" w14:textId="1D8538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3B566065" w14:textId="1C0D016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3CCE4CDB" w14:textId="77777777" w:rsidTr="00F629BB">
              <w:trPr>
                <w:trHeight w:val="227"/>
              </w:trPr>
              <w:tc>
                <w:tcPr>
                  <w:tcW w:w="708" w:type="pct"/>
                  <w:shd w:val="clear" w:color="auto" w:fill="auto"/>
                  <w:vAlign w:val="center"/>
                </w:tcPr>
                <w:p w14:paraId="147F8072" w14:textId="14B81B5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A6F63DC" w14:textId="3AEB8FD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E56F5F2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92604AF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28E50CB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8BE3D74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354896CF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313609F8" w14:textId="77777777" w:rsidR="00742CAE" w:rsidRPr="00742CAE" w:rsidRDefault="00742CAE" w:rsidP="00742CAE">
            <w:pPr>
              <w:pStyle w:val="a5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  <w:tr w:rsidR="00742CAE" w:rsidRPr="00742CAE" w14:paraId="06082AB3" w14:textId="012949B0" w:rsidTr="00F629BB">
        <w:trPr>
          <w:trHeight w:val="2495"/>
        </w:trPr>
        <w:tc>
          <w:tcPr>
            <w:tcW w:w="1250" w:type="pct"/>
            <w:shd w:val="clear" w:color="auto" w:fill="auto"/>
            <w:vAlign w:val="center"/>
          </w:tcPr>
          <w:p w14:paraId="52718B36" w14:textId="2B231AB5" w:rsidR="00742CAE" w:rsidRPr="00742CAE" w:rsidRDefault="005C7BB0" w:rsidP="00742CAE">
            <w:pPr>
              <w:pStyle w:val="Months"/>
              <w:jc w:val="center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32"/>
                <w:szCs w:val="32"/>
                <w:lang w:bidi="ru-RU"/>
              </w:rPr>
              <w:t>MAYO</w:t>
            </w:r>
          </w:p>
          <w:tbl>
            <w:tblPr>
              <w:tblStyle w:val="CalendarTable"/>
              <w:tblW w:w="4992" w:type="pct"/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6"/>
              <w:gridCol w:w="370"/>
              <w:gridCol w:w="369"/>
              <w:gridCol w:w="369"/>
              <w:gridCol w:w="369"/>
              <w:gridCol w:w="369"/>
              <w:gridCol w:w="363"/>
            </w:tblGrid>
            <w:tr w:rsidR="00742CAE" w:rsidRPr="00742CAE" w14:paraId="1536F6EE" w14:textId="77777777" w:rsidTr="000C4B3E">
              <w:trPr>
                <w:trHeight w:val="227"/>
              </w:trPr>
              <w:tc>
                <w:tcPr>
                  <w:tcW w:w="709" w:type="pct"/>
                  <w:shd w:val="clear" w:color="auto" w:fill="C00000"/>
                  <w:vAlign w:val="center"/>
                </w:tcPr>
                <w:p w14:paraId="68F67181" w14:textId="68B65DE7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LU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516D485D" w14:textId="2E28F5F5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687E0434" w14:textId="76D967B2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457438B9" w14:textId="3CED9CC4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JU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16B0F863" w14:textId="77217423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VI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1E35A603" w14:textId="0257A760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C00000"/>
                  <w:vAlign w:val="center"/>
                </w:tcPr>
                <w:p w14:paraId="0B2E95D6" w14:textId="06AD0BB5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742CAE" w:rsidRPr="00742CAE" w14:paraId="0562A5B7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78ABC72C" w14:textId="4B59242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104E475" w14:textId="5F51519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3BD57E9" w14:textId="7BA219D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1E265C6" w14:textId="224F47F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5675EDC" w14:textId="2D9B30D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9AED033" w14:textId="677405C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027609CD" w14:textId="02DFCC4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76A8376F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347BFF5A" w14:textId="32D0443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3FFEE10" w14:textId="015071D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C5CA641" w14:textId="773BB15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962E3EA" w14:textId="6E9FF1B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1CE7781" w14:textId="28F4D1F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8CB4E21" w14:textId="31EA816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6A811FA7" w14:textId="36C6783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52778F67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2E63A180" w14:textId="1E50BAA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F376EDC" w14:textId="3F6A29D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CA4D313" w14:textId="7FC0983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A4261FB" w14:textId="2C47764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FB5D179" w14:textId="172EF64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D31C907" w14:textId="3C02923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09F9E29E" w14:textId="7D65DF2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0629FFE8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4FC5519C" w14:textId="4FD24A7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FD8BCCA" w14:textId="4AD5A81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8CF7989" w14:textId="59B0EB7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A7642AD" w14:textId="443F979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5E8D2BE" w14:textId="008BF92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FE9B271" w14:textId="2AB8A10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236F76B7" w14:textId="52F3746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2B568A40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144B2E51" w14:textId="66F57A5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33C9465" w14:textId="7303814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615BEA8" w14:textId="02E0ECB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B40164F" w14:textId="600D4BB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4A4C864" w14:textId="1D189E9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0A86931" w14:textId="5576AD1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27D82D82" w14:textId="4F7E4DB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26517E44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320291AB" w14:textId="19619A1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79B0D7C" w14:textId="77A97D3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2612904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46F1F32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60CA978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ECE2513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45714ADB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5A372292" w14:textId="77777777" w:rsidR="00742CAE" w:rsidRPr="00742CAE" w:rsidRDefault="00742CAE" w:rsidP="00742CAE">
            <w:pPr>
              <w:pStyle w:val="a5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2500" w:type="pct"/>
            <w:vMerge/>
            <w:shd w:val="clear" w:color="auto" w:fill="auto"/>
            <w:vAlign w:val="center"/>
          </w:tcPr>
          <w:p w14:paraId="10361674" w14:textId="03D833A0" w:rsidR="00742CAE" w:rsidRPr="00742CAE" w:rsidRDefault="00742CAE" w:rsidP="00742CAE">
            <w:pPr>
              <w:pStyle w:val="a5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784231B9" w14:textId="49AF8271" w:rsidR="00742CAE" w:rsidRPr="00742CAE" w:rsidRDefault="005C7BB0" w:rsidP="00742CAE">
            <w:pPr>
              <w:pStyle w:val="Months"/>
              <w:jc w:val="center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32"/>
                <w:szCs w:val="32"/>
                <w:lang w:bidi="ru-RU"/>
              </w:rPr>
              <w:t>NOVIEMBRE</w:t>
            </w:r>
          </w:p>
          <w:tbl>
            <w:tblPr>
              <w:tblStyle w:val="CalendarTable"/>
              <w:tblW w:w="4992" w:type="pct"/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6"/>
              <w:gridCol w:w="370"/>
              <w:gridCol w:w="369"/>
              <w:gridCol w:w="369"/>
              <w:gridCol w:w="369"/>
              <w:gridCol w:w="369"/>
              <w:gridCol w:w="363"/>
            </w:tblGrid>
            <w:tr w:rsidR="00742CAE" w:rsidRPr="00742CAE" w14:paraId="01E09DF9" w14:textId="77777777" w:rsidTr="000C4B3E">
              <w:trPr>
                <w:trHeight w:val="227"/>
              </w:trPr>
              <w:tc>
                <w:tcPr>
                  <w:tcW w:w="709" w:type="pct"/>
                  <w:shd w:val="clear" w:color="auto" w:fill="C00000"/>
                  <w:vAlign w:val="center"/>
                </w:tcPr>
                <w:p w14:paraId="1E7A9014" w14:textId="44A21BDF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LU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5EF60B22" w14:textId="1A4AC32A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2015F637" w14:textId="06275979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05934DD0" w14:textId="6382B515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JU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7F1CD004" w14:textId="6D9C26BD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VI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0F653725" w14:textId="1D6F8119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C00000"/>
                  <w:vAlign w:val="center"/>
                </w:tcPr>
                <w:p w14:paraId="39014C80" w14:textId="163ACED7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742CAE" w:rsidRPr="00742CAE" w14:paraId="0E04769B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21191A46" w14:textId="012DB19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B11A77A" w14:textId="1956AF9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F52DF11" w14:textId="3DF06B6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94470A9" w14:textId="3FBDF67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1A2C2F0" w14:textId="153361E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C1D25DD" w14:textId="6696693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75425D5C" w14:textId="002E64E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2799EF96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5C46C63D" w14:textId="1DECFED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22FF943" w14:textId="01E59DC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57A56C8" w14:textId="75FAD7A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1600F85" w14:textId="2D4CCC2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D404B7E" w14:textId="085AD37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69CE302" w14:textId="2084A48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2BBDB372" w14:textId="4C5EF57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40F2974C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578918CB" w14:textId="098BD15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18912A4" w14:textId="4395911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29CF0D3" w14:textId="7A7B125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9CFA0ED" w14:textId="208F6BD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D5D6882" w14:textId="5D12DE8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37F16D9" w14:textId="12D5EA0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0D9C5196" w14:textId="26BBA22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37CF7E4D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35A3141A" w14:textId="7AC7524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C470CF3" w14:textId="34491BD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CC8A882" w14:textId="3FF3985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8F56217" w14:textId="6899AA7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8C0BE2F" w14:textId="67CE457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54CE2E6" w14:textId="3ECDEF0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61A95284" w14:textId="3351447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08EBF90D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2E2D1C7A" w14:textId="08319EB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3AA3942" w14:textId="128C38A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46350A7" w14:textId="4976294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119C891" w14:textId="53B18AF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53061D5" w14:textId="6D36889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C25E54C" w14:textId="43E380B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44DA61EF" w14:textId="641509D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4A29276F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5FBE186D" w14:textId="0BCA281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ABBE9FD" w14:textId="200B730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60C40F7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F250419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A1AE7AF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536EBAF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76FC5A82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7FC8934" w14:textId="77777777" w:rsidR="00742CAE" w:rsidRPr="00742CAE" w:rsidRDefault="00742CAE" w:rsidP="00742CAE">
            <w:pPr>
              <w:pStyle w:val="a5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  <w:tr w:rsidR="00742CAE" w:rsidRPr="00742CAE" w14:paraId="4EB38C24" w14:textId="1E286670" w:rsidTr="00F629BB">
        <w:trPr>
          <w:trHeight w:val="2495"/>
        </w:trPr>
        <w:tc>
          <w:tcPr>
            <w:tcW w:w="1250" w:type="pct"/>
            <w:shd w:val="clear" w:color="auto" w:fill="auto"/>
            <w:vAlign w:val="center"/>
          </w:tcPr>
          <w:p w14:paraId="36117731" w14:textId="14948C96" w:rsidR="00742CAE" w:rsidRPr="00742CAE" w:rsidRDefault="005C7BB0" w:rsidP="00742CAE">
            <w:pPr>
              <w:pStyle w:val="Months"/>
              <w:jc w:val="center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32"/>
                <w:szCs w:val="32"/>
                <w:lang w:bidi="ru-RU"/>
              </w:rPr>
              <w:t>JUNIO</w:t>
            </w:r>
          </w:p>
          <w:tbl>
            <w:tblPr>
              <w:tblStyle w:val="CalendarTable"/>
              <w:tblW w:w="4992" w:type="pct"/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6"/>
              <w:gridCol w:w="370"/>
              <w:gridCol w:w="369"/>
              <w:gridCol w:w="369"/>
              <w:gridCol w:w="369"/>
              <w:gridCol w:w="369"/>
              <w:gridCol w:w="363"/>
            </w:tblGrid>
            <w:tr w:rsidR="00742CAE" w:rsidRPr="00742CAE" w14:paraId="783577D1" w14:textId="77777777" w:rsidTr="000C4B3E">
              <w:trPr>
                <w:trHeight w:val="227"/>
              </w:trPr>
              <w:tc>
                <w:tcPr>
                  <w:tcW w:w="709" w:type="pct"/>
                  <w:shd w:val="clear" w:color="auto" w:fill="C00000"/>
                  <w:vAlign w:val="center"/>
                </w:tcPr>
                <w:p w14:paraId="57165629" w14:textId="0FF11C5F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LU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0EF4480D" w14:textId="19B4B935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4C7CD671" w14:textId="50216629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6C3B7DF9" w14:textId="7DC45059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JU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415C99E4" w14:textId="484A668E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VI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188890FA" w14:textId="127A0877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C00000"/>
                  <w:vAlign w:val="center"/>
                </w:tcPr>
                <w:p w14:paraId="4A2E95CB" w14:textId="3824C572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742CAE" w:rsidRPr="00742CAE" w14:paraId="51179E76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36427C6C" w14:textId="0875DBF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FABF980" w14:textId="29AC29A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38F7B2A" w14:textId="3B7B1E1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274E807" w14:textId="60A6339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9F6326E" w14:textId="4D89913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4F9704A" w14:textId="3AAC27B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6055A7EA" w14:textId="630305D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6A8D2873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122708A2" w14:textId="48B106B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E82FAAD" w14:textId="445906D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1D7B829" w14:textId="08BD54D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BC0B35E" w14:textId="7446A13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AADF903" w14:textId="16E6745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F36CD18" w14:textId="67FFB10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3466E5DD" w14:textId="7BC967A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62F92DC6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4455A376" w14:textId="2CA95DA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46CBDFC" w14:textId="3A5D80E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AC13766" w14:textId="7534C1B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1772F80" w14:textId="13BDFD9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4662D9F" w14:textId="5163A55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EF10AB9" w14:textId="460F81E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10352C82" w14:textId="4964BC6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743B4D56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0C5DE7C3" w14:textId="6BFF80A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990EDB9" w14:textId="13EAF87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7FC896F" w14:textId="7AF9731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E3115C7" w14:textId="62E1761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C1D64CF" w14:textId="2392EEE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EB13A29" w14:textId="5B42717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1010EC06" w14:textId="317D644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09EBC8F3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2212CE0F" w14:textId="69184D9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677EBFE" w14:textId="09E26BF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1A54140" w14:textId="73190D2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BC4DCC9" w14:textId="5DC8B21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A56EF21" w14:textId="2C2F12E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4207757" w14:textId="2DD992C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2C8F20D8" w14:textId="137D83E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6BF3718D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3588DAE2" w14:textId="56DDF24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E41EA50" w14:textId="0145FC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1C6F394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87B398C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A5BA652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908784D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24FBD3A7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025ABE3E" w14:textId="77777777" w:rsidR="00742CAE" w:rsidRPr="00742CAE" w:rsidRDefault="00742CAE" w:rsidP="00742CAE">
            <w:pPr>
              <w:pStyle w:val="a5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2500" w:type="pct"/>
            <w:vMerge/>
            <w:shd w:val="clear" w:color="auto" w:fill="auto"/>
            <w:vAlign w:val="center"/>
          </w:tcPr>
          <w:p w14:paraId="6E410040" w14:textId="179A547C" w:rsidR="00742CAE" w:rsidRPr="00742CAE" w:rsidRDefault="00742CAE" w:rsidP="00742CAE">
            <w:pPr>
              <w:pStyle w:val="a5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1573894A" w14:textId="4EF5D9CA" w:rsidR="00742CAE" w:rsidRPr="00742CAE" w:rsidRDefault="005C7BB0" w:rsidP="00742CAE">
            <w:pPr>
              <w:pStyle w:val="Months"/>
              <w:jc w:val="center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32"/>
                <w:szCs w:val="32"/>
                <w:lang w:bidi="ru-RU"/>
              </w:rPr>
              <w:t>DICIEMBRE</w:t>
            </w:r>
          </w:p>
          <w:tbl>
            <w:tblPr>
              <w:tblStyle w:val="CalendarTable"/>
              <w:tblW w:w="4992" w:type="pct"/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6"/>
              <w:gridCol w:w="370"/>
              <w:gridCol w:w="369"/>
              <w:gridCol w:w="369"/>
              <w:gridCol w:w="369"/>
              <w:gridCol w:w="369"/>
              <w:gridCol w:w="363"/>
            </w:tblGrid>
            <w:tr w:rsidR="00742CAE" w:rsidRPr="00742CAE" w14:paraId="5C764E9F" w14:textId="77777777" w:rsidTr="000C4B3E">
              <w:trPr>
                <w:trHeight w:val="227"/>
              </w:trPr>
              <w:tc>
                <w:tcPr>
                  <w:tcW w:w="709" w:type="pct"/>
                  <w:shd w:val="clear" w:color="auto" w:fill="C00000"/>
                  <w:vAlign w:val="center"/>
                </w:tcPr>
                <w:p w14:paraId="0C669D86" w14:textId="5C0C1A9E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LU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57B5D5A6" w14:textId="280CC37B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75D23571" w14:textId="71AE9E6B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1C591EB9" w14:textId="3BDCF9C1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JU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21FC5DA0" w14:textId="4EB17655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VI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69A0825D" w14:textId="0EF9A380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C00000"/>
                  <w:vAlign w:val="center"/>
                </w:tcPr>
                <w:p w14:paraId="4DB60F50" w14:textId="1978898A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742CAE" w:rsidRPr="00742CAE" w14:paraId="0BF5B3F8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41B30C71" w14:textId="721EA72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CF12D5C" w14:textId="33B4579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B65E1E4" w14:textId="0D5613C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E979589" w14:textId="6B36A2F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8507AF8" w14:textId="67B2E91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28A398A" w14:textId="7833773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5BCE1482" w14:textId="555F294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1CD5A18A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6C05E46B" w14:textId="2DCD336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918C6F8" w14:textId="215A5D5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695F9BB" w14:textId="084B736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29A220C" w14:textId="3BD9078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E18F928" w14:textId="616EA6F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F1B425C" w14:textId="6036AA9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23CD7A32" w14:textId="605BD5C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503317E6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4AA2E8A6" w14:textId="34FE97C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6C40703" w14:textId="69AD634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94DEEB6" w14:textId="42E6310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DCB6FD2" w14:textId="0AAAE07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08D8B80" w14:textId="07AACAF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12DA0E3" w14:textId="37597DE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2E821A2E" w14:textId="63252EC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33D4F1B1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5328AD71" w14:textId="53C71DF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A92AE8D" w14:textId="3D84BC3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83F43A5" w14:textId="3E92067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E12E469" w14:textId="48442BD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5D17751" w14:textId="424F49E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FDB6332" w14:textId="7E7DCCE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1E797046" w14:textId="0B3FDCF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3EA1090B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0B48D8FD" w14:textId="6820FF8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4B9128B" w14:textId="457DC5A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B090D8D" w14:textId="6147223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559B6C3" w14:textId="78D422B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DC516D4" w14:textId="5BD3264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D09A181" w14:textId="1DD3127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15858737" w14:textId="704CC19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12F0100B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42E4D073" w14:textId="3E5B8AB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F1DA35E" w14:textId="00D8706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F1133F4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202D336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16D819A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111D99F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64D67915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0EEE8DCD" w14:textId="77777777" w:rsidR="00742CAE" w:rsidRPr="00742CAE" w:rsidRDefault="00742CAE" w:rsidP="00742CAE">
            <w:pPr>
              <w:pStyle w:val="a5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p w14:paraId="3DCA08B7" w14:textId="77777777" w:rsidR="00B330CA" w:rsidRPr="00742CAE" w:rsidRDefault="00B330CA" w:rsidP="00742CAE">
      <w:pPr>
        <w:pStyle w:val="a5"/>
        <w:rPr>
          <w:rFonts w:ascii="Century Gothic" w:eastAsia="Neznaika na Lune" w:hAnsi="Century Gothic" w:cs="Neznaika na Lune"/>
          <w:b/>
          <w:bCs/>
          <w:noProof/>
          <w:color w:val="auto"/>
          <w:sz w:val="2"/>
          <w:szCs w:val="2"/>
        </w:rPr>
      </w:pPr>
    </w:p>
    <w:sectPr w:rsidR="00B330CA" w:rsidRPr="00742CAE" w:rsidSect="00F629BB">
      <w:pgSz w:w="11906" w:h="16838" w:code="9"/>
      <w:pgMar w:top="454" w:right="567" w:bottom="454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5058F5" w14:textId="77777777" w:rsidR="00814441" w:rsidRDefault="00814441">
      <w:pPr>
        <w:spacing w:after="0"/>
      </w:pPr>
      <w:r>
        <w:separator/>
      </w:r>
    </w:p>
  </w:endnote>
  <w:endnote w:type="continuationSeparator" w:id="0">
    <w:p w14:paraId="2A4E52A7" w14:textId="77777777" w:rsidR="00814441" w:rsidRDefault="0081444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Neznaika na Lune">
    <w:panose1 w:val="00000400000000000000"/>
    <w:charset w:val="CC"/>
    <w:family w:val="auto"/>
    <w:pitch w:val="variable"/>
    <w:sig w:usb0="F7FFAEFF" w:usb1="581FFFFF" w:usb2="00000050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38B776" w14:textId="77777777" w:rsidR="00814441" w:rsidRDefault="00814441">
      <w:pPr>
        <w:spacing w:after="0"/>
      </w:pPr>
      <w:r>
        <w:separator/>
      </w:r>
    </w:p>
  </w:footnote>
  <w:footnote w:type="continuationSeparator" w:id="0">
    <w:p w14:paraId="0B5730D6" w14:textId="77777777" w:rsidR="00814441" w:rsidRDefault="0081444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212A4"/>
    <w:rsid w:val="000320BD"/>
    <w:rsid w:val="0005357B"/>
    <w:rsid w:val="00071356"/>
    <w:rsid w:val="00072165"/>
    <w:rsid w:val="00081053"/>
    <w:rsid w:val="00097A25"/>
    <w:rsid w:val="000A5A57"/>
    <w:rsid w:val="000A7094"/>
    <w:rsid w:val="000C4B3E"/>
    <w:rsid w:val="000D7EAC"/>
    <w:rsid w:val="000E3060"/>
    <w:rsid w:val="001274F3"/>
    <w:rsid w:val="001275EE"/>
    <w:rsid w:val="00127F13"/>
    <w:rsid w:val="00140C7C"/>
    <w:rsid w:val="00151CCE"/>
    <w:rsid w:val="001A52E4"/>
    <w:rsid w:val="001A6EFE"/>
    <w:rsid w:val="001B01F9"/>
    <w:rsid w:val="001B73B9"/>
    <w:rsid w:val="001C41F9"/>
    <w:rsid w:val="001E46ED"/>
    <w:rsid w:val="001F4992"/>
    <w:rsid w:val="001F5260"/>
    <w:rsid w:val="00211686"/>
    <w:rsid w:val="002549DD"/>
    <w:rsid w:val="002562E7"/>
    <w:rsid w:val="00285C1D"/>
    <w:rsid w:val="0029445A"/>
    <w:rsid w:val="002C3AAE"/>
    <w:rsid w:val="002D292B"/>
    <w:rsid w:val="00300234"/>
    <w:rsid w:val="00302C5D"/>
    <w:rsid w:val="00310954"/>
    <w:rsid w:val="00314A06"/>
    <w:rsid w:val="003308A9"/>
    <w:rsid w:val="003327F5"/>
    <w:rsid w:val="00340CAF"/>
    <w:rsid w:val="003474AD"/>
    <w:rsid w:val="0035130C"/>
    <w:rsid w:val="00362E95"/>
    <w:rsid w:val="003669CB"/>
    <w:rsid w:val="00371D60"/>
    <w:rsid w:val="003A1FE0"/>
    <w:rsid w:val="003C0D41"/>
    <w:rsid w:val="003E085C"/>
    <w:rsid w:val="003E7B3A"/>
    <w:rsid w:val="003F70D3"/>
    <w:rsid w:val="00416364"/>
    <w:rsid w:val="00420348"/>
    <w:rsid w:val="00431B29"/>
    <w:rsid w:val="00440416"/>
    <w:rsid w:val="00462EAD"/>
    <w:rsid w:val="0047429C"/>
    <w:rsid w:val="0049094C"/>
    <w:rsid w:val="004A6170"/>
    <w:rsid w:val="004B2D3B"/>
    <w:rsid w:val="004F6AAC"/>
    <w:rsid w:val="00506356"/>
    <w:rsid w:val="005123B0"/>
    <w:rsid w:val="00512F2D"/>
    <w:rsid w:val="005502AB"/>
    <w:rsid w:val="005678B5"/>
    <w:rsid w:val="00570FBB"/>
    <w:rsid w:val="00583B82"/>
    <w:rsid w:val="005923AC"/>
    <w:rsid w:val="005C7BB0"/>
    <w:rsid w:val="005D5149"/>
    <w:rsid w:val="005E656F"/>
    <w:rsid w:val="005F0868"/>
    <w:rsid w:val="00603417"/>
    <w:rsid w:val="006045F6"/>
    <w:rsid w:val="0060619F"/>
    <w:rsid w:val="0061471E"/>
    <w:rsid w:val="006237AA"/>
    <w:rsid w:val="0064025F"/>
    <w:rsid w:val="00641EFB"/>
    <w:rsid w:val="00667021"/>
    <w:rsid w:val="00694FAD"/>
    <w:rsid w:val="006974E1"/>
    <w:rsid w:val="006C0896"/>
    <w:rsid w:val="006C1679"/>
    <w:rsid w:val="006C58B6"/>
    <w:rsid w:val="006D1DD8"/>
    <w:rsid w:val="006F513E"/>
    <w:rsid w:val="00712732"/>
    <w:rsid w:val="00713F62"/>
    <w:rsid w:val="00742CAE"/>
    <w:rsid w:val="00763DD8"/>
    <w:rsid w:val="00797C32"/>
    <w:rsid w:val="007A7E86"/>
    <w:rsid w:val="007C0139"/>
    <w:rsid w:val="007C0572"/>
    <w:rsid w:val="007D45A1"/>
    <w:rsid w:val="007F564D"/>
    <w:rsid w:val="00804FAE"/>
    <w:rsid w:val="00810BEC"/>
    <w:rsid w:val="00814441"/>
    <w:rsid w:val="0084447C"/>
    <w:rsid w:val="008527AC"/>
    <w:rsid w:val="00864371"/>
    <w:rsid w:val="0087060A"/>
    <w:rsid w:val="008A45AE"/>
    <w:rsid w:val="008B1201"/>
    <w:rsid w:val="008B63DD"/>
    <w:rsid w:val="008F16F7"/>
    <w:rsid w:val="008F47F2"/>
    <w:rsid w:val="00914075"/>
    <w:rsid w:val="009164BA"/>
    <w:rsid w:val="009166BD"/>
    <w:rsid w:val="00931878"/>
    <w:rsid w:val="00936B15"/>
    <w:rsid w:val="00941C64"/>
    <w:rsid w:val="00953D91"/>
    <w:rsid w:val="009651C9"/>
    <w:rsid w:val="00977AAE"/>
    <w:rsid w:val="009853F8"/>
    <w:rsid w:val="00995820"/>
    <w:rsid w:val="00996E56"/>
    <w:rsid w:val="00997268"/>
    <w:rsid w:val="009C2BB5"/>
    <w:rsid w:val="009C34EA"/>
    <w:rsid w:val="009F1541"/>
    <w:rsid w:val="009F3B5F"/>
    <w:rsid w:val="00A121C6"/>
    <w:rsid w:val="00A12667"/>
    <w:rsid w:val="00A14581"/>
    <w:rsid w:val="00A17562"/>
    <w:rsid w:val="00A20E4C"/>
    <w:rsid w:val="00A57F2B"/>
    <w:rsid w:val="00A91F77"/>
    <w:rsid w:val="00AA1636"/>
    <w:rsid w:val="00AA23D3"/>
    <w:rsid w:val="00AA3C50"/>
    <w:rsid w:val="00AC4748"/>
    <w:rsid w:val="00AE302A"/>
    <w:rsid w:val="00AE36BB"/>
    <w:rsid w:val="00B06628"/>
    <w:rsid w:val="00B10C6B"/>
    <w:rsid w:val="00B330CA"/>
    <w:rsid w:val="00B37C7E"/>
    <w:rsid w:val="00B55764"/>
    <w:rsid w:val="00B65B09"/>
    <w:rsid w:val="00B7244B"/>
    <w:rsid w:val="00B85583"/>
    <w:rsid w:val="00B9476B"/>
    <w:rsid w:val="00BA6E38"/>
    <w:rsid w:val="00BC3952"/>
    <w:rsid w:val="00BE5AB8"/>
    <w:rsid w:val="00BF3C3E"/>
    <w:rsid w:val="00C02AD1"/>
    <w:rsid w:val="00C13AFD"/>
    <w:rsid w:val="00C32B94"/>
    <w:rsid w:val="00C44DFB"/>
    <w:rsid w:val="00C6519B"/>
    <w:rsid w:val="00C70F21"/>
    <w:rsid w:val="00C7354B"/>
    <w:rsid w:val="00C76E7C"/>
    <w:rsid w:val="00C81B72"/>
    <w:rsid w:val="00C83E52"/>
    <w:rsid w:val="00C91863"/>
    <w:rsid w:val="00C91F9B"/>
    <w:rsid w:val="00CC233C"/>
    <w:rsid w:val="00CC43C1"/>
    <w:rsid w:val="00CD4D72"/>
    <w:rsid w:val="00D03E1A"/>
    <w:rsid w:val="00D40D53"/>
    <w:rsid w:val="00D44002"/>
    <w:rsid w:val="00D57767"/>
    <w:rsid w:val="00D84FBB"/>
    <w:rsid w:val="00DB49CF"/>
    <w:rsid w:val="00DB6379"/>
    <w:rsid w:val="00DC1675"/>
    <w:rsid w:val="00DE0E46"/>
    <w:rsid w:val="00DE32AC"/>
    <w:rsid w:val="00E06E58"/>
    <w:rsid w:val="00E13605"/>
    <w:rsid w:val="00E1407A"/>
    <w:rsid w:val="00E2332C"/>
    <w:rsid w:val="00E318B9"/>
    <w:rsid w:val="00E42842"/>
    <w:rsid w:val="00E50BDE"/>
    <w:rsid w:val="00E7067F"/>
    <w:rsid w:val="00E774CD"/>
    <w:rsid w:val="00E77E1D"/>
    <w:rsid w:val="00E8317B"/>
    <w:rsid w:val="00EA23AE"/>
    <w:rsid w:val="00EA6D3D"/>
    <w:rsid w:val="00EB0778"/>
    <w:rsid w:val="00EB6871"/>
    <w:rsid w:val="00ED75B6"/>
    <w:rsid w:val="00EE0223"/>
    <w:rsid w:val="00EE5F59"/>
    <w:rsid w:val="00EF1F0E"/>
    <w:rsid w:val="00F23BCD"/>
    <w:rsid w:val="00F4393E"/>
    <w:rsid w:val="00F45A08"/>
    <w:rsid w:val="00F51092"/>
    <w:rsid w:val="00F556A8"/>
    <w:rsid w:val="00F629BB"/>
    <w:rsid w:val="00F91390"/>
    <w:rsid w:val="00F93E3B"/>
    <w:rsid w:val="00FA5995"/>
    <w:rsid w:val="00FA67E1"/>
    <w:rsid w:val="00FC0032"/>
    <w:rsid w:val="00FC3711"/>
    <w:rsid w:val="00FD7A67"/>
    <w:rsid w:val="00FE33D6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481AB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481AB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481AB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481AB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481AB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481AB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481AB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481AB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481AB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481AB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481AB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иний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3403</Words>
  <Characters>19402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2020-11-27T16:37:00Z</dcterms:created>
  <dcterms:modified xsi:type="dcterms:W3CDTF">2020-11-27T16:37:00Z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