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5140FC" w:rsidRPr="005140FC" w14:paraId="452CE7E0" w14:textId="77777777" w:rsidTr="00E869CE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15399" w:type="dxa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84"/>
              <w:gridCol w:w="9545"/>
              <w:gridCol w:w="3070"/>
            </w:tblGrid>
            <w:tr w:rsidR="005140FC" w:rsidRPr="005140FC" w14:paraId="3609DE8A" w14:textId="77777777" w:rsidTr="00046B64">
              <w:trPr>
                <w:trHeight w:val="9072"/>
              </w:trPr>
              <w:tc>
                <w:tcPr>
                  <w:tcW w:w="5134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444"/>
                  </w:tblGrid>
                  <w:tr w:rsidR="005140FC" w:rsidRPr="005140FC" w14:paraId="4A0FE835" w14:textId="77777777" w:rsidTr="00E869CE">
                    <w:tc>
                      <w:tcPr>
                        <w:tcW w:w="5000" w:type="pct"/>
                      </w:tcPr>
                      <w:p w14:paraId="3696B5F1" w14:textId="25FBD39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bookmarkStart w:id="0" w:name="_Hlk38821049"/>
                        <w:bookmarkStart w:id="1" w:name="_GoBack"/>
                        <w:bookmarkEnd w:id="1"/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ENERO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50"/>
                          <w:gridCol w:w="350"/>
                          <w:gridCol w:w="350"/>
                          <w:gridCol w:w="340"/>
                        </w:tblGrid>
                        <w:tr w:rsidR="005140FC" w:rsidRPr="005140FC" w14:paraId="4829A0E6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shd w:val="clear" w:color="auto" w:fill="00A4DC"/>
                              <w:vAlign w:val="center"/>
                            </w:tcPr>
                            <w:p w14:paraId="4ECE9D91" w14:textId="793A69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77F944C" w14:textId="26B1455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24691289" w14:textId="09A8A43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DF8CCF6" w14:textId="0AF7AB3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7CDBE63C" w14:textId="1234E3D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1B1C8928" w14:textId="559169B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0" w:type="pct"/>
                              <w:shd w:val="clear" w:color="auto" w:fill="00A4DC"/>
                              <w:vAlign w:val="center"/>
                            </w:tcPr>
                            <w:p w14:paraId="30C672AA" w14:textId="669D712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D26A3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00E79CA" w14:textId="4A22CF9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62F2E1" w14:textId="73A3D26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0C79EE" w14:textId="4503BBD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AE7EEB" w14:textId="302D030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47E6F2" w14:textId="0B51039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73A921" w14:textId="5B80EEF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002C4151" w14:textId="2007EFC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B864C5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F426746" w14:textId="29A9F23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80CABC" w14:textId="6F6A359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EE7420" w14:textId="41C9D79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E9C3B1" w14:textId="7A0F538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0555DD" w14:textId="58678B2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BBBCCD" w14:textId="3967EA1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546E32F" w14:textId="2EF357D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23ACD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A2B0C94" w14:textId="1FAA1DA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8E707F" w14:textId="2FABFFE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7E6CBD" w14:textId="4E72675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1E55C4" w14:textId="1A5E4E3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CD2880" w14:textId="2397279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97B0B6" w14:textId="550B522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562F37B" w14:textId="75CDECE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C2E2CC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23A9C6F0" w14:textId="242706C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41A627" w14:textId="57FB715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8FEC27" w14:textId="438B32C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6360AB" w14:textId="022AC9B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806B6C" w14:textId="18429B3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A5C5E7" w14:textId="4E7345A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22A62D8D" w14:textId="2F5EEE3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031713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72797F40" w14:textId="2B9D899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139EBB" w14:textId="19A7C43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BD35BE" w14:textId="2D3195E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C36A46" w14:textId="4201491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D0FEBC" w14:textId="3E4BC0D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C93D26" w14:textId="42A6435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03BC641" w14:textId="73C56A9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8F0C964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3D167BC" w14:textId="28AEEF1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854A7A" w14:textId="3A615A0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86EE7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7825F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5529D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33881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FF8701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bookmarkEnd w:id="0"/>
                      </w:tbl>
                      <w:p w14:paraId="486AF398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5639425" w14:textId="77777777" w:rsidTr="00E869CE">
                    <w:tc>
                      <w:tcPr>
                        <w:tcW w:w="5000" w:type="pct"/>
                      </w:tcPr>
                      <w:p w14:paraId="5F4C18DC" w14:textId="78EB1D6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FEBRERO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6C4824F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1BB1C0"/>
                              <w:vAlign w:val="center"/>
                            </w:tcPr>
                            <w:p w14:paraId="0562A770" w14:textId="63886E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4BE1C4D" w14:textId="2E799B0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7C507AAE" w14:textId="42EDDC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67F54B5" w14:textId="006578E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4DE16205" w14:textId="5330750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5A7A317B" w14:textId="251277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1BB1C0"/>
                              <w:vAlign w:val="center"/>
                            </w:tcPr>
                            <w:p w14:paraId="1CC92975" w14:textId="6F9A472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4A3068D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6BE6801" w14:textId="3955523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A8AD3A" w14:textId="2E46EB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0A731E" w14:textId="0175DE8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EF3936" w14:textId="5BCAE41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72BB70" w14:textId="57595DC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8D840A" w14:textId="3B2701C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60F50FE" w14:textId="760DC7C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F4381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D3F26D0" w14:textId="195169C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C0E05D" w14:textId="2F4099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6C31B8" w14:textId="743368D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BC22D5" w14:textId="7662A63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D9107B0" w14:textId="6220763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E0E19F" w14:textId="53169CD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3C862D" w14:textId="077CA5E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5AA69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19096D" w14:textId="29E34E8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08B551D" w14:textId="28665DC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C4D346B" w14:textId="5925A98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E0C284" w14:textId="2D1ADB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1930D08" w14:textId="04FA0A8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167C5E6" w14:textId="6B935F4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51FC1CD" w14:textId="304313F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1B6653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6B6F0BD" w14:textId="1F59959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33E475F" w14:textId="3353598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44D0A5" w14:textId="0B3F6DD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050836" w14:textId="24AF8A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18B0EB" w14:textId="1EC1F4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481525" w14:textId="62FEDDD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FE3E3" w14:textId="07348BE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FCA8922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54D5FB" w14:textId="5CD99DF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AA1B51C" w14:textId="49BB2E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ADAC1D" w14:textId="28F615F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B0D689" w14:textId="4A1F70E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23254D" w14:textId="0C41961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AEB83" w14:textId="5F22D34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E09FA0D" w14:textId="20382F0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A8942C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7FBB0FA" w14:textId="68E3CA4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DC10F35" w14:textId="48D0E2D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!A12 Is Not In Table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2713A6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DB16B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03C11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712D82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8FA6F3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ED4D106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33A3ACD" w14:textId="77777777" w:rsidTr="00E869CE">
                    <w:tc>
                      <w:tcPr>
                        <w:tcW w:w="5000" w:type="pct"/>
                      </w:tcPr>
                      <w:p w14:paraId="2837156D" w14:textId="5E75901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MARZO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1D6E9A4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43B06D"/>
                              <w:vAlign w:val="center"/>
                            </w:tcPr>
                            <w:p w14:paraId="643DC319" w14:textId="0211C2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43B06D"/>
                              <w:vAlign w:val="center"/>
                            </w:tcPr>
                            <w:p w14:paraId="30728161" w14:textId="5014A3B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33DA4446" w14:textId="7ECE05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77A09B2" w14:textId="24EE0EE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7FD2CA73" w14:textId="3CDED4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4ADA758" w14:textId="7F9E8A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43B06D"/>
                              <w:vAlign w:val="center"/>
                            </w:tcPr>
                            <w:p w14:paraId="24F9C7B1" w14:textId="68D9473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2E8CD8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72192D9" w14:textId="61B19BC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E0B6EBE" w14:textId="003B2EA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A435AF" w14:textId="062ABAC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1AC3911" w14:textId="5B9028E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160762" w14:textId="4AC0C1E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3261C02" w14:textId="716666D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80D57A9" w14:textId="186B754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E030D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78228E49" w14:textId="461F09B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0B96E38" w14:textId="4A4E8BB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C6432B" w14:textId="170AF9B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0BA6E3" w14:textId="55A0472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B0DF2E9" w14:textId="5024C7F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2CA112" w14:textId="1DDCF43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82C13DE" w14:textId="185F3EA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CF02AF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6356FBB" w14:textId="57DC7A3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B0C0EE1" w14:textId="61C585E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8A3C58C" w14:textId="49CB5F4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DDE76C8" w14:textId="5379AE6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A7FB836" w14:textId="7F829F6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ADC7D" w14:textId="40D7FB8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1797E54" w14:textId="1B49042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89DCAB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4AD2663" w14:textId="2D8E16A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A68A18" w14:textId="0B8B080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D0C844D" w14:textId="094C4B2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43C3FB0" w14:textId="54FB4A2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6401E1" w14:textId="21E4191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5A8DE65" w14:textId="3088158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A689160" w14:textId="73B686B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F0883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75D8B2" w14:textId="2CC8088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C06E9D3" w14:textId="71EE3B2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45103B" w14:textId="05D014B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48C7356" w14:textId="200BE8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18429" w14:textId="6825B7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A7CB2D" w14:textId="78EEF18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2A2C42" w14:textId="6259A8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0E8697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BA66E36" w14:textId="542E73A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DEEB59" w14:textId="183CBD6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4F7BE7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F522B34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E5033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C7EB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965FD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F21EAD0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D805A90" w14:textId="77777777" w:rsidTr="00E869CE">
                    <w:tc>
                      <w:tcPr>
                        <w:tcW w:w="5000" w:type="pct"/>
                      </w:tcPr>
                      <w:p w14:paraId="7BEEB372" w14:textId="4E14A402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ABRIL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374AC9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8DC03F"/>
                              <w:vAlign w:val="center"/>
                            </w:tcPr>
                            <w:p w14:paraId="0F67089D" w14:textId="7B1F2BF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EC22D99" w14:textId="1DB4B0B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A5C3A1E" w14:textId="119800E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3F2E94B3" w14:textId="49EF32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90B5DFB" w14:textId="757B970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442166E9" w14:textId="33A702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8DC03F"/>
                              <w:vAlign w:val="center"/>
                            </w:tcPr>
                            <w:p w14:paraId="5075D4E1" w14:textId="2E61AE0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AB3B45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E0D98BC" w14:textId="55EEDA5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A93E83" w14:textId="6BD60EB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CFF5BE" w14:textId="6097B22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A133ECE" w14:textId="7D9BFDC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5D5B4C" w14:textId="0309536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45331" w14:textId="07A0359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E785DD0" w14:textId="10D652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CD19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B19C419" w14:textId="1E70993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684B4CB" w14:textId="53CA949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18B50D" w14:textId="7563E3F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E67D61" w14:textId="41254D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64BAEB" w14:textId="079C96E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63AA8E" w14:textId="1CCF3BA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092D39D" w14:textId="2ABFC8A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6353D8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65A4F9B" w14:textId="0E5D808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AC99D1" w14:textId="3089F7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95BCB7" w14:textId="2F87506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75B7DD" w14:textId="288AFEB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1B44AC" w14:textId="0F51EFF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26347C" w14:textId="480F735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4B81CC9" w14:textId="1BDC916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780CE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385A16F" w14:textId="0E54094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8EE6CF" w14:textId="15A46AD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39519E" w14:textId="331BF10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FCD9A3" w14:textId="0F9F4E7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3627BF" w14:textId="2DAD02C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9F82A9" w14:textId="6A64333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36450AF" w14:textId="2D26762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756FC3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A93A20B" w14:textId="0D48FC6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CBC50EC" w14:textId="5B03794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7927CD" w14:textId="6C63967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F8DAE8" w14:textId="09B96B7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F2E4CE" w14:textId="16AF85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40633C" w14:textId="2D1B507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42C0209" w14:textId="082E513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FCED63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F17C2B9" w14:textId="11A2650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95F1C6" w14:textId="2D24E91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C69061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41C171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4AED3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E28F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B9BB7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FC1361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2D29F09" w14:textId="77777777" w:rsidTr="00E869CE">
                    <w:tc>
                      <w:tcPr>
                        <w:tcW w:w="5000" w:type="pct"/>
                      </w:tcPr>
                      <w:p w14:paraId="601F168F" w14:textId="491E26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MAYO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CDAFED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CBC703"/>
                              <w:vAlign w:val="center"/>
                            </w:tcPr>
                            <w:p w14:paraId="23B15A65" w14:textId="105ABB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65E5A47D" w14:textId="07D970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35E43A69" w14:textId="299691B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0FA1904F" w14:textId="25431E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4429E916" w14:textId="2FCBDFDE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16DFC849" w14:textId="0A99F1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CBC703"/>
                              <w:vAlign w:val="center"/>
                            </w:tcPr>
                            <w:p w14:paraId="22136373" w14:textId="052176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2AC3C02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586EF2DD" w14:textId="05F3BD4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67FF0C" w14:textId="309D7DB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B04561" w14:textId="6442BC5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6261CD" w14:textId="777E65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E947E" w14:textId="0E8F677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6A38742" w14:textId="7BD56B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8BCE7" w14:textId="0846D3B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AD8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2AFC15B" w14:textId="3E2486C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99F72" w14:textId="711BC2E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694A7" w14:textId="7A94400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1CC5F" w14:textId="7755E5A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0A1C2B" w14:textId="419BCF0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E79EA6" w14:textId="0B57FF4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3BE180E" w14:textId="0F81996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1D0C4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2BD6EBB" w14:textId="4FA93D5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4DEE80" w14:textId="53792E8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C373EE" w14:textId="14006E7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431340" w14:textId="7032DF1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67B61" w14:textId="6DD184B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F82A93" w14:textId="30B5078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E8650A5" w14:textId="6D97BE2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70FCC2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11E883E" w14:textId="6C09CE5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5D8072" w14:textId="1B06862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D159205" w14:textId="2C4ABFE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8FA65A" w14:textId="212C5E6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4EDB10C" w14:textId="7B56E0B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ADF7D8" w14:textId="0916FE9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609F52E" w14:textId="7D04C7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3D9525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417402C" w14:textId="6193353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058936" w14:textId="66D08FD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6DC36A" w14:textId="646ED57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3EEC1CD" w14:textId="099F839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8DBEE7" w14:textId="29A079A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DE146D6" w14:textId="4B9ED84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74BF1" w14:textId="5F3035E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3A92BF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3389BC2" w14:textId="1EDF6BE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BC5E9C" w14:textId="4F704E5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864730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65BEF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5C3BA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6A919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173E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C0910B4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B720B54" w14:textId="77777777" w:rsidTr="00E869CE">
                    <w:tc>
                      <w:tcPr>
                        <w:tcW w:w="5000" w:type="pct"/>
                      </w:tcPr>
                      <w:p w14:paraId="352BE759" w14:textId="72D51B74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JUNIO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2A9755DD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FAAE00"/>
                              <w:vAlign w:val="center"/>
                            </w:tcPr>
                            <w:p w14:paraId="70571B51" w14:textId="01BB78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8BFF865" w14:textId="4465128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7A93233" w14:textId="4D866B0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10F7C3DE" w14:textId="137E99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C21E05C" w14:textId="3FAD62B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AA8F28E" w14:textId="5327E69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FAAE00"/>
                              <w:vAlign w:val="center"/>
                            </w:tcPr>
                            <w:p w14:paraId="0E6DEFDB" w14:textId="3C910E47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91BB1F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AC5C6B2" w14:textId="43EADA8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064521C" w14:textId="27696D6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AEE5E6" w14:textId="4A67EF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7B66758" w14:textId="78B1552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BA77D0C" w14:textId="75EE45A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752CA5" w14:textId="762CE11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13E9661" w14:textId="78CF17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D994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6867F4A" w14:textId="4ED3CC7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DE7D0" w14:textId="06AF469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42FDAA" w14:textId="265FA88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0A3A33" w14:textId="51BEAC5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678F64" w14:textId="3CF565C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1F4D980" w14:textId="1995703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948EC2C" w14:textId="642ECE2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2061B0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CD55767" w14:textId="319ADCC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F86F856" w14:textId="3D19BFA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7F1E6FC" w14:textId="67C01A3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37598B" w14:textId="2C83499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472F70C" w14:textId="18DCD3B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C6120" w14:textId="12D943B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3A6D355" w14:textId="431A34A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45A2A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4F47A965" w14:textId="739C5ED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A56F8" w14:textId="2FBC1BE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72250" w14:textId="1387DE5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05C3612" w14:textId="01B9452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C9336AB" w14:textId="52FFA8A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6A507C6" w14:textId="734E64B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42825FA" w14:textId="04E733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949F0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17D379D" w14:textId="7775340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CB20D5" w14:textId="547A10B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AB757F4" w14:textId="599A14F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6B6295E" w14:textId="775827D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55DF38E" w14:textId="1D01640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0558AD1" w14:textId="72920B1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BB540F" w14:textId="1F50710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4AC55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5A50E94" w14:textId="758EC6E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D3176" w14:textId="6893D19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CF52B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A4D79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2EFED5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1C8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D1373B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58070BE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21297B58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2680" w:type="dxa"/>
                </w:tcPr>
                <w:p w14:paraId="4F6DB30A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  <w:p w14:paraId="152DB7A1" w14:textId="1570FDA5" w:rsidR="005140FC" w:rsidRPr="00575492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20"/>
                      <w:szCs w:val="120"/>
                      <w:lang w:bidi="ru-RU"/>
                    </w:rPr>
                  </w:pPr>
                </w:p>
                <w:p w14:paraId="2ABF5CA3" w14:textId="77777777" w:rsidR="00045280" w:rsidRPr="00045280" w:rsidRDefault="00045280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2"/>
                      <w:szCs w:val="2"/>
                      <w:lang w:bidi="ru-RU"/>
                    </w:rPr>
                  </w:pPr>
                </w:p>
                <w:p w14:paraId="3E7A58D4" w14:textId="4498CCE8" w:rsidR="00046B64" w:rsidRPr="00575492" w:rsidRDefault="00046B64" w:rsidP="00E869CE">
                  <w:pPr>
                    <w:pStyle w:val="Months"/>
                    <w:jc w:val="center"/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</w:pP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begin"/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instrText xml:space="preserve"> DOCVARIABLE  MonthStart1 \@  yyyy   \* MERGEFORMAT </w:instrTex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separate"/>
                  </w:r>
                  <w:r w:rsidR="008C0AF1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t>2022</w: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end"/>
                  </w:r>
                </w:p>
                <w:p w14:paraId="76AEA0D1" w14:textId="1283FE74" w:rsidR="00046B64" w:rsidRPr="005140FC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  <w:drawing>
                      <wp:anchor distT="0" distB="0" distL="114300" distR="114300" simplePos="0" relativeHeight="251658240" behindDoc="1" locked="1" layoutInCell="1" allowOverlap="1" wp14:anchorId="6CC55C37" wp14:editId="35787A89">
                        <wp:simplePos x="0" y="0"/>
                        <wp:positionH relativeFrom="margin">
                          <wp:posOffset>-2338070</wp:posOffset>
                        </wp:positionH>
                        <wp:positionV relativeFrom="paragraph">
                          <wp:posOffset>-2437130</wp:posOffset>
                        </wp:positionV>
                        <wp:extent cx="10691495" cy="7559675"/>
                        <wp:effectExtent l="0" t="0" r="0" b="3175"/>
                        <wp:wrapNone/>
                        <wp:docPr id="2" name="Рисунок 2" descr="Изображение выглядит как кар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1495" cy="755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31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5140FC" w:rsidRPr="005140FC" w14:paraId="35923BB1" w14:textId="77777777" w:rsidTr="00E869CE">
                    <w:tc>
                      <w:tcPr>
                        <w:tcW w:w="5000" w:type="pct"/>
                      </w:tcPr>
                      <w:p w14:paraId="245C7008" w14:textId="181C6F4F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JULIO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1"/>
                          <w:gridCol w:w="391"/>
                          <w:gridCol w:w="390"/>
                          <w:gridCol w:w="390"/>
                          <w:gridCol w:w="390"/>
                          <w:gridCol w:w="382"/>
                        </w:tblGrid>
                        <w:tr w:rsidR="005140FC" w:rsidRPr="005140FC" w14:paraId="19DFAD8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EF8219"/>
                              <w:vAlign w:val="center"/>
                            </w:tcPr>
                            <w:p w14:paraId="0942B15C" w14:textId="02A37E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5E9AD0B7" w14:textId="30E4058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445E274" w14:textId="7F17828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80D8483" w14:textId="2FAFD0E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9A15F8A" w14:textId="0B1466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EDB3C0D" w14:textId="7ACE2BC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EF8219"/>
                              <w:vAlign w:val="center"/>
                            </w:tcPr>
                            <w:p w14:paraId="7B9B8F91" w14:textId="03DA9D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F4D3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35100335" w14:textId="1B266F7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257DDD2" w14:textId="67F860F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FE5ABC3" w14:textId="004DEDA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8FB35F3" w14:textId="6E540AA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8518A84" w14:textId="29828AD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B3B9842" w14:textId="4D8A23E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784CFF8E" w14:textId="46A8981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8FF499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6DA0C3" w14:textId="64392DF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3BD0B0A" w14:textId="7195259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65D734B" w14:textId="2A50F8B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A1CFD55" w14:textId="5E780A2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52F6DBC" w14:textId="5D7FDDF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791A68D" w14:textId="04EC00E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9AF6696" w14:textId="0CEB7F2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46C1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04B7933B" w14:textId="68F342F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19802B2" w14:textId="79E4420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AC2C5A" w14:textId="20F4756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B2E2953" w14:textId="3E5B5AB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4F42A93" w14:textId="141BAF3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611FF93" w14:textId="496C1B1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B8690C2" w14:textId="6E1C5AC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D97E5F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224AFB0A" w14:textId="6568138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18D6675" w14:textId="306ADB9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8A05658" w14:textId="104740E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A1D3E84" w14:textId="41A3E66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EF431E9" w14:textId="2DA78A9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92B76F5" w14:textId="424AF17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437F8180" w14:textId="5688966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85E6B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5D0B3F" w14:textId="542800F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785284E" w14:textId="6E25E0F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A682FEB" w14:textId="494C1C1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A0346AE" w14:textId="6F1850A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ABB41E0" w14:textId="7ED75A5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CDAFED9" w14:textId="06DEF2C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86FA7D2" w14:textId="1B0C39C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F7C3FF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61F13354" w14:textId="1BDA890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D4AFB79" w14:textId="49A7E85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09E489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354B26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34C4367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C28C2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588784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AFF68C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738B4D58" w14:textId="77777777" w:rsidTr="00E869CE">
                    <w:tc>
                      <w:tcPr>
                        <w:tcW w:w="5000" w:type="pct"/>
                      </w:tcPr>
                      <w:p w14:paraId="4608BF41" w14:textId="562448F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AGOSTO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1AF11CE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E74C4A"/>
                              <w:vAlign w:val="center"/>
                            </w:tcPr>
                            <w:p w14:paraId="589E052A" w14:textId="40B064D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1391352" w14:textId="031B4C7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5A6FC51" w14:textId="761D6A1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322A8CDD" w14:textId="47B6F4F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256AC12B" w14:textId="2548874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0B816205" w14:textId="04299B0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E74C4A"/>
                              <w:vAlign w:val="center"/>
                            </w:tcPr>
                            <w:p w14:paraId="7D9A13A8" w14:textId="6E34FE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ABEEBA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EEF848B" w14:textId="4D04ECA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BC972C" w14:textId="7E05BA1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004230" w14:textId="3C2F47C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F7DEB0" w14:textId="6362EE5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26E912" w14:textId="5FC75A7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C816EF" w14:textId="1ECE4F3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D247590" w14:textId="2DFE756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0221FB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96262EB" w14:textId="4A1616F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79ACA3" w14:textId="4E9C25E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CE0A5D4" w14:textId="0F1F05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46B433" w14:textId="3C1F02B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7BB783" w14:textId="3154D5C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3BCBCB" w14:textId="2356548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20620B9" w14:textId="66F94CB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16D15D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278667" w14:textId="0AEF186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BC581" w14:textId="071B207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EB4C686" w14:textId="6F4322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30C271" w14:textId="2951AAF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A058FF" w14:textId="7B6B28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2F059" w14:textId="5C84632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D4B6BA3" w14:textId="278620E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7D4C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70ECD4B1" w14:textId="1491739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8A86B7C" w14:textId="32E4EC5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303E28" w14:textId="7D16159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CD2A4B" w14:textId="0943C52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DC6E11" w14:textId="111E5AC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775CD7" w14:textId="54012F3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F3175B4" w14:textId="10D997D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285E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CF899E9" w14:textId="73BBB77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354B05" w14:textId="0AD2077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8BF4AE" w14:textId="2D34CE6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368669" w14:textId="178F754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CF43C2" w14:textId="1E284B6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74C9C" w14:textId="08DCC20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0F2BC24" w14:textId="0FCAEBE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AB6B34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6C91737" w14:textId="49E518A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C7CC9" w14:textId="2011B04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9C02C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22C136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5B34A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006E3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C913BF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E093D8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85536B5" w14:textId="77777777" w:rsidTr="00E869CE">
                    <w:tc>
                      <w:tcPr>
                        <w:tcW w:w="5000" w:type="pct"/>
                      </w:tcPr>
                      <w:p w14:paraId="42232460" w14:textId="21888E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SEPTIEMBRE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7504CB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CF6C80"/>
                              <w:vAlign w:val="center"/>
                            </w:tcPr>
                            <w:p w14:paraId="59375702" w14:textId="52D1F13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CF6C80"/>
                              <w:vAlign w:val="center"/>
                            </w:tcPr>
                            <w:p w14:paraId="3B11C34A" w14:textId="538DCB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337DC660" w14:textId="4DF3D6B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B301834" w14:textId="5632868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F1D8018" w14:textId="67CA507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29C806A4" w14:textId="77B1B71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CF6C80"/>
                              <w:vAlign w:val="center"/>
                            </w:tcPr>
                            <w:p w14:paraId="79B38709" w14:textId="2757F7C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79C98C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E9C10C6" w14:textId="0954D1A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3C655B" w14:textId="375725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C091D57" w14:textId="0AB4DA6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B75ECF" w14:textId="12B5C93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9BCFA9F" w14:textId="3E7CB0D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1E79447" w14:textId="50B58C6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3064EC" w14:textId="157DEE2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03B904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D9D4150" w14:textId="1DF9F30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DF770C" w14:textId="4CFB7DA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E6F129" w14:textId="269C4C2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5BE77A8" w14:textId="054A091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7011FA2" w14:textId="6FE07D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2734CA" w14:textId="5541CB2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820DFED" w14:textId="5BA9D21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104388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1B5734" w14:textId="115208D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ED2415" w14:textId="57CC275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38E0A54" w14:textId="6F4C2B2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2F040B" w14:textId="50B5583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5BAF76E" w14:textId="1336CCF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B32435" w14:textId="44A4751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380D8A7" w14:textId="216272A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F533D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19F8DC20" w14:textId="1A19B0C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B2165A1" w14:textId="25E7CA3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44CB0F" w14:textId="1F1997D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92EE088" w14:textId="0C705D0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6689255" w14:textId="21B7090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4C280F2" w14:textId="30DA8E8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D9BB59" w14:textId="030B664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408F8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4CD308F6" w14:textId="125CED1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70BAC3E" w14:textId="4055DFB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DBAF6C" w14:textId="116A646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7E5A777" w14:textId="44FF9CD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05642FF" w14:textId="54CCC6C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54DE0B" w14:textId="46EA13A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AD728AF" w14:textId="6B16E2D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BA21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6CDF7BE" w14:textId="12F2061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A6107D" w14:textId="40D479E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BD3446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F512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ED6200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96FD1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6791C3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DC7780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696254F7" w14:textId="77777777" w:rsidTr="00E869CE">
                    <w:tc>
                      <w:tcPr>
                        <w:tcW w:w="5000" w:type="pct"/>
                      </w:tcPr>
                      <w:p w14:paraId="38208922" w14:textId="01A22C1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OCTUBRE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ED9BC7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996A8E"/>
                              <w:vAlign w:val="center"/>
                            </w:tcPr>
                            <w:p w14:paraId="5339ACDA" w14:textId="7F860F2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66A8F651" w14:textId="0CE0F27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7AFE7A6F" w14:textId="72C16A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0FABDB94" w14:textId="3DD9263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4F137BEE" w14:textId="237EB0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39863805" w14:textId="03EE27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996A8E"/>
                              <w:vAlign w:val="center"/>
                            </w:tcPr>
                            <w:p w14:paraId="6D1FFA7F" w14:textId="56BE12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7256117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21F20E2" w14:textId="4ED39B7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3D2BE1" w14:textId="420E24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95644" w14:textId="46AF82E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FF6578" w14:textId="3BB2348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6E45C3F" w14:textId="70206C5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B3CACF" w14:textId="27040FD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9782CA8" w14:textId="7053025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53C84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AE97D76" w14:textId="2D09EB9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A7F19B8" w14:textId="22ADBE8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A7972" w14:textId="32AA14A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1E1B679" w14:textId="6A7C339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B22124F" w14:textId="26D051D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2505B7" w14:textId="68CA6FF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90CFA" w14:textId="0F376F0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3012E1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8385159" w14:textId="3140A53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3958438" w14:textId="0179454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FE3DB8" w14:textId="1D5A8C6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92B2D5" w14:textId="637F867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E359F0" w14:textId="22179F7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FE2DBF" w14:textId="61F4286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2DBEE5" w14:textId="5441F56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20C73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F52B6A0" w14:textId="47BBC73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34D27E" w14:textId="2614FFB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C7C18B8" w14:textId="38CA47C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CD28E1" w14:textId="61A8C69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A61802" w14:textId="25D0AF9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F3B727" w14:textId="047CC73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2C6365F" w14:textId="1F5C90B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17102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8811C8" w14:textId="4638095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1ED5FD" w14:textId="0295243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040474" w14:textId="43A0569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2BC328" w14:textId="10BBDC4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8EAE0D2" w14:textId="4735FB6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5BFCBE7" w14:textId="157AAEF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FE412B" w14:textId="5A11C78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85E1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1D443FF" w14:textId="711819B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7416994" w14:textId="6103C55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7C015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74D729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3256B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364D9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54AF42B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26CBBA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2CB46208" w14:textId="77777777" w:rsidTr="00E869CE">
                    <w:tc>
                      <w:tcPr>
                        <w:tcW w:w="5000" w:type="pct"/>
                      </w:tcPr>
                      <w:p w14:paraId="7C6282FC" w14:textId="0B38F79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NOVIEMBRE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35D7A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6A7FB8"/>
                              <w:vAlign w:val="center"/>
                            </w:tcPr>
                            <w:p w14:paraId="6A47F608" w14:textId="01DD8C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65B66DBE" w14:textId="194453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229CEDE3" w14:textId="7B2F0E5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795EEB76" w14:textId="51B4CDF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497C1171" w14:textId="2AEB29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37B5F464" w14:textId="23FFD0C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6A7FB8"/>
                              <w:vAlign w:val="center"/>
                            </w:tcPr>
                            <w:p w14:paraId="5A6D8016" w14:textId="2A4E204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D55ED6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DCAE500" w14:textId="5CC8DC2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BFF675" w14:textId="63A78D7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E5ECEF4" w14:textId="1AB77B9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636486C" w14:textId="383B727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8532B9" w14:textId="6B8EE8A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F7B4BB" w14:textId="1EF8E4F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CDD3563" w14:textId="13D792C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58EA11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4828654" w14:textId="095CAD4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681789" w14:textId="3A758F4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5BC67F" w14:textId="33857D4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DAED47" w14:textId="5054787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2CD68EE" w14:textId="0892888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3F256A" w14:textId="26E0845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B1AC4" w14:textId="6E3ABAF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A53B3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BC647DE" w14:textId="6E14920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BFF40E" w14:textId="1E44F63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027FD9" w14:textId="4C9258F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EF7B9B" w14:textId="51FF24E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59FA2" w14:textId="0A3F94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A9D7C7" w14:textId="207689F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EC7C38A" w14:textId="7B38924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BE099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DE25D2" w14:textId="7D4017B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5DA59C" w14:textId="756EC3F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A70D9E" w14:textId="4943F76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225DC" w14:textId="4827285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33635A" w14:textId="0C30DF3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D776C40" w14:textId="1D94C13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80DD7E" w14:textId="7A9CABA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B3A10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81842D" w14:textId="3CD514C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BB861ED" w14:textId="3CAF6A2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1A80D" w14:textId="195AC7B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E8C461" w14:textId="56E91CA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5C285EC" w14:textId="048451E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298698E" w14:textId="0B1871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C16369E" w14:textId="636523D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14E79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D9A0A87" w14:textId="4C92F9F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92A8F2" w14:textId="0F3379A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A6825D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800EA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3BF184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14109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DCC9FA1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3054852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F79C622" w14:textId="77777777" w:rsidTr="00E869CE">
                    <w:tc>
                      <w:tcPr>
                        <w:tcW w:w="5000" w:type="pct"/>
                      </w:tcPr>
                      <w:p w14:paraId="1F21AAA5" w14:textId="3B08E2D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DICIEMBRE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8"/>
                          <w:gridCol w:w="391"/>
                          <w:gridCol w:w="390"/>
                          <w:gridCol w:w="389"/>
                          <w:gridCol w:w="389"/>
                          <w:gridCol w:w="389"/>
                          <w:gridCol w:w="383"/>
                        </w:tblGrid>
                        <w:tr w:rsidR="005140FC" w:rsidRPr="005140FC" w14:paraId="732E57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007AAB"/>
                              <w:vAlign w:val="center"/>
                            </w:tcPr>
                            <w:p w14:paraId="699C3855" w14:textId="722B73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2929FE28" w14:textId="7665204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4B07FFE0" w14:textId="3EBF7A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0CF008D3" w14:textId="6A97CF4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F8F2EF6" w14:textId="2EB1345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30988EE" w14:textId="7D737E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AAB"/>
                              <w:vAlign w:val="center"/>
                            </w:tcPr>
                            <w:p w14:paraId="7FD6EC26" w14:textId="3F0B649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FCC755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3EF1A8C" w14:textId="5DEE0A2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6DA60C7" w14:textId="785D77D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2BF65B1" w14:textId="2D1701E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3AD285F" w14:textId="5B276DE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F27BA8" w14:textId="15DBF8E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57ED03F" w14:textId="02BBB7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D07D03C" w14:textId="50DFAF7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17F1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1BEB239" w14:textId="5431799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BC7F4EB" w14:textId="36A3F2E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0BCEC3" w14:textId="7B3D56D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D07DE30" w14:textId="59819BF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E3BEFE" w14:textId="6386628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922CACC" w14:textId="394987D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6CADA9C" w14:textId="505B6AD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9BBB1E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8E58F44" w14:textId="55F63E6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9B5EB7B" w14:textId="2AA4CC7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17CE57" w14:textId="7F34FB5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538E5C" w14:textId="223E896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894673" w14:textId="760B7D1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8609140" w14:textId="3268F04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BB13E9B" w14:textId="6B2915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0F01B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0A4AC7A" w14:textId="2027200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879C20C" w14:textId="741F1F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163EC4" w14:textId="54A5199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A72E182" w14:textId="2BFFC0D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04421F42" w14:textId="3AC2F6E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B5D115" w14:textId="41AA0CC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52315FB" w14:textId="398B445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C070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20C0D665" w14:textId="78D2274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0ED942B" w14:textId="4BE3542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55A074B" w14:textId="6253368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9D6A1A2" w14:textId="411184E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A03B871" w14:textId="7A55CA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C792CE" w14:textId="2BEEF02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257B4CF" w14:textId="74369FF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F7041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6A69A02" w14:textId="4BAA4AC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6F1B56" w14:textId="314660A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789F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B8E31A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91495E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5C8D4BA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95DAC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65EE75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5DB2F911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</w:tr>
          </w:tbl>
          <w:p w14:paraId="33AB140C" w14:textId="77777777" w:rsidR="00046B64" w:rsidRPr="005140FC" w:rsidRDefault="00046B64" w:rsidP="00E869CE">
            <w:pPr>
              <w:pStyle w:val="ad"/>
              <w:jc w:val="center"/>
              <w:rPr>
                <w:rFonts w:cs="Arial"/>
                <w:noProof/>
                <w:color w:val="FFFFFF" w:themeColor="background1"/>
                <w:sz w:val="14"/>
                <w:szCs w:val="14"/>
              </w:rPr>
            </w:pPr>
          </w:p>
        </w:tc>
      </w:tr>
    </w:tbl>
    <w:p w14:paraId="2B3E424A" w14:textId="5FFF23E7" w:rsidR="00F93E3B" w:rsidRPr="005140FC" w:rsidRDefault="00F93E3B" w:rsidP="007675C1">
      <w:pPr>
        <w:pStyle w:val="a5"/>
        <w:rPr>
          <w:rFonts w:cs="Arial"/>
          <w:noProof/>
          <w:color w:val="FFFFFF" w:themeColor="background1"/>
          <w:sz w:val="2"/>
          <w:szCs w:val="2"/>
        </w:rPr>
      </w:pPr>
    </w:p>
    <w:sectPr w:rsidR="00F93E3B" w:rsidRPr="005140FC" w:rsidSect="00045280">
      <w:pgSz w:w="16838" w:h="11906" w:orient="landscape" w:code="9"/>
      <w:pgMar w:top="567" w:right="720" w:bottom="34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18DC" w14:textId="77777777" w:rsidR="007F4E45" w:rsidRDefault="007F4E45">
      <w:pPr>
        <w:spacing w:after="0"/>
      </w:pPr>
      <w:r>
        <w:separator/>
      </w:r>
    </w:p>
  </w:endnote>
  <w:endnote w:type="continuationSeparator" w:id="0">
    <w:p w14:paraId="090ABAA8" w14:textId="77777777" w:rsidR="007F4E45" w:rsidRDefault="007F4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291D" w14:textId="77777777" w:rsidR="007F4E45" w:rsidRDefault="007F4E45">
      <w:pPr>
        <w:spacing w:after="0"/>
      </w:pPr>
      <w:r>
        <w:separator/>
      </w:r>
    </w:p>
  </w:footnote>
  <w:footnote w:type="continuationSeparator" w:id="0">
    <w:p w14:paraId="45B1135B" w14:textId="77777777" w:rsidR="007F4E45" w:rsidRDefault="007F4E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45280"/>
    <w:rsid w:val="00046B64"/>
    <w:rsid w:val="0005357B"/>
    <w:rsid w:val="00054E33"/>
    <w:rsid w:val="00071356"/>
    <w:rsid w:val="00097A25"/>
    <w:rsid w:val="000A5A57"/>
    <w:rsid w:val="001274F3"/>
    <w:rsid w:val="00151CCE"/>
    <w:rsid w:val="0017591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3517"/>
    <w:rsid w:val="00416364"/>
    <w:rsid w:val="00431B29"/>
    <w:rsid w:val="00440416"/>
    <w:rsid w:val="00462EAD"/>
    <w:rsid w:val="0047429C"/>
    <w:rsid w:val="004A6170"/>
    <w:rsid w:val="004B2D3B"/>
    <w:rsid w:val="004B52A5"/>
    <w:rsid w:val="004F6AAC"/>
    <w:rsid w:val="00512F2D"/>
    <w:rsid w:val="005140FC"/>
    <w:rsid w:val="00570FBB"/>
    <w:rsid w:val="00575492"/>
    <w:rsid w:val="00583B82"/>
    <w:rsid w:val="005923AC"/>
    <w:rsid w:val="005952BC"/>
    <w:rsid w:val="005D5149"/>
    <w:rsid w:val="005E656F"/>
    <w:rsid w:val="00667021"/>
    <w:rsid w:val="006974E1"/>
    <w:rsid w:val="006C0896"/>
    <w:rsid w:val="006D53DE"/>
    <w:rsid w:val="006F513E"/>
    <w:rsid w:val="00712732"/>
    <w:rsid w:val="007675C1"/>
    <w:rsid w:val="007A7E86"/>
    <w:rsid w:val="007C0139"/>
    <w:rsid w:val="007D45A1"/>
    <w:rsid w:val="007D5331"/>
    <w:rsid w:val="007D72E3"/>
    <w:rsid w:val="007F4E45"/>
    <w:rsid w:val="007F564D"/>
    <w:rsid w:val="00804FAE"/>
    <w:rsid w:val="008527AC"/>
    <w:rsid w:val="00864371"/>
    <w:rsid w:val="0087060A"/>
    <w:rsid w:val="008B1201"/>
    <w:rsid w:val="008B63DD"/>
    <w:rsid w:val="008C0AF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CF7339"/>
    <w:rsid w:val="00D151A9"/>
    <w:rsid w:val="00D822C3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6B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2020-11-27T16:24:00Z</dcterms:created>
  <dcterms:modified xsi:type="dcterms:W3CDTF">2020-11-27T16:24:00Z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