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501987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6C508E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4AC019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04C7EF2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51E283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6F86FD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6AEA0F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5F61F54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032522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3584CE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0CD4B6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2FC114F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7D30D3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0202198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398756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3BDE61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37091A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52280A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58C5EA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0FE7E0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708D07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659B97B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238EB4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686130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3A5BFB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3F7C2B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1920729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09C743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35AF1B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3882040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12CB81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1B7C52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0BE79B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0A0AF6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115079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2C303F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01F2AD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78DAF14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4F71AE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7E78FC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5B05D6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48C83C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29866E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03857E0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2C9E78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596892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514B12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3269A9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2BCD09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5153DD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216391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452CE41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4757146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623319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5AFB8F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574495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77AB43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0B02D4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67F457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14AC72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5C79C6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4C0302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080736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148DC2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05C4BB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7FAE03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010025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793007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251F87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366D3F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320AFE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006318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06E2A1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0736E6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1247E77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58F72D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431D6EE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7DF7D2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6C40F4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413E3B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5ED1A3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17C900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574D22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40136D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5DEB85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7D6209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4EDA2D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7D0FCA0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3285AE4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3993FD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2ED3760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045F162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5D1A2F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36ADED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61B807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6616788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416269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01E5E5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2F1345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7D86BE7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6D6BDE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1DA1F1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458D23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5B158EC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66B1FC0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76C389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623DD0A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73EDB9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4480F6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785877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74C2A9F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42A24C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702427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4CC99F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5DD827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3383672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5A0169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07C181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251044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2603F3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1F2B50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5465E1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0E022F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6589C7C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18943C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741862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2D65CC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7EE858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5703638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68B77B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1C6817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154B103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05E506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12BFFE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46B0E51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6A100F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626A4F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707AB11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69177B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41E5DC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443A99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59A0FD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4985FE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152E5A4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0E98FE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207F00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1C471A9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1F9347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6F4863D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6C45F5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40AE24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17345AF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0BE81F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0A88C1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1FFDD58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7153623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1814AA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6D2FF6C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74CF23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1C003F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5455FEE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4717FA2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67F91B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46716D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308063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73C7AE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2228BD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55595D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3B2C403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1EC95A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3FA812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7CFBBEE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63DB956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71BA1F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0C7F58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49F9B1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5C342A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454A30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2ECA69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1E072B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0368C5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708C73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0653A4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7FA60A9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024FAB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5A992EF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1A3E53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55EE69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1E0007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0336DE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35ED5F4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4F65DE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79F666A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396B5B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45F4BD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603B82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21565A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212A8E9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0E5E35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058675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36C981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7ED8F1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6E1B55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13FE48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2CA994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526DF1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0285CA8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67418B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124B67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1D38C3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03890E4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64A124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12F500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604E540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6E59AC7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13D2E4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23956C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5D7C388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30A1B33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388F0B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2201AE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4CABF8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5F2057D2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A661DF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2023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291B13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43460F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4EF90C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02E64A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6BEE804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3E57729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3AFA52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2A9036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44C22C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38F1DD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1AB0242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1FDCAE5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2ED2816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2C5CDC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68FA1A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59EFD1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0108C4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7FB238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17C9457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2E5BB3B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2462D4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017CF6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35E63F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5D95699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644756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5D7CD1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62F2EB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14F8815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690E5BC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2F0B9C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6AFFAD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0A6F86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6A9C73C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687F5D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65C03F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5D09E2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5BEA01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6F8E65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22A242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24206E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61B8A8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39E95A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209683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799B71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5855A2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209B39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3803E5A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792F7F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6AF0BC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4F0E76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062A0D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7BDC54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1419B8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035C05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1DC3AF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2A626B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7E10F7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7A86C3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47BCEE6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7A289A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1A3F599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614268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17592C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30AF45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58BB13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2C5BAA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082E5A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1D0931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73640D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6F46E8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34D624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310AE5F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07B964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7A283A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095A96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1F707E0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7E95D5F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5ECC7F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518303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2274EC7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5318FE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28DA72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6D0E04A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329E35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54D72D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6815EB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1D109DC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5E7D49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04AE86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6BC615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2ECAE5F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23BD78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748AD2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1F6C58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03A0B1B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647688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1DE8AFB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4F5B076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5349A3C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201104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636A3A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2818D9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677A228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395E3D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113B5F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70C84D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5AABAB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03B721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2A013A1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241D93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2C982E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388AA1A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030192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35C697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3585F5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590A37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730FECA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58E27D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455E1B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0AE0C8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5D6C61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597093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61BFEB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5ECF53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59DF96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45043D9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09E676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4A63D8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1A8A8B9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77408B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7662355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6F9BC6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7DF617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0C5D2D8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011F356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180F5A2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6BA9B2D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26402D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50776D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0A441D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63C82D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6158AD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095EE3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51C260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3057EF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52A6BC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073C4F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3ACC4B3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3C5D67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624678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180401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31C4A8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42A3B82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610513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77B62DE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342755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3D3A33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5F7A61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73701D3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21BD46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3BD710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51EADD3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2607F81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09E4F5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4356F3E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0B35EF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399ADC1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6C956C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6748E3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0D5C880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65A0239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5E34BA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079A9E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2F192E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480958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61ADB7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21FE2B0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111822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64AE54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6C70DC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60E679A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772CFF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788617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256BCD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6555C49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2CABA90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717761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4E4987B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3C05C3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379048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13F8D7C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5AFFC9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6E1D90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3582E3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683AA6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3535D1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665FDC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20765E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06A65E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1044D3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7AC4CED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2055A9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31392DA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2F5E68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16E231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359EBD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697C9F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06518E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102560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59746C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774252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4C2DD2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697AB4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09D1CE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4005EAC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3A6375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60A260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70B1BF8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506F1C1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1A08900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0C19E0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3C390C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2AE7" w14:textId="77777777" w:rsidR="00613473" w:rsidRDefault="00613473">
      <w:pPr>
        <w:spacing w:after="0"/>
      </w:pPr>
      <w:r>
        <w:separator/>
      </w:r>
    </w:p>
  </w:endnote>
  <w:endnote w:type="continuationSeparator" w:id="0">
    <w:p w14:paraId="316AFF7E" w14:textId="77777777" w:rsidR="00613473" w:rsidRDefault="00613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B22C" w14:textId="77777777" w:rsidR="00613473" w:rsidRDefault="00613473">
      <w:pPr>
        <w:spacing w:after="0"/>
      </w:pPr>
      <w:r>
        <w:separator/>
      </w:r>
    </w:p>
  </w:footnote>
  <w:footnote w:type="continuationSeparator" w:id="0">
    <w:p w14:paraId="367DCD59" w14:textId="77777777" w:rsidR="00613473" w:rsidRDefault="006134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13473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822C3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2020-11-27T16:24:00Z</dcterms:created>
  <dcterms:modified xsi:type="dcterms:W3CDTF">2020-11-27T16:24:00Z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