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5140FC" w:rsidRPr="005140FC" w14:paraId="452CE7E0" w14:textId="77777777" w:rsidTr="00E869CE">
        <w:trPr>
          <w:trHeight w:val="10376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15399" w:type="dxa"/>
              <w:tblCellMar>
                <w:left w:w="170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784"/>
              <w:gridCol w:w="9545"/>
              <w:gridCol w:w="3070"/>
            </w:tblGrid>
            <w:tr w:rsidR="005140FC" w:rsidRPr="005140FC" w14:paraId="3609DE8A" w14:textId="77777777" w:rsidTr="00046B64">
              <w:trPr>
                <w:trHeight w:val="9072"/>
              </w:trPr>
              <w:tc>
                <w:tcPr>
                  <w:tcW w:w="5134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444"/>
                  </w:tblGrid>
                  <w:tr w:rsidR="005140FC" w:rsidRPr="005140FC" w14:paraId="4A0FE835" w14:textId="77777777" w:rsidTr="00E869CE">
                    <w:tc>
                      <w:tcPr>
                        <w:tcW w:w="5000" w:type="pct"/>
                      </w:tcPr>
                      <w:p w14:paraId="3696B5F1" w14:textId="25FBD39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bookmarkStart w:id="0" w:name="_Hlk38821049"/>
                        <w:bookmarkStart w:id="1" w:name="_GoBack"/>
                        <w:bookmarkEnd w:id="1"/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ENERO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50"/>
                          <w:gridCol w:w="350"/>
                          <w:gridCol w:w="350"/>
                          <w:gridCol w:w="340"/>
                        </w:tblGrid>
                        <w:tr w:rsidR="005140FC" w:rsidRPr="005140FC" w14:paraId="4829A0E6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shd w:val="clear" w:color="auto" w:fill="00A4DC"/>
                              <w:vAlign w:val="center"/>
                            </w:tcPr>
                            <w:p w14:paraId="4ECE9D91" w14:textId="793A69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77F944C" w14:textId="26B1455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24691289" w14:textId="09A8A43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6DF8CCF6" w14:textId="0AF7AB3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7CDBE63C" w14:textId="1234E3D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A4DC"/>
                              <w:vAlign w:val="center"/>
                            </w:tcPr>
                            <w:p w14:paraId="1B1C8928" w14:textId="559169B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0" w:type="pct"/>
                              <w:shd w:val="clear" w:color="auto" w:fill="00A4DC"/>
                              <w:vAlign w:val="center"/>
                            </w:tcPr>
                            <w:p w14:paraId="30C672AA" w14:textId="669D712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D26A3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00E79CA" w14:textId="53ACC7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662F2E1" w14:textId="3A11EBD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D0C79EE" w14:textId="69C270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2AE7EEB" w14:textId="58B296A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B47E6F2" w14:textId="46F986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073A921" w14:textId="2B665F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002C4151" w14:textId="19E005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B864C5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F426746" w14:textId="7AE02FD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180CABC" w14:textId="36CE80A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4EE7420" w14:textId="3DAFAA2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AE9C3B1" w14:textId="045A33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50555DD" w14:textId="480067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8BBBCCD" w14:textId="16C6C80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546E32F" w14:textId="484F4E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23ACD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6A2B0C94" w14:textId="4D0851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08E707F" w14:textId="490A10B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7E6CBD" w14:textId="0BDD12A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641E55C4" w14:textId="6D838E0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ACD2880" w14:textId="7FD949C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B97B0B6" w14:textId="13E728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562F37B" w14:textId="062182A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C2E2CCC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23A9C6F0" w14:textId="44E191F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341A627" w14:textId="5EFCCE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488FEC27" w14:textId="397E0F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46360AB" w14:textId="0502851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3806B6C" w14:textId="4A26C53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0A5C5E7" w14:textId="3D3F48D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22A62D8D" w14:textId="2CD1E5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031713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72797F40" w14:textId="459A44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3A139EBB" w14:textId="56E645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DBD35BE" w14:textId="49E47CD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EC36A46" w14:textId="5C1468B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29D0FEBC" w14:textId="43419FE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1C93D26" w14:textId="7F85D9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303BC641" w14:textId="54260A7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8F0C964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1" w:type="pct"/>
                              <w:vAlign w:val="center"/>
                            </w:tcPr>
                            <w:p w14:paraId="03D167BC" w14:textId="0A9EE8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3854A7A" w14:textId="068DE12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7B86EE7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027825F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565529D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vAlign w:val="center"/>
                            </w:tcPr>
                            <w:p w14:paraId="1C33881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0" w:type="pct"/>
                              <w:vAlign w:val="center"/>
                            </w:tcPr>
                            <w:p w14:paraId="7FF8701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bookmarkEnd w:id="0"/>
                      </w:tbl>
                      <w:p w14:paraId="486AF398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5639425" w14:textId="77777777" w:rsidTr="00E869CE">
                    <w:tc>
                      <w:tcPr>
                        <w:tcW w:w="5000" w:type="pct"/>
                      </w:tcPr>
                      <w:p w14:paraId="5F4C18DC" w14:textId="78EB1D6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FEBRERO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jc w:val="center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6C4824F3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1BB1C0"/>
                              <w:vAlign w:val="center"/>
                            </w:tcPr>
                            <w:p w14:paraId="0562A770" w14:textId="63886E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4BE1C4D" w14:textId="2E799B0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7C507AAE" w14:textId="42EDDC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367F54B5" w14:textId="006578E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4DE16205" w14:textId="5330750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1BB1C0"/>
                              <w:vAlign w:val="center"/>
                            </w:tcPr>
                            <w:p w14:paraId="5A7A317B" w14:textId="251277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1BB1C0"/>
                              <w:vAlign w:val="center"/>
                            </w:tcPr>
                            <w:p w14:paraId="1CC92975" w14:textId="6F9A472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4A3068D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6BE6801" w14:textId="1BDC63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A8AD3A" w14:textId="39C480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0A731E" w14:textId="52273BC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EF3936" w14:textId="726DA3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72BB70" w14:textId="182D88B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8D840A" w14:textId="135E72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60F50FE" w14:textId="403D0A0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MonthStart2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F4381A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D3F26D0" w14:textId="761F235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C0E05D" w14:textId="0CC6EA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6C31B8" w14:textId="6E1E527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BC22D5" w14:textId="203314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D9107B0" w14:textId="338B061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E0E19F" w14:textId="1AEA9D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3C862D" w14:textId="4189D5C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5AA69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19096D" w14:textId="1E1BE21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08B551D" w14:textId="5AFF916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C4D346B" w14:textId="28289C6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E0C284" w14:textId="2FCEB4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1930D08" w14:textId="0EFFB3C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167C5E6" w14:textId="498067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51FC1CD" w14:textId="5CFE170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1B66531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6B6F0BD" w14:textId="6C66DE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33E475F" w14:textId="7CF472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44D0A5" w14:textId="72514B0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050836" w14:textId="65EA9E5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18B0EB" w14:textId="4C0CDA6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481525" w14:textId="72DFBE8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FE3E3" w14:textId="1DD362A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FCA8922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54D5FB" w14:textId="3F8401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AA1B51C" w14:textId="5F67829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ADAC1D" w14:textId="31BD415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B0D689" w14:textId="62BA1A1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23254D" w14:textId="0457AD0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AEB83" w14:textId="02E886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E09FA0D" w14:textId="709075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A8942CF" w14:textId="77777777" w:rsidTr="00E869CE">
                          <w:trPr>
                            <w:trHeight w:val="104"/>
                            <w:jc w:val="center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7FBB0FA" w14:textId="3B0D3E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DC10F35" w14:textId="1E73601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MonthEnd2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!A12 Is Not In Table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2713A6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DB16B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C03C11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712D82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8FA6F3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ED4D106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33A3ACD" w14:textId="77777777" w:rsidTr="00E869CE">
                    <w:tc>
                      <w:tcPr>
                        <w:tcW w:w="5000" w:type="pct"/>
                      </w:tcPr>
                      <w:p w14:paraId="2837156D" w14:textId="5E759019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MARZO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1D6E9A4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43B06D"/>
                              <w:vAlign w:val="center"/>
                            </w:tcPr>
                            <w:p w14:paraId="643DC319" w14:textId="0211C2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43B06D"/>
                              <w:vAlign w:val="center"/>
                            </w:tcPr>
                            <w:p w14:paraId="30728161" w14:textId="5014A3B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33DA4446" w14:textId="7ECE05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77A09B2" w14:textId="24EE0EE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7FD2CA73" w14:textId="3CDED4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43B06D"/>
                              <w:vAlign w:val="center"/>
                            </w:tcPr>
                            <w:p w14:paraId="54ADA758" w14:textId="7F9E8A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43B06D"/>
                              <w:vAlign w:val="center"/>
                            </w:tcPr>
                            <w:p w14:paraId="24F9C7B1" w14:textId="68D9473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2E8CD8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72192D9" w14:textId="12E0A0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E0B6EBE" w14:textId="5B51E1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A435AF" w14:textId="3CC91AF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1AC3911" w14:textId="4B008C8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160762" w14:textId="02E671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3261C02" w14:textId="5D58F87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80D57A9" w14:textId="3F1D750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MonthStart3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E030D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78228E49" w14:textId="70FFAB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0B96E38" w14:textId="2F1A13D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C6432B" w14:textId="02B5CFF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0BA6E3" w14:textId="2B6D47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B0DF2E9" w14:textId="5ECACCF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2CA112" w14:textId="361636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82C13DE" w14:textId="7795509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CF02AF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6356FBB" w14:textId="75F4D7F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B0C0EE1" w14:textId="083CC6E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8A3C58C" w14:textId="6AF0B03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DDE76C8" w14:textId="29FF5D5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A7FB836" w14:textId="32A4DD7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ADC7D" w14:textId="4DFAD4D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1797E54" w14:textId="3398403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89DCAB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4AD2663" w14:textId="166F619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A68A18" w14:textId="6877E99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D0C844D" w14:textId="20A4F21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43C3FB0" w14:textId="3C40E20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6401E1" w14:textId="2F799B7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5A8DE65" w14:textId="628A0A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A689160" w14:textId="07E744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F0883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75D8B2" w14:textId="6AC292E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C06E9D3" w14:textId="405238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45103B" w14:textId="1CD6283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48C7356" w14:textId="2276714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18429" w14:textId="3E0B901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5A7CB2D" w14:textId="543D22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2A2C42" w14:textId="4E8F854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0E8697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BA66E36" w14:textId="3452B57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DEEB59" w14:textId="6EB384A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MonthEnd3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4F7BE73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F522B34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E5033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C7EB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1965FD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F21EAD0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D805A90" w14:textId="77777777" w:rsidTr="00E869CE">
                    <w:tc>
                      <w:tcPr>
                        <w:tcW w:w="5000" w:type="pct"/>
                      </w:tcPr>
                      <w:p w14:paraId="7BEEB372" w14:textId="4E14A402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ABRIL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374AC9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8DC03F"/>
                              <w:vAlign w:val="center"/>
                            </w:tcPr>
                            <w:p w14:paraId="0F67089D" w14:textId="7B1F2BF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EC22D99" w14:textId="1DB4B0B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A5C3A1E" w14:textId="119800E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3F2E94B3" w14:textId="49EF32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790B5DFB" w14:textId="757B970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8DC03F"/>
                              <w:vAlign w:val="center"/>
                            </w:tcPr>
                            <w:p w14:paraId="442166E9" w14:textId="33A702E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8DC03F"/>
                              <w:vAlign w:val="center"/>
                            </w:tcPr>
                            <w:p w14:paraId="5075D4E1" w14:textId="2E61AE0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AB3B45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E0D98BC" w14:textId="0B4EBB7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A93E83" w14:textId="6DA6B76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CFF5BE" w14:textId="149151B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A133ECE" w14:textId="3C4E78D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5D5B4C" w14:textId="33C6373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45331" w14:textId="747FADA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E785DD0" w14:textId="0BFC1E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MonthStart4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CD19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B19C419" w14:textId="0E6F72F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684B4CB" w14:textId="17F8E7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18B50D" w14:textId="6D9ABA9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AE67D61" w14:textId="38B00CC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64BAEB" w14:textId="1495D12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63AA8E" w14:textId="0D9C35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092D39D" w14:textId="7A55241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6353D8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65A4F9B" w14:textId="4988AE1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AC99D1" w14:textId="5CA52FE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95BCB7" w14:textId="2AEF45C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75B7DD" w14:textId="31CCAA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1B44AC" w14:textId="434D43F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26347C" w14:textId="6CD6CB6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4B81CC9" w14:textId="241984C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780CE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385A16F" w14:textId="61FFB9B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88EE6CF" w14:textId="5825C94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39519E" w14:textId="604E0E7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FCD9A3" w14:textId="4D36E50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3627BF" w14:textId="0EDF01D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59F82A9" w14:textId="5617529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36450AF" w14:textId="6166A10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756FC3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A93A20B" w14:textId="605828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CBC50EC" w14:textId="7575A45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7927CD" w14:textId="45DC85D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F8DAE8" w14:textId="77835C8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6F2E4CE" w14:textId="01D65E4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40633C" w14:textId="10ADA2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42C0209" w14:textId="04FC815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FCED63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F17C2B9" w14:textId="7100C6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95F1C6" w14:textId="60214B8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MonthEnd4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C69061B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41C171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4AED3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1E28F2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B9BB72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FC1361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12D29F09" w14:textId="77777777" w:rsidTr="00E869CE">
                    <w:tc>
                      <w:tcPr>
                        <w:tcW w:w="5000" w:type="pct"/>
                      </w:tcPr>
                      <w:p w14:paraId="601F168F" w14:textId="491E26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MAYO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6"/>
                          <w:gridCol w:w="349"/>
                          <w:gridCol w:w="349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5CDAFED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CBC703"/>
                              <w:vAlign w:val="center"/>
                            </w:tcPr>
                            <w:p w14:paraId="23B15A65" w14:textId="105ABB3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65E5A47D" w14:textId="07D9701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35E43A69" w14:textId="299691B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0FA1904F" w14:textId="25431E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4429E916" w14:textId="2FCBDFDE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CBC703"/>
                              <w:vAlign w:val="center"/>
                            </w:tcPr>
                            <w:p w14:paraId="16DFC849" w14:textId="0A99F12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CBC703"/>
                              <w:vAlign w:val="center"/>
                            </w:tcPr>
                            <w:p w14:paraId="22136373" w14:textId="0521763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2AC3C02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586EF2DD" w14:textId="0E3099D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67FF0C" w14:textId="4DD9CEB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B04561" w14:textId="64655C2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6261CD" w14:textId="3EF5FE3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E947E" w14:textId="6BA3F17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6A38742" w14:textId="71F2E8C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8BCE7" w14:textId="592DFDA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MonthStart5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среда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AD8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2AFC15B" w14:textId="496500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99F72" w14:textId="7A07ED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694A7" w14:textId="47F9BCB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1CC5F" w14:textId="0B74ACF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0A1C2B" w14:textId="30F9709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E79EA6" w14:textId="11DC2F1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3BE180E" w14:textId="6F579C9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1D0C4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2BD6EBB" w14:textId="30DE6B5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4DEE80" w14:textId="2E32822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C373EE" w14:textId="2E0681D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5431340" w14:textId="53923A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467B61" w14:textId="289C8A7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F82A93" w14:textId="4420333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E8650A5" w14:textId="59B1BD3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70FCC2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11E883E" w14:textId="6232AA5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5D8072" w14:textId="46275D7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D159205" w14:textId="1B8F3A9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8FA65A" w14:textId="0034835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4EDB10C" w14:textId="1942E4D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ADF7D8" w14:textId="59ECF0D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609F52E" w14:textId="49592D0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3D9525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417402C" w14:textId="012A97E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058936" w14:textId="42BABC4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6DC36A" w14:textId="5A1E8F6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3EEC1CD" w14:textId="517E809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8DBEE7" w14:textId="5A46492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DE146D6" w14:textId="28933C25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74BF1" w14:textId="33FA0F2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3A92BF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3389BC2" w14:textId="4B585F0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BC5E9C" w14:textId="2C185DD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MonthEnd5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864730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65BEF9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A5C3BA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6A919F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66173ED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C0910B4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B720B54" w14:textId="77777777" w:rsidTr="00E869CE">
                    <w:tc>
                      <w:tcPr>
                        <w:tcW w:w="5000" w:type="pct"/>
                      </w:tcPr>
                      <w:p w14:paraId="352BE759" w14:textId="72D51B74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JUNIO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45"/>
                          <w:gridCol w:w="349"/>
                          <w:gridCol w:w="350"/>
                          <w:gridCol w:w="349"/>
                          <w:gridCol w:w="349"/>
                          <w:gridCol w:w="349"/>
                          <w:gridCol w:w="343"/>
                        </w:tblGrid>
                        <w:tr w:rsidR="005140FC" w:rsidRPr="005140FC" w14:paraId="2A9755DD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FAAE00"/>
                              <w:vAlign w:val="center"/>
                            </w:tcPr>
                            <w:p w14:paraId="70571B51" w14:textId="01BB786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8BFF865" w14:textId="4465128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FAAE00"/>
                              <w:vAlign w:val="center"/>
                            </w:tcPr>
                            <w:p w14:paraId="57A93233" w14:textId="4D866B0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10F7C3DE" w14:textId="137E99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C21E05C" w14:textId="3FAD62B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FAAE00"/>
                              <w:vAlign w:val="center"/>
                            </w:tcPr>
                            <w:p w14:paraId="0AA8F28E" w14:textId="5327E69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FAAE00"/>
                              <w:vAlign w:val="center"/>
                            </w:tcPr>
                            <w:p w14:paraId="0E6DEFDB" w14:textId="3C910E47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91BB1F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AC5C6B2" w14:textId="2F2F5F7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064521C" w14:textId="6614B95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AEE5E6" w14:textId="5810F62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7B66758" w14:textId="67D7531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BA77D0C" w14:textId="456F68F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752CA5" w14:textId="28AE5EE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13E9661" w14:textId="4A3B8CF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MonthStart6 \@ dddd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суббота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D994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6867F4A" w14:textId="3567BFE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0CDE7D0" w14:textId="31D77F8D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642FDAA" w14:textId="79550EE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0A3A33" w14:textId="7153A48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A678F64" w14:textId="7AFB1D98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1F4D980" w14:textId="5CAC376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948EC2C" w14:textId="0A4FA78F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2061B0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CD55767" w14:textId="081B995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F86F856" w14:textId="05F8815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7F1E6FC" w14:textId="34D061B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37598B" w14:textId="1B44986E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472F70C" w14:textId="3F5D5E81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C6120" w14:textId="0F135B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23A6D355" w14:textId="6EB8B19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45A2A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4F47A965" w14:textId="28E756CC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B3A56F8" w14:textId="7BF1585B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72250" w14:textId="0B27B0A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05C3612" w14:textId="6C2C50C6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C9336AB" w14:textId="209428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6A507C6" w14:textId="38E792F3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42825FA" w14:textId="5AD9528A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949F0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17D379D" w14:textId="5FD158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CB20D5" w14:textId="07E98222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AB757F4" w14:textId="6DDEF9B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6B6295E" w14:textId="4D583AE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55DF38E" w14:textId="566AD50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0558AD1" w14:textId="2CE1216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BB540F" w14:textId="17C6B7F0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E4AC55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5A50E94" w14:textId="5CB3C9A4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2D3176" w14:textId="5F712E79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MonthEnd6 \@ d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045280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CF52B5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A4D79A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2EFED5C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971C807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D1373B6" w14:textId="77777777" w:rsidR="00046B64" w:rsidRPr="00045280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558070BE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21297B58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2680" w:type="dxa"/>
                </w:tcPr>
                <w:p w14:paraId="4F6DB30A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  <w:p w14:paraId="152DB7A1" w14:textId="1570FDA5" w:rsidR="005140FC" w:rsidRPr="00575492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20"/>
                      <w:szCs w:val="120"/>
                      <w:lang w:bidi="ru-RU"/>
                    </w:rPr>
                  </w:pPr>
                </w:p>
                <w:p w14:paraId="2ABF5CA3" w14:textId="77777777" w:rsidR="00045280" w:rsidRPr="00045280" w:rsidRDefault="00045280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2"/>
                      <w:szCs w:val="2"/>
                      <w:lang w:bidi="ru-RU"/>
                    </w:rPr>
                  </w:pPr>
                </w:p>
                <w:p w14:paraId="3E7A58D4" w14:textId="32B7CCA0" w:rsidR="00046B64" w:rsidRPr="00575492" w:rsidRDefault="00046B64" w:rsidP="00E869CE">
                  <w:pPr>
                    <w:pStyle w:val="Months"/>
                    <w:jc w:val="center"/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</w:pP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begin"/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instrText xml:space="preserve"> DOCVARIABLE  MonthStart1 \@  yyyy   \* MERGEFORMAT </w:instrTex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separate"/>
                  </w:r>
                  <w:r w:rsidR="00D733DD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t>2024</w:t>
                  </w:r>
                  <w:r w:rsidRPr="00575492">
                    <w:rPr>
                      <w:rFonts w:ascii="Century Gothic" w:hAnsi="Century Gothic" w:cs="Arial"/>
                      <w:noProof/>
                      <w:color w:val="FFFFFF" w:themeColor="background1"/>
                      <w:sz w:val="140"/>
                      <w:szCs w:val="140"/>
                      <w:lang w:bidi="ru-RU"/>
                    </w:rPr>
                    <w:fldChar w:fldCharType="end"/>
                  </w:r>
                </w:p>
                <w:p w14:paraId="76AEA0D1" w14:textId="1283FE74" w:rsidR="00046B64" w:rsidRPr="005140FC" w:rsidRDefault="005140FC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  <w:r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  <w:drawing>
                      <wp:anchor distT="0" distB="0" distL="114300" distR="114300" simplePos="0" relativeHeight="251658240" behindDoc="1" locked="1" layoutInCell="1" allowOverlap="1" wp14:anchorId="6CC55C37" wp14:editId="35787A89">
                        <wp:simplePos x="0" y="0"/>
                        <wp:positionH relativeFrom="margin">
                          <wp:posOffset>-2338070</wp:posOffset>
                        </wp:positionH>
                        <wp:positionV relativeFrom="paragraph">
                          <wp:posOffset>-2437130</wp:posOffset>
                        </wp:positionV>
                        <wp:extent cx="10691495" cy="7559675"/>
                        <wp:effectExtent l="0" t="0" r="0" b="3175"/>
                        <wp:wrapNone/>
                        <wp:docPr id="2" name="Рисунок 2" descr="Изображение выглядит как карта&#10;&#10;Автоматически созданное опис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1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91495" cy="755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131" w:type="dxa"/>
                </w:tcPr>
                <w:tbl>
                  <w:tblPr>
                    <w:tblStyle w:val="ae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2730"/>
                  </w:tblGrid>
                  <w:tr w:rsidR="005140FC" w:rsidRPr="005140FC" w14:paraId="35923BB1" w14:textId="77777777" w:rsidTr="00E869CE">
                    <w:tc>
                      <w:tcPr>
                        <w:tcW w:w="5000" w:type="pct"/>
                      </w:tcPr>
                      <w:p w14:paraId="245C7008" w14:textId="181C6F4F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JULIO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1"/>
                          <w:gridCol w:w="391"/>
                          <w:gridCol w:w="390"/>
                          <w:gridCol w:w="390"/>
                          <w:gridCol w:w="390"/>
                          <w:gridCol w:w="382"/>
                        </w:tblGrid>
                        <w:tr w:rsidR="005140FC" w:rsidRPr="005140FC" w14:paraId="19DFAD8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EF8219"/>
                              <w:vAlign w:val="center"/>
                            </w:tcPr>
                            <w:p w14:paraId="0942B15C" w14:textId="02A37E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5E9AD0B7" w14:textId="30E4058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445E274" w14:textId="7F17828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80D8483" w14:textId="2FAFD0E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79A15F8A" w14:textId="0B1466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EF8219"/>
                              <w:vAlign w:val="center"/>
                            </w:tcPr>
                            <w:p w14:paraId="3EDB3C0D" w14:textId="7ACE2BC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EF8219"/>
                              <w:vAlign w:val="center"/>
                            </w:tcPr>
                            <w:p w14:paraId="7B9B8F91" w14:textId="03DA9D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3CF4D3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35100335" w14:textId="7F30EC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257DDD2" w14:textId="2068F0D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FE5ABC3" w14:textId="32FCC65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8FB35F3" w14:textId="4D9F4D7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8518A84" w14:textId="154CAF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B3B9842" w14:textId="11E9F99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784CFF8E" w14:textId="408A5E1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MonthStart7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понедельник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8FF499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6DA0C3" w14:textId="4F776F2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3BD0B0A" w14:textId="3AD4D51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65D734B" w14:textId="455D45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A1CFD55" w14:textId="5804853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52F6DBC" w14:textId="2346FC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791A68D" w14:textId="2E3F41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9AF6696" w14:textId="2836CF8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46C1AB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04B7933B" w14:textId="4FCEB07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19802B2" w14:textId="0D2C1A8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AC2C5A" w14:textId="7EF6A4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B2E2953" w14:textId="1A80210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4F42A93" w14:textId="56CF2F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611FF93" w14:textId="37DB25A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2B8690C2" w14:textId="70CA36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D97E5F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224AFB0A" w14:textId="7E4A7B8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18D6675" w14:textId="32DFEAD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8A05658" w14:textId="0E3A97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5A1D3E84" w14:textId="5ED4B06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2EF431E9" w14:textId="4F97787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92B76F5" w14:textId="4DDC3A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437F8180" w14:textId="5E3D8E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85E6B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175D0B3F" w14:textId="13061A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6785284E" w14:textId="2C52564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A682FEB" w14:textId="0E91B01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A0346AE" w14:textId="5E246E3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ABB41E0" w14:textId="6CFA5F1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CDAFED9" w14:textId="5695876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86FA7D2" w14:textId="17A9EDF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F7C3FF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</w:tcPr>
                            <w:p w14:paraId="61F13354" w14:textId="50E2A64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7D4AFB79" w14:textId="24DFBC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MonthEnd7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409E489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1354B26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334C4367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</w:tcPr>
                            <w:p w14:paraId="0FC28C2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4" w:type="pct"/>
                              <w:shd w:val="clear" w:color="auto" w:fill="auto"/>
                            </w:tcPr>
                            <w:p w14:paraId="3588784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CAFF68C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738B4D58" w14:textId="77777777" w:rsidTr="00E869CE">
                    <w:tc>
                      <w:tcPr>
                        <w:tcW w:w="5000" w:type="pct"/>
                      </w:tcPr>
                      <w:p w14:paraId="4608BF41" w14:textId="562448FB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AGOSTO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1AF11CE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E74C4A"/>
                              <w:vAlign w:val="center"/>
                            </w:tcPr>
                            <w:p w14:paraId="589E052A" w14:textId="40B064D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1391352" w14:textId="031B4C7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45A6FC51" w14:textId="761D6A1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322A8CDD" w14:textId="47B6F4F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256AC12B" w14:textId="2548874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E74C4A"/>
                              <w:vAlign w:val="center"/>
                            </w:tcPr>
                            <w:p w14:paraId="0B816205" w14:textId="04299B0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E74C4A"/>
                              <w:vAlign w:val="center"/>
                            </w:tcPr>
                            <w:p w14:paraId="7D9A13A8" w14:textId="6E34FE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ABEEBA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EEF848B" w14:textId="13AA0EC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BC972C" w14:textId="17FC865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F004230" w14:textId="38D2FE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F7DEB0" w14:textId="61ED796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26E912" w14:textId="764DA10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C816EF" w14:textId="0EA666B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D247590" w14:textId="36B0F97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MonthStart8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четверг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0221FB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396262EB" w14:textId="4B96E5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79ACA3" w14:textId="2268B9C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CE0A5D4" w14:textId="40832E3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146B433" w14:textId="4FFBF7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7BB783" w14:textId="2B7B317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53BCBCB" w14:textId="3552C33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20620B9" w14:textId="359A34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16D15D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278667" w14:textId="20D1E9B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5BC581" w14:textId="620B2F1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EB4C686" w14:textId="043937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30C271" w14:textId="3D42B3C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A058FF" w14:textId="2FD45C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F82F059" w14:textId="0B3A66B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0D4B6BA3" w14:textId="105178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7D4CC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70ECD4B1" w14:textId="500E1B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8A86B7C" w14:textId="70F9FEA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0303E28" w14:textId="3A3956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CD2A4B" w14:textId="0B0CCAE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ADC6E11" w14:textId="760664B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775CD7" w14:textId="653E40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F3175B4" w14:textId="53C10D1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4B285EC9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CF899E9" w14:textId="2D9749A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8354B05" w14:textId="53B815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8BF4AE" w14:textId="0D818AB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7368669" w14:textId="24D82A2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CF43C2" w14:textId="503D16D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74C9C" w14:textId="503C709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0F2BC24" w14:textId="5BDF57C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AB6B34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6C91737" w14:textId="5666BF6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B8C7CC9" w14:textId="344C5D7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MonthEnd8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9C02C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722C136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5B34A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006E3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C913BF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E093D8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385536B5" w14:textId="77777777" w:rsidTr="00E869CE">
                    <w:tc>
                      <w:tcPr>
                        <w:tcW w:w="5000" w:type="pct"/>
                      </w:tcPr>
                      <w:p w14:paraId="42232460" w14:textId="21888EA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SEPTIEMBRE</w:t>
                        </w:r>
                      </w:p>
                      <w:tbl>
                        <w:tblPr>
                          <w:tblStyle w:val="CalendarTable"/>
                          <w:tblW w:w="4978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5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7504CB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CF6C80"/>
                              <w:vAlign w:val="center"/>
                            </w:tcPr>
                            <w:p w14:paraId="59375702" w14:textId="52D1F13B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CF6C80"/>
                              <w:vAlign w:val="center"/>
                            </w:tcPr>
                            <w:p w14:paraId="3B11C34A" w14:textId="538DCB9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337DC660" w14:textId="4DF3D6BC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B301834" w14:textId="5632868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7F1D8018" w14:textId="67CA507A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CF6C80"/>
                              <w:vAlign w:val="center"/>
                            </w:tcPr>
                            <w:p w14:paraId="29C806A4" w14:textId="77B1B71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CF6C80"/>
                              <w:vAlign w:val="center"/>
                            </w:tcPr>
                            <w:p w14:paraId="79B38709" w14:textId="2757F7C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479C98C3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E9C10C6" w14:textId="69EFFEC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243C655B" w14:textId="2F2EC2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C091D57" w14:textId="630FC98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4B75ECF" w14:textId="23C8A7B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9BCFA9F" w14:textId="0BE260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1E79447" w14:textId="53FBC36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C3064EC" w14:textId="4577FB6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MonthStart9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03B904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5D9D4150" w14:textId="1EF80FD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DF770C" w14:textId="658A70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BE6F129" w14:textId="79EDFA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5BE77A8" w14:textId="0A1DDBF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7011FA2" w14:textId="22B5103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2734CA" w14:textId="08717E0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820DFED" w14:textId="4B8A981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104388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281B5734" w14:textId="466D879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ED2415" w14:textId="3C7802C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38E0A54" w14:textId="5085F38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2F040B" w14:textId="650C84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5BAF76E" w14:textId="5B83842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B32435" w14:textId="16EE99B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0380D8A7" w14:textId="254939E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F533D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19F8DC20" w14:textId="0F91E63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B2165A1" w14:textId="2D7044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4B44CB0F" w14:textId="264146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92EE088" w14:textId="4179328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6689255" w14:textId="672D03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4C280F2" w14:textId="03DB328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D9BB59" w14:textId="201FA20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408F8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4CD308F6" w14:textId="0403C5E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70BAC3E" w14:textId="405AEB2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5DBAF6C" w14:textId="799E164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7E5A777" w14:textId="1CE7353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05642FF" w14:textId="1701B45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854DE0B" w14:textId="672E760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4AD728AF" w14:textId="60295C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BA21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07" w:type="pct"/>
                              <w:shd w:val="clear" w:color="auto" w:fill="auto"/>
                              <w:vAlign w:val="center"/>
                            </w:tcPr>
                            <w:p w14:paraId="36CDF7BE" w14:textId="6E957AB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6A6107D" w14:textId="4C98306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MonthEnd9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BD3446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F512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ED6200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3796FD1D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6791C33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0DC7780D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696254F7" w14:textId="77777777" w:rsidTr="00E869CE">
                    <w:tc>
                      <w:tcPr>
                        <w:tcW w:w="5000" w:type="pct"/>
                      </w:tcPr>
                      <w:p w14:paraId="38208922" w14:textId="01A22C1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OCTUBRE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7ED9BC7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996A8E"/>
                              <w:vAlign w:val="center"/>
                            </w:tcPr>
                            <w:p w14:paraId="5339ACDA" w14:textId="7F860F2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66A8F651" w14:textId="0CE0F271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7AFE7A6F" w14:textId="72C16AB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0FABDB94" w14:textId="3DD9263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4F137BEE" w14:textId="237EB0B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996A8E"/>
                              <w:vAlign w:val="center"/>
                            </w:tcPr>
                            <w:p w14:paraId="39863805" w14:textId="03EE277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996A8E"/>
                              <w:vAlign w:val="center"/>
                            </w:tcPr>
                            <w:p w14:paraId="6D1FFA7F" w14:textId="56BE12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7256117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21F20E2" w14:textId="1A32CF5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F3D2BE1" w14:textId="23FD03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95644" w14:textId="477E58B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EFF6578" w14:textId="266F9C3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6E45C3F" w14:textId="0BE458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1B3CACF" w14:textId="3F311A1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9782CA8" w14:textId="55741EC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MonthStart10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вторник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B53C84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6AE97D76" w14:textId="0E16B92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A7F19B8" w14:textId="259346E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90A7972" w14:textId="6D957F9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1E1B679" w14:textId="74115D3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B22124F" w14:textId="6E2814F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52505B7" w14:textId="58F246F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8590CFA" w14:textId="585B3C7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3012E1B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8385159" w14:textId="1FFE3B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3958438" w14:textId="1A405E8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9FE3DB8" w14:textId="0E32729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92B2D5" w14:textId="1BB898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E359F0" w14:textId="74CCCC7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BFE2DBF" w14:textId="77E0013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212DBEE5" w14:textId="3E1A51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920C73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F52B6A0" w14:textId="322F98B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34D27E" w14:textId="72622F7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C7C18B8" w14:textId="4D0D784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FCD28E1" w14:textId="64B5041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CA61802" w14:textId="7283250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F3B727" w14:textId="7CDEF7E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52C6365F" w14:textId="05C289E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A17102C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98811C8" w14:textId="193FBFE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41ED5FD" w14:textId="2662FD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E040474" w14:textId="65A0A31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2BC328" w14:textId="641F4FE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8EAE0D2" w14:textId="5A54FD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5BFCBE7" w14:textId="3A327CE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FE412B" w14:textId="43B4DA2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785E1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1D443FF" w14:textId="6995668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7416994" w14:textId="2B6D68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MonthEnd10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37C015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74D729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13256BC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3364D9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54AF42B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26CBBA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2CB46208" w14:textId="77777777" w:rsidTr="00E869CE">
                    <w:tc>
                      <w:tcPr>
                        <w:tcW w:w="5000" w:type="pct"/>
                      </w:tcPr>
                      <w:p w14:paraId="7C6282FC" w14:textId="0B38F791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NOVIEMBRE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6"/>
                          <w:gridCol w:w="390"/>
                          <w:gridCol w:w="390"/>
                          <w:gridCol w:w="390"/>
                          <w:gridCol w:w="390"/>
                          <w:gridCol w:w="390"/>
                          <w:gridCol w:w="383"/>
                        </w:tblGrid>
                        <w:tr w:rsidR="005140FC" w:rsidRPr="005140FC" w14:paraId="35D7AB14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6A7FB8"/>
                              <w:vAlign w:val="center"/>
                            </w:tcPr>
                            <w:p w14:paraId="6A47F608" w14:textId="01DD8C60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65B66DBE" w14:textId="194453AF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229CEDE3" w14:textId="7B2F0E5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795EEB76" w14:textId="51B4CDF4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497C1171" w14:textId="2AEB296D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6A7FB8"/>
                              <w:vAlign w:val="center"/>
                            </w:tcPr>
                            <w:p w14:paraId="37B5F464" w14:textId="23FFD0C2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6A7FB8"/>
                              <w:vAlign w:val="center"/>
                            </w:tcPr>
                            <w:p w14:paraId="5A6D8016" w14:textId="2A4E204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5D55ED6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2DCAE500" w14:textId="0E8C956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BBFF675" w14:textId="023E51A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E5ECEF4" w14:textId="477562E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636486C" w14:textId="1F3A074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B8532B9" w14:textId="187D5EC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F7B4BB" w14:textId="1B7A268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4CDD3563" w14:textId="58A9D4E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MonthStart11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пятница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58EA115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4828654" w14:textId="181A3C9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E681789" w14:textId="55E1A40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A5BC67F" w14:textId="5E30E2C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DAED47" w14:textId="0EA2973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2CD68EE" w14:textId="135FDCF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3F256A" w14:textId="791B66A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3A8B1AC4" w14:textId="1F986D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0A53B3A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4BC647DE" w14:textId="2F1FF55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0BFF40E" w14:textId="24680BB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F027FD9" w14:textId="225DC11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DEF7B9B" w14:textId="0A64D73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7659FA2" w14:textId="38221AA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0A9D7C7" w14:textId="22C0A66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EC7C38A" w14:textId="28201C4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0FBE0990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DDE25D2" w14:textId="5B9569F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E5DA59C" w14:textId="4C02956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9A70D9E" w14:textId="7DDB7E9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8C225DC" w14:textId="788E457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B33635A" w14:textId="572693F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7D776C40" w14:textId="6451E7D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6980DD7E" w14:textId="683F114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1B3A108F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0881842D" w14:textId="7F2C68A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6BB861ED" w14:textId="11A58E1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B91A80D" w14:textId="2D4150A2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DE8C461" w14:textId="252D5C59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25C285EC" w14:textId="4F790B6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298698E" w14:textId="5935F87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1C16369E" w14:textId="5AE2757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E14E79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0" w:type="pct"/>
                              <w:shd w:val="clear" w:color="auto" w:fill="auto"/>
                              <w:vAlign w:val="center"/>
                            </w:tcPr>
                            <w:p w14:paraId="1D9A0A87" w14:textId="0299C02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3992A8F2" w14:textId="3EEA1A35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MonthEnd11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4A6825D4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18800EA9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03BF184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7" w:type="pct"/>
                              <w:shd w:val="clear" w:color="auto" w:fill="auto"/>
                              <w:vAlign w:val="center"/>
                            </w:tcPr>
                            <w:p w14:paraId="55141092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6" w:type="pct"/>
                              <w:shd w:val="clear" w:color="auto" w:fill="auto"/>
                              <w:vAlign w:val="center"/>
                            </w:tcPr>
                            <w:p w14:paraId="7DCC9FA1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73054852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  <w:tr w:rsidR="005140FC" w:rsidRPr="005140FC" w14:paraId="5F79C622" w14:textId="77777777" w:rsidTr="00E869CE">
                    <w:tc>
                      <w:tcPr>
                        <w:tcW w:w="5000" w:type="pct"/>
                      </w:tcPr>
                      <w:p w14:paraId="1F21AAA5" w14:textId="3B08E2D0" w:rsidR="00046B64" w:rsidRPr="005140FC" w:rsidRDefault="00D822C3" w:rsidP="00E869CE">
                        <w:pPr>
                          <w:pStyle w:val="Months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</w:rPr>
                        </w:pPr>
                        <w:r>
                          <w:rPr>
                            <w:rFonts w:cs="Arial"/>
                            <w:noProof/>
                            <w:color w:val="FFFFFF" w:themeColor="background1"/>
                            <w:sz w:val="26"/>
                            <w:szCs w:val="26"/>
                            <w:lang w:bidi="ru-RU"/>
                          </w:rPr>
                          <w:t>DICIEMBRE</w:t>
                        </w:r>
                      </w:p>
                      <w:tbl>
                        <w:tblPr>
                          <w:tblStyle w:val="CalendarTable"/>
                          <w:tblW w:w="4980" w:type="pct"/>
                          <w:tblLook w:val="04A0" w:firstRow="1" w:lastRow="0" w:firstColumn="1" w:lastColumn="0" w:noHBand="0" w:noVBand="1"/>
                          <w:tblCaption w:val="Таблица содержимого календаря"/>
                        </w:tblPr>
                        <w:tblGrid>
                          <w:gridCol w:w="388"/>
                          <w:gridCol w:w="391"/>
                          <w:gridCol w:w="390"/>
                          <w:gridCol w:w="389"/>
                          <w:gridCol w:w="389"/>
                          <w:gridCol w:w="389"/>
                          <w:gridCol w:w="383"/>
                        </w:tblGrid>
                        <w:tr w:rsidR="005140FC" w:rsidRPr="005140FC" w14:paraId="732E57E6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007AAB"/>
                              <w:vAlign w:val="center"/>
                            </w:tcPr>
                            <w:p w14:paraId="699C3855" w14:textId="722B73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LU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2929FE28" w14:textId="76652046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MA</w:t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007AAB"/>
                              <w:vAlign w:val="center"/>
                            </w:tcPr>
                            <w:p w14:paraId="4B07FFE0" w14:textId="3EBF7A8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MI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0CF008D3" w14:textId="6A97CF43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JU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F8F2EF6" w14:textId="2EB13459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VI</w:t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007AAB"/>
                              <w:vAlign w:val="center"/>
                            </w:tcPr>
                            <w:p w14:paraId="630988EE" w14:textId="7D737E65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SA</w:t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007AAB"/>
                              <w:vAlign w:val="center"/>
                            </w:tcPr>
                            <w:p w14:paraId="7FD6EC26" w14:textId="3F0B6498" w:rsidR="00046B64" w:rsidRPr="005140FC" w:rsidRDefault="00D822C3" w:rsidP="00E869CE">
                              <w:pPr>
                                <w:pStyle w:val="Day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2"/>
                                  <w:szCs w:val="12"/>
                                  <w:lang w:bidi="ru-RU"/>
                                </w:rPr>
                                <w:t>DO</w:t>
                              </w:r>
                            </w:p>
                          </w:tc>
                        </w:tr>
                        <w:tr w:rsidR="005140FC" w:rsidRPr="005140FC" w14:paraId="6FCC7558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3EF1A8C" w14:textId="7E86141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“понедельник" 1 ""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16DA60C7" w14:textId="1D6350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“вторник"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2BF65B1" w14:textId="74E2ADB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“среда"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3AD285F" w14:textId="2B88C5D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“четверг"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4F27BA8" w14:textId="1058EF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= “пятница"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57ED03F" w14:textId="69DE583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“суббота"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3D07D03C" w14:textId="1B31118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MonthStart12 \@ dddd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воскресенье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“воскресенье" 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&lt;&gt; 0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5F317F1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11BEB239" w14:textId="450190D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=G2+1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BC7F4EB" w14:textId="1DC0EAD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10BCEC3" w14:textId="74CF543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D07DE30" w14:textId="3352BB2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1E3BEFE" w14:textId="434C79FE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922CACC" w14:textId="1CEEA14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6CADA9C" w14:textId="4DE2AFB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39BBB1E7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08E58F44" w14:textId="27FF4C5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=G3+1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69B5EB7B" w14:textId="768EBAB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0317CE57" w14:textId="1E1EB02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43538E5C" w14:textId="4DEB6D5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894673" w14:textId="4146206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8609140" w14:textId="294DB35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5BB13E9B" w14:textId="0CF94B1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7E0F01B1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70A4AC7A" w14:textId="0E14DB5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=G4+1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879C20C" w14:textId="74F2523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72163EC4" w14:textId="5BFD0151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5A72E182" w14:textId="6AA5D9A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19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04421F42" w14:textId="504F469D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7B5D115" w14:textId="2EDB9EAA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152315FB" w14:textId="78E42F56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22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29C07072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20C0D665" w14:textId="14DB11E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22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=G5+1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23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20ED942B" w14:textId="67565F7C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23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24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55A074B" w14:textId="6BE5F1A8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24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=B6+1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25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79D6A1A2" w14:textId="324EC510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25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=C6+1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26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A03B871" w14:textId="29AC4034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=D6+1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822C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27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BC792CE" w14:textId="2F3888D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=E6+1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8C0AF1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28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7257B4CF" w14:textId="444BF843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28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=F6+1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A661DF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29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5140FC" w:rsidRPr="005140FC" w14:paraId="63F7041E" w14:textId="77777777" w:rsidTr="00E869CE">
                          <w:trPr>
                            <w:trHeight w:val="104"/>
                          </w:trPr>
                          <w:tc>
                            <w:tcPr>
                              <w:tcW w:w="711" w:type="pct"/>
                              <w:shd w:val="clear" w:color="auto" w:fill="auto"/>
                              <w:vAlign w:val="center"/>
                            </w:tcPr>
                            <w:p w14:paraId="56A69A02" w14:textId="64C0E96F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29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=G6+1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30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06F1B56" w14:textId="7BF6399B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 0,""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IF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30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&lt;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DocVariable MonthEnd12 \@ d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begin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=A7+1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 xml:space="preserve"> "" 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instrText>31</w:instrTex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separate"/>
                              </w:r>
                              <w:r w:rsidR="00D733DD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t>31</w:t>
                              </w:r>
                              <w:r w:rsidRPr="00FE6B83"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  <w:lang w:bidi="ru-RU"/>
                                </w:rPr>
                                <w:fldChar w:fldCharType="end"/>
                              </w:r>
                            </w:p>
                          </w:tc>
                          <w:tc>
                            <w:tcPr>
                              <w:tcW w:w="718" w:type="pct"/>
                              <w:shd w:val="clear" w:color="auto" w:fill="auto"/>
                              <w:vAlign w:val="center"/>
                            </w:tcPr>
                            <w:p w14:paraId="51789F90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1B8E31AE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391495EF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16" w:type="pct"/>
                              <w:shd w:val="clear" w:color="auto" w:fill="auto"/>
                              <w:vAlign w:val="center"/>
                            </w:tcPr>
                            <w:p w14:paraId="65C8D4BA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705" w:type="pct"/>
                              <w:shd w:val="clear" w:color="auto" w:fill="auto"/>
                              <w:vAlign w:val="center"/>
                            </w:tcPr>
                            <w:p w14:paraId="6495DAC8" w14:textId="77777777" w:rsidR="00046B64" w:rsidRPr="00FE6B83" w:rsidRDefault="00046B64" w:rsidP="00E869CE">
                              <w:pPr>
                                <w:pStyle w:val="Dates"/>
                                <w:rPr>
                                  <w:rFonts w:cs="Arial"/>
                                  <w:noProof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665EE75" w14:textId="77777777" w:rsidR="00046B64" w:rsidRPr="005140FC" w:rsidRDefault="00046B64" w:rsidP="00E869CE">
                        <w:pPr>
                          <w:pStyle w:val="Months"/>
                          <w:ind w:left="0"/>
                          <w:jc w:val="center"/>
                          <w:rPr>
                            <w:rFonts w:cs="Arial"/>
                            <w:noProof/>
                            <w:color w:val="FFFFFF" w:themeColor="background1"/>
                            <w:sz w:val="14"/>
                            <w:szCs w:val="14"/>
                            <w:lang w:bidi="ru-RU"/>
                          </w:rPr>
                        </w:pPr>
                      </w:p>
                    </w:tc>
                  </w:tr>
                </w:tbl>
                <w:p w14:paraId="5DB2F911" w14:textId="77777777" w:rsidR="00046B64" w:rsidRPr="005140FC" w:rsidRDefault="00046B64" w:rsidP="00E869CE">
                  <w:pPr>
                    <w:pStyle w:val="Months"/>
                    <w:jc w:val="center"/>
                    <w:rPr>
                      <w:rFonts w:cs="Arial"/>
                      <w:noProof/>
                      <w:color w:val="FFFFFF" w:themeColor="background1"/>
                      <w:sz w:val="14"/>
                      <w:szCs w:val="14"/>
                      <w:lang w:bidi="ru-RU"/>
                    </w:rPr>
                  </w:pPr>
                </w:p>
              </w:tc>
            </w:tr>
          </w:tbl>
          <w:p w14:paraId="33AB140C" w14:textId="77777777" w:rsidR="00046B64" w:rsidRPr="005140FC" w:rsidRDefault="00046B64" w:rsidP="00E869CE">
            <w:pPr>
              <w:pStyle w:val="ad"/>
              <w:jc w:val="center"/>
              <w:rPr>
                <w:rFonts w:cs="Arial"/>
                <w:noProof/>
                <w:color w:val="FFFFFF" w:themeColor="background1"/>
                <w:sz w:val="14"/>
                <w:szCs w:val="14"/>
              </w:rPr>
            </w:pPr>
          </w:p>
        </w:tc>
      </w:tr>
    </w:tbl>
    <w:p w14:paraId="2B3E424A" w14:textId="5FFF23E7" w:rsidR="00F93E3B" w:rsidRPr="005140FC" w:rsidRDefault="00F93E3B" w:rsidP="007675C1">
      <w:pPr>
        <w:pStyle w:val="a5"/>
        <w:rPr>
          <w:rFonts w:cs="Arial"/>
          <w:noProof/>
          <w:color w:val="FFFFFF" w:themeColor="background1"/>
          <w:sz w:val="2"/>
          <w:szCs w:val="2"/>
        </w:rPr>
      </w:pPr>
    </w:p>
    <w:sectPr w:rsidR="00F93E3B" w:rsidRPr="005140FC" w:rsidSect="00045280">
      <w:pgSz w:w="16838" w:h="11906" w:orient="landscape" w:code="9"/>
      <w:pgMar w:top="567" w:right="720" w:bottom="34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61848" w14:textId="77777777" w:rsidR="006B19BB" w:rsidRDefault="006B19BB">
      <w:pPr>
        <w:spacing w:after="0"/>
      </w:pPr>
      <w:r>
        <w:separator/>
      </w:r>
    </w:p>
  </w:endnote>
  <w:endnote w:type="continuationSeparator" w:id="0">
    <w:p w14:paraId="70E9CEC5" w14:textId="77777777" w:rsidR="006B19BB" w:rsidRDefault="006B19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6BFE6" w14:textId="77777777" w:rsidR="006B19BB" w:rsidRDefault="006B19BB">
      <w:pPr>
        <w:spacing w:after="0"/>
      </w:pPr>
      <w:r>
        <w:separator/>
      </w:r>
    </w:p>
  </w:footnote>
  <w:footnote w:type="continuationSeparator" w:id="0">
    <w:p w14:paraId="2C1FE33A" w14:textId="77777777" w:rsidR="006B19BB" w:rsidRDefault="006B19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20BD"/>
    <w:rsid w:val="00045280"/>
    <w:rsid w:val="00046B64"/>
    <w:rsid w:val="0005357B"/>
    <w:rsid w:val="00054E33"/>
    <w:rsid w:val="00071356"/>
    <w:rsid w:val="00097A25"/>
    <w:rsid w:val="000A5A57"/>
    <w:rsid w:val="001274F3"/>
    <w:rsid w:val="00151CCE"/>
    <w:rsid w:val="0017591E"/>
    <w:rsid w:val="001B01F9"/>
    <w:rsid w:val="001C41F9"/>
    <w:rsid w:val="001F4992"/>
    <w:rsid w:val="00211686"/>
    <w:rsid w:val="002549DD"/>
    <w:rsid w:val="002562E7"/>
    <w:rsid w:val="00285C1D"/>
    <w:rsid w:val="002C3AAE"/>
    <w:rsid w:val="002D292B"/>
    <w:rsid w:val="00302C5D"/>
    <w:rsid w:val="003327F5"/>
    <w:rsid w:val="00340CAF"/>
    <w:rsid w:val="003C0D41"/>
    <w:rsid w:val="003E085C"/>
    <w:rsid w:val="003E7B3A"/>
    <w:rsid w:val="003F70D3"/>
    <w:rsid w:val="00413517"/>
    <w:rsid w:val="00416364"/>
    <w:rsid w:val="00431B29"/>
    <w:rsid w:val="00440416"/>
    <w:rsid w:val="00462EAD"/>
    <w:rsid w:val="0047429C"/>
    <w:rsid w:val="004A6170"/>
    <w:rsid w:val="004B2D3B"/>
    <w:rsid w:val="004B52A5"/>
    <w:rsid w:val="004F6AAC"/>
    <w:rsid w:val="00512F2D"/>
    <w:rsid w:val="005140FC"/>
    <w:rsid w:val="00570FBB"/>
    <w:rsid w:val="00575492"/>
    <w:rsid w:val="00583B82"/>
    <w:rsid w:val="005923AC"/>
    <w:rsid w:val="005952BC"/>
    <w:rsid w:val="005D5149"/>
    <w:rsid w:val="005E656F"/>
    <w:rsid w:val="00667021"/>
    <w:rsid w:val="006974E1"/>
    <w:rsid w:val="006B19BB"/>
    <w:rsid w:val="006C0896"/>
    <w:rsid w:val="006D53DE"/>
    <w:rsid w:val="006F513E"/>
    <w:rsid w:val="00712732"/>
    <w:rsid w:val="007675C1"/>
    <w:rsid w:val="007A7E86"/>
    <w:rsid w:val="007C0139"/>
    <w:rsid w:val="007D45A1"/>
    <w:rsid w:val="007D5331"/>
    <w:rsid w:val="007D72E3"/>
    <w:rsid w:val="007F564D"/>
    <w:rsid w:val="00804FAE"/>
    <w:rsid w:val="008527AC"/>
    <w:rsid w:val="00864371"/>
    <w:rsid w:val="0087060A"/>
    <w:rsid w:val="008B1201"/>
    <w:rsid w:val="008B63DD"/>
    <w:rsid w:val="008C0AF1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253D7"/>
    <w:rsid w:val="00A661DF"/>
    <w:rsid w:val="00AA1636"/>
    <w:rsid w:val="00AA23D3"/>
    <w:rsid w:val="00AA3C50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CD3A57"/>
    <w:rsid w:val="00CF7339"/>
    <w:rsid w:val="00D151A9"/>
    <w:rsid w:val="00D733DD"/>
    <w:rsid w:val="00D822C3"/>
    <w:rsid w:val="00D84FBB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91390"/>
    <w:rsid w:val="00F93E3B"/>
    <w:rsid w:val="00FA67E1"/>
    <w:rsid w:val="00FC0032"/>
    <w:rsid w:val="00FE6B8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2020-11-27T16:24:00Z</dcterms:created>
  <dcterms:modified xsi:type="dcterms:W3CDTF">2020-11-27T16:24:00Z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