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68DAF2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4CC6E8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257089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275CF6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4DB184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1D2599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603480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71BA2F2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25713DF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06E905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4E4EAE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19E848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548F9A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63AE2F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487591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7B4011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45D9DD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26C53B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4B26AA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5A145B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679388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2AA540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63F5F1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1E4AC7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328144B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70F4BC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5FACDA4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79E653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5B03DE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4471AB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2E3800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3AFD5E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7603C01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3D4F095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4BBB5A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6A52B4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49F2F5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483C316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519934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77E755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6B3503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738BB0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6A6871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1364BD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6E81669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11C8964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7EFD2D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7877F0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73A2178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0DB4E7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1116650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335449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52C008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1C222A5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000CAB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136295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2C0657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3DD731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03577B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602F26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7C7A9F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582A80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0BE636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76C7A76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6BB8BD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08A0DE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14660A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4A5876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2DBBF1A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22FE8A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4FBB37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1A58CD5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23C5D8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603236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0EDD2DD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67A56D5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773E11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03107C3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6719A1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5C3B54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050E718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43809B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51ABA4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36F3F9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7DBCF11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439BDD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2E6BFC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1E4BB8D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00A9CA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13AA2A6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653D63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41F8A4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354737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284BBAC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1BBCEB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63A4856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0CF3BF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5F1365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0A85C9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73A1D95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1929D2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4EB0CB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045A3F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7748FB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1C56CC7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4029D3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19CBC3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174E6D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2F31DC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469956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51EA9B1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01AA30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0FBFFC9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0FCDB4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2A6829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232BC8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6B08BF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17FB3A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5ADCF6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74AD65C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775D86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1618A4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748848B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26806AF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7F90F3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30CF6B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3BACAD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6BE0B3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19DE09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3BB272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066122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016064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0E34358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191C15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18FECFA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280B78B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5A51E4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671065E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022D84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3A370AC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045176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1ADE78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79C920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320E9B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331A08E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600B53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00DD99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4C1276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2A3B71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26D045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420D87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47CD02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21C20C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1AA7E7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470D21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2689456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5060BC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3A5360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357C2B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45FAAC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48EEA0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7D1B85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2D1913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3D9A64C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57B6743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618CAB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610410D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35421F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17EEF3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466673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2CCA40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1F374E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18B17E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65625D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2D04C6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224FBA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0238689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0C4F19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6B3071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04E400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027433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45151F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43A39C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7F6958C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5BE988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744D82D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5B680EC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378809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07A1E4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0D634B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351936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142FBF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7A16E82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343D83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7C68D4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672FC80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6E8F9C9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54281C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78F35C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216878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3A91E3A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7C741D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274EB0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72DC3F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6D48C8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7A805B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05353A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468C4F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3A381C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5AF94B4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74C2C2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09501F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410A2EC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0C928B5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196B84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098AFE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27B0FD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308F05F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6DACC8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50F844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2F4BFC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0BA06C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48A1039A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DB14B3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2026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20A6EE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23E093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12715B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586DC6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0C4FA9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24C3A1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73DDFE4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72DCB3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1B60B4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1BF452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2816023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41FFB32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7785E3F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245F64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419040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0A895D6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44F0BE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510571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0CA3AE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11F485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7FF82A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2A52A1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4BDA42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580B4E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527A3D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0AE05D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0777412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44C251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33EA6CF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42FCC8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7E9C8D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1DD94B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54FA918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7C19194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40F029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6FAE92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1A1117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761F50D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6C3E69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1FD865C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64FA01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79CD4B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28F97F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4E56A9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370A32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6B4571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60F290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7B0B2A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4F5A35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4CD100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243CB2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5E3C809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58150F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216749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245612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1762A5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642FE0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462272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551E886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1C5B2BA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61901B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130CA2F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2A3A35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23F3EF1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07F523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1FB8EA0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0ADE45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3BF79F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06CAFA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487139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058DA69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1453D7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29382D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1C7C35F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37234D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7B9501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0D75983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7745BB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63FF298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07A5DA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6A1701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3A97F4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04AF06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21A6E77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6A6D379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575EDA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2EA7779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4D1E8A0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34D9EB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18E990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31AA4F5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62D2D0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65A4CA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153DEB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5E5ED8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1D8922F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09D463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3B7533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44B933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061FF6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3CDA3E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02FFA7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24D8E5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2D0F5D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78F513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503A44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300D62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0B0990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4A1597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3160887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24BCF19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6C8956C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2D9A4A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3F5A635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59B833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442F5F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734FED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3FB52E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621EF6E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12DAE4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07663F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3E139C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7F09C2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4C00CEE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589C69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381901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42F512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765DE7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4451E2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61AEDC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072D72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4F9708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07B57D8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5387DC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3923B9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3DC179C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521932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64156D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27B619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076288C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1674A3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6D2870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420FF7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4DF841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5F671F0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5F20BB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30C892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5F1B86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4D31AA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5C2CD0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62A7D3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095341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0D2EC2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021EDB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20B4B2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030292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02F6E4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6EE209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1BE047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0A740B9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2FA777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741C8A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17973B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534E5B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23E7E3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571E198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3D62DE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0FA7E0C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0F9E59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66B4F6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1C1071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41B565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727374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0198D1E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092A5A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74103C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314DDA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65C77F8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75FF70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1F52301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787E0D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019CBA6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30872B3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69E16F9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1E1C97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5821A1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6417D0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13083A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544272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7908DA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4B7AF9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1569C1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6F1828C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389F36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57429E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2BC6130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2C9A48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66E7A4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3E4548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47ACAB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0D2941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7A8E0E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373B1D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470816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12F8E4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79E7845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12BBB2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3A4F02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5795B5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740268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556FF6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5A7C5C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71A1BF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4FAA10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464C37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570D4DF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44C0DD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3AAE4D4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66F1A1B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040A90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5AEBDE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5A38B9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A97B" w14:textId="77777777" w:rsidR="00833245" w:rsidRDefault="00833245">
      <w:pPr>
        <w:spacing w:after="0"/>
      </w:pPr>
      <w:r>
        <w:separator/>
      </w:r>
    </w:p>
  </w:endnote>
  <w:endnote w:type="continuationSeparator" w:id="0">
    <w:p w14:paraId="7EAC453A" w14:textId="77777777" w:rsidR="00833245" w:rsidRDefault="00833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457A" w14:textId="77777777" w:rsidR="00833245" w:rsidRDefault="00833245">
      <w:pPr>
        <w:spacing w:after="0"/>
      </w:pPr>
      <w:r>
        <w:separator/>
      </w:r>
    </w:p>
  </w:footnote>
  <w:footnote w:type="continuationSeparator" w:id="0">
    <w:p w14:paraId="5AB2B9AF" w14:textId="77777777" w:rsidR="00833245" w:rsidRDefault="008332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33245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D3F6D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733DD"/>
    <w:rsid w:val="00D822C3"/>
    <w:rsid w:val="00D84FBB"/>
    <w:rsid w:val="00DB14B3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2020-11-27T16:25:00Z</dcterms:created>
  <dcterms:modified xsi:type="dcterms:W3CDTF">2020-11-27T16:25:00Z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