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50BFC5D8" w:rsidR="00B330CA" w:rsidRPr="00742CAE" w:rsidRDefault="0035130C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</w:pPr>
      <w:bookmarkStart w:id="0" w:name="_GoBack"/>
      <w:bookmarkEnd w:id="0"/>
      <w:r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815E1BB" wp14:editId="5FACA4D7">
            <wp:simplePos x="0" y="0"/>
            <wp:positionH relativeFrom="column">
              <wp:posOffset>-358775</wp:posOffset>
            </wp:positionH>
            <wp:positionV relativeFrom="paragraph">
              <wp:posOffset>-287655</wp:posOffset>
            </wp:positionV>
            <wp:extent cx="7558852" cy="106920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852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C2B91" w14:textId="30801C4A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5386"/>
        <w:gridCol w:w="2693"/>
      </w:tblGrid>
      <w:tr w:rsidR="00742CAE" w:rsidRPr="0035130C" w14:paraId="4A69E2D7" w14:textId="792F5BEF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7646F5F0" w14:textId="2307CB9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ENERO</w:t>
            </w:r>
          </w:p>
          <w:tbl>
            <w:tblPr>
              <w:tblStyle w:val="CalendarTable"/>
              <w:tblW w:w="5000" w:type="pct"/>
              <w:jc w:val="center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328"/>
              <w:gridCol w:w="396"/>
              <w:gridCol w:w="328"/>
              <w:gridCol w:w="328"/>
              <w:gridCol w:w="398"/>
              <w:gridCol w:w="401"/>
            </w:tblGrid>
            <w:tr w:rsidR="00742CAE" w:rsidRPr="00742CAE" w14:paraId="003B5D74" w14:textId="77777777" w:rsidTr="000C4B3E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C00000"/>
                  <w:vAlign w:val="center"/>
                </w:tcPr>
                <w:p w14:paraId="1B55E91B" w14:textId="620E4C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9DC8075" w14:textId="7FDD96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67" w:type="pct"/>
                  <w:shd w:val="clear" w:color="auto" w:fill="C00000"/>
                  <w:vAlign w:val="center"/>
                </w:tcPr>
                <w:p w14:paraId="2B38E591" w14:textId="4864F71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0CBB614" w14:textId="5350169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62150544" w14:textId="17217DA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71" w:type="pct"/>
                  <w:shd w:val="clear" w:color="auto" w:fill="C00000"/>
                  <w:vAlign w:val="center"/>
                </w:tcPr>
                <w:p w14:paraId="5B77E009" w14:textId="487C5A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C00000"/>
                  <w:vAlign w:val="center"/>
                </w:tcPr>
                <w:p w14:paraId="20DAAD69" w14:textId="5BDB93A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5E83B64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07CE97C" w14:textId="38C83C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5315F252" w14:textId="637C53A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BFE0574" w14:textId="008D0A2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B23DAC7" w14:textId="00B821F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98CE182" w14:textId="4C323E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4CB3EA34" w14:textId="21C0D1E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D2CACA7" w14:textId="2BDF6B5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A0ABF6A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593B320F" w14:textId="2465533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EFC5545" w14:textId="6E1B65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41602084" w14:textId="79AA0E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FCC49BD" w14:textId="54443E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B358CB5" w14:textId="3FE7670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5063ECAC" w14:textId="083BD1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47B5223" w14:textId="132ED0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0708EE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5E0FE9" w14:textId="47FD17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89545A6" w14:textId="5CFAC6E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19DA948" w14:textId="6AC020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873D692" w14:textId="172E3B8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EFB6759" w14:textId="3340C9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7DB88B2C" w14:textId="4BAB56C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BC00445" w14:textId="770FAF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7E8D459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260FF9" w14:textId="4F7A8A8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43FB32D" w14:textId="4DCEC7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5AC9A421" w14:textId="44269B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04AA7D94" w14:textId="43CA50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BA04659" w14:textId="52E724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EB784EB" w14:textId="776C6E9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1731B3E" w14:textId="1912CC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FBA99C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A26FE00" w14:textId="1B07D0D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4EB0B29" w14:textId="6AE03E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1817F079" w14:textId="26C0A66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69711DDB" w14:textId="3AF3A28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33935AD6" w14:textId="2AB4DC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37109C62" w14:textId="2F82CA8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34C30DF" w14:textId="081394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9E065D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DA6B445" w14:textId="466E59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F5E7270" w14:textId="7F8BBF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7559157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9879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7346E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2751A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417F40A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742CAE" w:rsidRPr="00742CAE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Merge w:val="restart"/>
            <w:shd w:val="clear" w:color="auto" w:fill="auto"/>
            <w:vAlign w:val="bottom"/>
          </w:tcPr>
          <w:p w14:paraId="4F855DBC" w14:textId="0F2F6077" w:rsidR="00742CAE" w:rsidRPr="0035130C" w:rsidRDefault="00742CAE" w:rsidP="0035130C">
            <w:pPr>
              <w:pStyle w:val="ad"/>
              <w:jc w:val="center"/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</w:pP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begin"/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separate"/>
            </w:r>
            <w:r w:rsidR="006976D9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t>2027</w: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74B816" w14:textId="77777777" w:rsidR="00914075" w:rsidRPr="00914075" w:rsidRDefault="00914075" w:rsidP="00914075">
            <w:pPr>
              <w:pStyle w:val="Months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91407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JULIO</w:t>
            </w:r>
          </w:p>
          <w:tbl>
            <w:tblPr>
              <w:tblStyle w:val="CalendarTable"/>
              <w:tblW w:w="498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3"/>
              <w:gridCol w:w="369"/>
              <w:gridCol w:w="369"/>
              <w:gridCol w:w="369"/>
              <w:gridCol w:w="369"/>
              <w:gridCol w:w="369"/>
              <w:gridCol w:w="361"/>
            </w:tblGrid>
            <w:tr w:rsidR="00914075" w:rsidRPr="00914075" w14:paraId="2DB97AE1" w14:textId="77777777" w:rsidTr="00914075">
              <w:trPr>
                <w:trHeight w:val="227"/>
              </w:trPr>
              <w:tc>
                <w:tcPr>
                  <w:tcW w:w="707" w:type="pct"/>
                  <w:shd w:val="clear" w:color="auto" w:fill="C00000"/>
                  <w:vAlign w:val="center"/>
                </w:tcPr>
                <w:p w14:paraId="0AC6F60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9B381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3C8157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ED03AC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8B2BE37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C3830EE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C00000"/>
                  <w:vAlign w:val="center"/>
                </w:tcPr>
                <w:p w14:paraId="02B9D1FD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14075" w:rsidRPr="00914075" w14:paraId="3CADF3F4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3FABC469" w14:textId="24505C2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9AC33E" w14:textId="34F9D30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40E5DC" w14:textId="7C0785E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3BEF593" w14:textId="72C354F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FDFDB47" w14:textId="14596AB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9EBE23A" w14:textId="0A33697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09527DBA" w14:textId="672C977C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7981B8B5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7874B7FF" w14:textId="38F7DDC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0C3A21B" w14:textId="6E58230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C2EB202" w14:textId="03E6641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66FEC85" w14:textId="0022735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D14C1D" w14:textId="35162F2D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61A4F1" w14:textId="762E6CA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53017210" w14:textId="42F700D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5F0436E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00980359" w14:textId="07D4941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2C53017" w14:textId="64451CD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1D2DC7D" w14:textId="56BEF11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1618F8F" w14:textId="2666561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6CD4D39" w14:textId="4A366D0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D18493E" w14:textId="2016D33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17BE9895" w14:textId="633B64E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22CAF500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6D578862" w14:textId="5CE8067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21804FF" w14:textId="445DEA6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E848BF7" w14:textId="45F8F7DD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DFA810F" w14:textId="5849833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E35FFE1" w14:textId="4244AEE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8A63601" w14:textId="6CBDD21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B7280FA" w14:textId="05BC313D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7AD5C8D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5F25D657" w14:textId="712CCD8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99CC389" w14:textId="2A318A4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E06493F" w14:textId="7304AF8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234ADA1" w14:textId="002EDA0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9F5FF15" w14:textId="6BF6934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D47C3BD" w14:textId="42FCC65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52CEDD8" w14:textId="46F6390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1A8E14A8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20C441F9" w14:textId="45A38E2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423C281" w14:textId="64B4553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AE98890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3C28AA8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7F23731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0E03C022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14:paraId="40EE8C6D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742CAE" w:rsidRPr="0035130C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  <w:tr w:rsidR="00742CAE" w:rsidRPr="00742CAE" w14:paraId="3551049D" w14:textId="3AE58D09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0EBEAD0A" w14:textId="61D0AF6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FEBRERO</w:t>
            </w:r>
          </w:p>
          <w:tbl>
            <w:tblPr>
              <w:tblStyle w:val="CalendarTable"/>
              <w:tblW w:w="4992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31B7849D" w14:textId="77777777" w:rsidTr="000C4B3E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401164D" w14:textId="53CB3C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8C14E41" w14:textId="046775A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AE3FBFD" w14:textId="1BD538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746F3CD" w14:textId="07DB466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803BF9C" w14:textId="1BB47B9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DAB018" w14:textId="5A7A5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2AA25C31" w14:textId="63C32088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0577818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8675971" w14:textId="6DC51F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F3F28" w14:textId="74FC16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6CC15" w14:textId="19F0B2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500058" w14:textId="493D09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2A0B16" w14:textId="152598C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F7F9AC" w14:textId="26702E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321B8B" w14:textId="350DB2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7027FB4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A6E6F8" w14:textId="31FF13C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F77F0E" w14:textId="31477F5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D1FE7A" w14:textId="024BC1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31C3F40" w14:textId="6472E6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B3452D" w14:textId="3EA440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71C1C3" w14:textId="4711672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233DB1" w14:textId="34CAD4F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624498B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5E9CC0B" w14:textId="539B8E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45AFEB" w14:textId="4BA2D31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7A8FC1" w14:textId="03B585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E9C098" w14:textId="512A402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8E6D1F" w14:textId="630C04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FD194C" w14:textId="750A8C2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9C06D0C" w14:textId="35A8D5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F86B9A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926075B" w14:textId="6C35ACF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F4E7D5" w14:textId="00B5163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6E8B94" w14:textId="5995BD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ED8542" w14:textId="304C3F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1DFC4E" w14:textId="46E34B8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398B" w14:textId="4A47DF0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5D50FB" w14:textId="641262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A1DF3E0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044B22F" w14:textId="1D81FE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749A99" w14:textId="4D9E38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25BE481" w14:textId="02E7A9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A0BB2" w14:textId="6FB320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7F759D" w14:textId="23B79A4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D012F3" w14:textId="20FD909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73EB7D" w14:textId="7BA5DA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66E3AF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A21AD92" w14:textId="62F8D0E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0C81AB" w14:textId="22826B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D76FD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EA421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F6C5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D0C21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6960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548CF99" w14:textId="14E064D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CB974DD" w14:textId="1E36002D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462069A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1C4FA98" w14:textId="28D1ABA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CCE732B" w14:textId="21B9D30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72527F6" w14:textId="41CAD10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77B056C" w14:textId="0DE36D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8BE037" w14:textId="7B4955C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22591F9" w14:textId="09C89D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65DB7D3" w14:textId="293480B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26E1D1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FA3F978" w14:textId="4D4706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A63AED" w14:textId="072850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2F50C5" w14:textId="1D9EB8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3A51A9" w14:textId="1FFAD22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5B8DCC" w14:textId="4C7648B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5B96F0" w14:textId="4F6A458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BA4821" w14:textId="173AF49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FF85B1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5FB695" w14:textId="66D9BF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EC2BD2" w14:textId="3F2FFFE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A123E" w14:textId="2A39778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7AD77F" w14:textId="12D23EB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AA1076" w14:textId="133930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4632F1" w14:textId="45D1B9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1D2A9B" w14:textId="651B39B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A5E912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5CB78F0" w14:textId="16EC8A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EB8B7E" w14:textId="04FFAE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5347B9" w14:textId="4062100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1F37413" w14:textId="000446C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B8DE17" w14:textId="0AD6F7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2CBC05" w14:textId="47D5CC9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D35F756" w14:textId="07A0B1F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FB8780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8F483FB" w14:textId="2050CE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77E7CE" w14:textId="56C064C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04CFCF" w14:textId="38E22A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9A50959" w14:textId="086E0A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646A4F" w14:textId="612560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4F1D69" w14:textId="160997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4280E46" w14:textId="0B328D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287C25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E2AF31" w14:textId="1D951D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67B92C" w14:textId="180AEC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CD0A" w14:textId="4BD063C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1BC71" w14:textId="4470FF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6723A6" w14:textId="5C9235D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CF8705" w14:textId="2B80B9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7BC459" w14:textId="36A958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8BA3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B2F9445" w14:textId="4E76011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580C95" w14:textId="6DB8294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E7911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5D47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A5443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3670B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8EA63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BF51B49" w14:textId="71C4C682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6E36DF11" w14:textId="6F09E54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MARZO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41205488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A189406" w14:textId="28DB077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BF385F8" w14:textId="07E573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38674220" w14:textId="308C733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60A6F4" w14:textId="376B13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F1DCF8" w14:textId="2402ED1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3B6F987" w14:textId="5F686B5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D8F64F1" w14:textId="3DF776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10028A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057BD3A" w14:textId="59A3258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03090E" w14:textId="4D56C64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C7F0D4B" w14:textId="02A90E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2DBA5A" w14:textId="452ED3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53132C" w14:textId="477CBF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1337DB" w14:textId="3C77B2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52A13B" w14:textId="065D78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519B9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E246ECD" w14:textId="777549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BB8A08" w14:textId="353EF3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AB53C3" w14:textId="4789D5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9272D" w14:textId="221BC20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2099D4" w14:textId="62907A8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BA217F" w14:textId="635ECE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A3E9EB" w14:textId="4E23C9A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1F422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CB9533" w14:textId="46B3F2C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7A417" w14:textId="156FAD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CEC2AC" w14:textId="08B0208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0F22CB" w14:textId="322F729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B68537" w14:textId="479FD9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213CB1" w14:textId="4A51C5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21FE22" w14:textId="3AC722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62D66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A39D047" w14:textId="654CCE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7DBCD" w14:textId="08E4DF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84786" w14:textId="208EB2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19CC9C8" w14:textId="7D3C53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5B8EC" w14:textId="393472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C42992" w14:textId="46AB280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F7BBF33" w14:textId="2E4AED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AA2C0F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FC8F7B4" w14:textId="61ED1C8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D381A3" w14:textId="6F8323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2154D4" w14:textId="72550A3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C04AB8" w14:textId="65B55A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FF3881" w14:textId="642FDE0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278787" w14:textId="3F36CC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8717A3" w14:textId="7FF6812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DCB39B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0D2EF59" w14:textId="25C469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34F4B6" w14:textId="400D74C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9CB99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89B18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6C345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203B6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693C3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034728CE" w14:textId="3124A4B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64A326C" w14:textId="6C87C4E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SEPTIEMBRE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81B29B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77D5757" w14:textId="6FCC02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E8C72FB" w14:textId="6DF4AB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D23E0DF" w14:textId="4C7C21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476B51C" w14:textId="343F018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90ED4CE" w14:textId="0457C32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06B04F" w14:textId="1EF06F9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0A6BFDC" w14:textId="52702C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49BF5E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1D6186" w14:textId="6DD604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33230D" w14:textId="4D01E70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D48D9B" w14:textId="0CFB2E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492BBA" w14:textId="4AEF27A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1F7628" w14:textId="351A2A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B279" w14:textId="0C797C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F3FB2E8" w14:textId="2E0620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B812E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D9178BA" w14:textId="0C66F9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0D15FB8" w14:textId="1A17BF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52021D" w14:textId="55CC0E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27FE6E" w14:textId="757F71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58B161" w14:textId="1C7768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E99B3FA" w14:textId="159AF3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99A3A37" w14:textId="3CB0C7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83D6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B99688" w14:textId="570E6B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D0DA37" w14:textId="1CD0C06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03EBB" w14:textId="080446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836219" w14:textId="5E8471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5754F0" w14:textId="33C7D7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625EB1" w14:textId="0CE7AB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2D78E87" w14:textId="42C6E50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1B6D3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6BFC70C" w14:textId="3E5C39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43D0C2" w14:textId="3F4D8D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AC5B33" w14:textId="4871FF8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337A42" w14:textId="5937D5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E621CC" w14:textId="01D6C6D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AB77A3" w14:textId="45D1759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196A9B" w14:textId="6FCACE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07474E9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73A8817" w14:textId="2E815F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B83A669" w14:textId="2177903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93CBA1" w14:textId="6624A6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7D63F" w14:textId="2E44E2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E32B58" w14:textId="266271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0029D7F" w14:textId="0E8C3D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F60D266" w14:textId="1A726B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CC7EA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EB5F12D" w14:textId="35C32B9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21FCA" w14:textId="11720A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BA7D6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6A6770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0EE6E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BE685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EB4D14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CE86352" w14:textId="1C778BAC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13A1C263" w14:textId="252E14E8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"/>
              <w:gridCol w:w="369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E095EA" w14:textId="77777777" w:rsidTr="000C4B3E">
              <w:trPr>
                <w:trHeight w:val="227"/>
              </w:trPr>
              <w:tc>
                <w:tcPr>
                  <w:tcW w:w="710" w:type="pct"/>
                  <w:shd w:val="clear" w:color="auto" w:fill="C00000"/>
                  <w:vAlign w:val="center"/>
                </w:tcPr>
                <w:p w14:paraId="3FAB13C6" w14:textId="481D7B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C00000"/>
                  <w:vAlign w:val="center"/>
                </w:tcPr>
                <w:p w14:paraId="21227B88" w14:textId="072E2F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2E9D9C3" w14:textId="2EB2727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53E103" w14:textId="2EEB65D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EBFB64" w14:textId="05BEEE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4181A3A" w14:textId="3C3F011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BB2CFF3" w14:textId="2A1F6A9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369470B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63E3F691" w14:textId="3D88A0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B76FA3C" w14:textId="114759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6A964E" w14:textId="2F4ABC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150541" w14:textId="3034552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775D10" w14:textId="365AE9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3A0F79" w14:textId="385039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705492" w14:textId="02DDC3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0FFFE5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08D76151" w14:textId="24085C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49BD1E9E" w14:textId="738134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4C6418" w14:textId="1B3DE8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A8DE9C" w14:textId="794A7D3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70E41C" w14:textId="1AE62C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EBCD0E" w14:textId="6C3F642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B26657C" w14:textId="4A06AF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547867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FD8B05C" w14:textId="54AB17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56F28DCA" w14:textId="7A45C3C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366C74" w14:textId="31C5446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EB7175" w14:textId="29F38A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6C951C" w14:textId="69A0A8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A1138A" w14:textId="4942C9C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7749BB" w14:textId="321EE07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C32D10F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F9BEFCB" w14:textId="3B0316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2C4B19A3" w14:textId="7FA6DDF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23425A" w14:textId="220C3B2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B5631D" w14:textId="1E5697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A8495E" w14:textId="57A5EE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138253" w14:textId="259A5D2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67B8890" w14:textId="1FBF6A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29650B3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48AF0A3" w14:textId="7EA68FE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13E5BEE" w14:textId="15F0DD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599493" w14:textId="5010D5E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A5A072" w14:textId="510D564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091579" w14:textId="46D71B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89978D" w14:textId="3423CA6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C87D8D5" w14:textId="067BE5C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0F9501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BA2BD77" w14:textId="03DC71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D4B6149" w14:textId="3D7B8D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E00C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44DD8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F48CE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CDEDC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27DB2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4B1E1A6B" w14:textId="4974201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5A727B9" w14:textId="16D18332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OCTUBRE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209B8387" w14:textId="77777777" w:rsidTr="000C4B3E">
              <w:trPr>
                <w:trHeight w:val="227"/>
              </w:trPr>
              <w:tc>
                <w:tcPr>
                  <w:tcW w:w="708" w:type="pct"/>
                  <w:shd w:val="clear" w:color="auto" w:fill="C00000"/>
                  <w:vAlign w:val="center"/>
                </w:tcPr>
                <w:p w14:paraId="78AB8E3D" w14:textId="224E44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CB68A" w14:textId="3975AA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373BA0E" w14:textId="7410D74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9B57078" w14:textId="4D984D0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A88D14" w14:textId="7C739F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D38F7CD" w14:textId="133C6B0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D8774E1" w14:textId="0280A03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E06ADA4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091196D5" w14:textId="6ABFAF3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D4131E" w14:textId="37F25BC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CEE200C" w14:textId="19806C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01E09" w14:textId="160030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9D4085" w14:textId="664972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DC114E4" w14:textId="496E17A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34B624A" w14:textId="52BFCA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8F57F60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14030B0" w14:textId="026D5AD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98AE0D" w14:textId="1EE6C2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9E198" w14:textId="3B12B7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3058E3" w14:textId="486ABE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EE00B" w14:textId="355789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75EF45" w14:textId="6260112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690BC6" w14:textId="79112C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D5DADF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D24548D" w14:textId="484084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CC746D" w14:textId="5BBCDCD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9B2CD9" w14:textId="586B9C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463F6" w14:textId="1D56A38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4BBA1F" w14:textId="58CA3E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30045C" w14:textId="5767F3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D243A19" w14:textId="46E78CB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114E88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43A9EB7" w14:textId="74A934D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E79624" w14:textId="1DAA4B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77BDBE" w14:textId="5C758F4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B6F39E" w14:textId="02B16D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ACED2F" w14:textId="0ACA67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13F66C" w14:textId="1BCFFF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CE1589D" w14:textId="3E7998C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BCC932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EFEACE5" w14:textId="5872CE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3B9FD6" w14:textId="2D8AEA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6FBBFE" w14:textId="683AA0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8BE4A6" w14:textId="6A617E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CFAB4B" w14:textId="533D9D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EB20CE" w14:textId="1C2493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B566065" w14:textId="442346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CCE4CDB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47F8072" w14:textId="541782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6F63DC" w14:textId="48F10DA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56F5F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604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E50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BE3D7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54896C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06082AB3" w14:textId="012949B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52718B36" w14:textId="2B231AB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MAYO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36F6EE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8F67181" w14:textId="68B65DE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16D485D" w14:textId="2E28F5F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E0434" w14:textId="76D967B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57438B9" w14:textId="3CED9CC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6B0F863" w14:textId="7721742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E35A603" w14:textId="0257A76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B2E95D6" w14:textId="06AD0BB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562A5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8ABC72C" w14:textId="757BB14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04E475" w14:textId="76FC02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BD57E9" w14:textId="039A471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E265C6" w14:textId="05320E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675EDC" w14:textId="724F44A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AED033" w14:textId="3A0D1AF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27609CD" w14:textId="7CA2460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6A83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47BFF5A" w14:textId="013B422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FFEE10" w14:textId="3F4AC22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5CA641" w14:textId="6D54C6E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62E3EA" w14:textId="0AAA95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CE7781" w14:textId="65DB4BA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CB4E21" w14:textId="1A6855C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A811FA7" w14:textId="770F04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778F6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63A180" w14:textId="4728160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6EDC" w14:textId="0A4F8E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A4D313" w14:textId="34B96D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4261FB" w14:textId="6292E0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B5D179" w14:textId="7B9BB0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1C907" w14:textId="1A08DB8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9F9E29E" w14:textId="5DD421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629FFE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FC5519C" w14:textId="4E669F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8BCCA" w14:textId="456FC3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F7989" w14:textId="09A1B7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7642AD" w14:textId="15AF4F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E8D2BE" w14:textId="5CCFE0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E9B271" w14:textId="1436D4A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6F76B7" w14:textId="6F8149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568A40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44B2E51" w14:textId="4211A1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3C9465" w14:textId="14508B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15BEA8" w14:textId="4DA0EA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B40164F" w14:textId="6A3B5A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A4C864" w14:textId="1B7073E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A86931" w14:textId="1F5D17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7D82D82" w14:textId="3EC6B0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6517E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20291AB" w14:textId="30FD2E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9B0D7C" w14:textId="46FA79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61290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6F1F3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0CA97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CE2513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14AD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10361674" w14:textId="03D833A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84231B9" w14:textId="49AF827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NOVIEMBRE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01E09DF9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1E7A9014" w14:textId="44A21BD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EF60B22" w14:textId="1A4AC3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15F637" w14:textId="062759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5934DD0" w14:textId="6382B51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F1CD004" w14:textId="6D9C26B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F653725" w14:textId="1D6F811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9014C80" w14:textId="163ACED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E04769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1191A46" w14:textId="113CC5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11A77A" w14:textId="189AA40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52DF11" w14:textId="70852FC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4470A9" w14:textId="1A46BB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A2C2F0" w14:textId="77D5E0C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1D25DD" w14:textId="0EF6278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425D5C" w14:textId="433C26A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799EF9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46C63D" w14:textId="17838B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2FF943" w14:textId="47E4DCF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7A56C8" w14:textId="579392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00F85" w14:textId="5A1C1F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404B7E" w14:textId="3DC26C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9CE302" w14:textId="4FDC76C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BBDB372" w14:textId="5D2F37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F297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78918CB" w14:textId="169886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8912A4" w14:textId="4F9711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CF0D3" w14:textId="108F7A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9CFA0ED" w14:textId="0BE936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5D6882" w14:textId="7CB0F5A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7F16D9" w14:textId="799BC3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D9C5196" w14:textId="0534CF8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CF7E4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A3141A" w14:textId="3D44529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470CF3" w14:textId="12F9B16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C8A882" w14:textId="78B7A7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F56217" w14:textId="23EEFF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0BE2F" w14:textId="6B8C793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4CE2E6" w14:textId="29A4F08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1A95284" w14:textId="6898EF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EBF90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2D1C7A" w14:textId="112DC9D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AA3942" w14:textId="7A5796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6350A7" w14:textId="5890B0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19C891" w14:textId="167C8F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3061D5" w14:textId="7FE723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25E54C" w14:textId="5BB7BA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DA61EF" w14:textId="5A557F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A292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FBE186D" w14:textId="59CD83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BBE9FD" w14:textId="69B4629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0C40F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25041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1AE7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36EB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6FC5A8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4EB38C24" w14:textId="1E28667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36117731" w14:textId="14948C96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JUNIO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783577D1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57165629" w14:textId="0FF11C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EF4480D" w14:textId="19B4B93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7CD671" w14:textId="5021662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3B7DF9" w14:textId="7DC4505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15C99E4" w14:textId="484A668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88890FA" w14:textId="127A0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A2E95CB" w14:textId="3824C57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1179E7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427C6C" w14:textId="08999BB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FABF980" w14:textId="282CB4F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8F7B2A" w14:textId="2AECBB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74E807" w14:textId="5D99FB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F6326E" w14:textId="479EB7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F9704A" w14:textId="686007F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055A7EA" w14:textId="13F9773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A8D287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22708A2" w14:textId="165AD72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82FAAD" w14:textId="4D51EA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D7B829" w14:textId="2B2F5B8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C0B35E" w14:textId="2DFC62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ADF903" w14:textId="57BF0DD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6CD18" w14:textId="49F0B9C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466E5DD" w14:textId="3F1DDA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2F92DC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455A376" w14:textId="0471BEF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6CBDFC" w14:textId="7FF768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C13766" w14:textId="3060C9E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772F80" w14:textId="79F74B9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662D9F" w14:textId="05005B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F10AB9" w14:textId="13DEA37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352C82" w14:textId="3C4834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43B4D5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C5DE7C3" w14:textId="673DF33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90EDB9" w14:textId="24D006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FC896F" w14:textId="54187E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3115C7" w14:textId="3F8FE5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1D64CF" w14:textId="073AE3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13A29" w14:textId="37555C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10EC06" w14:textId="5884F0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9EBC8F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12CE0F" w14:textId="56742C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77EBFE" w14:textId="0330984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A54140" w14:textId="538392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C4DCC9" w14:textId="4749B78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56EF21" w14:textId="5EB2DD6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207757" w14:textId="4A84BA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C8F20D8" w14:textId="716095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BF3718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88DAE2" w14:textId="221041E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41EA50" w14:textId="5CBEA7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C6F39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7B398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5BA6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08784D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FBD3A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E410040" w14:textId="179A547C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573894A" w14:textId="4EF5D9CA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DICIEMBRE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C764E9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0C669D86" w14:textId="5C0C1A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7B5D5A6" w14:textId="280CC37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D23571" w14:textId="71AE9E6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C591EB9" w14:textId="3BDCF9C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1FC5DA0" w14:textId="4EB176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A0825D" w14:textId="0EF9A3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DB60F50" w14:textId="1978898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BF5B3F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1B30C71" w14:textId="5D9F73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CF12D5C" w14:textId="0539B8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E1E4" w14:textId="3E413C8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979589" w14:textId="22F4B1B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507AF8" w14:textId="44AE422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A398A" w14:textId="4E442A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BCE1482" w14:textId="607DD1C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D5A18A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05E46B" w14:textId="702B95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18C6F8" w14:textId="716411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95F9BB" w14:textId="78B48EC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A220C" w14:textId="79E9CC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18F928" w14:textId="51080C3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B425C" w14:textId="0F8E0B9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CD7A32" w14:textId="2EB6F09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3317E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AA2E8A6" w14:textId="5FA131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C40703" w14:textId="0247F88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4DEEB6" w14:textId="61E7A8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DCB6FD2" w14:textId="11B393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8D8B80" w14:textId="67E4B3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2DA0E3" w14:textId="4555446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821A2E" w14:textId="509168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D4F1B1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328AD71" w14:textId="1299D66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92AE8D" w14:textId="054F77B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3F43A5" w14:textId="092EA2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E12E469" w14:textId="47658C5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D17751" w14:textId="44B61C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DB6332" w14:textId="373C8C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797046" w14:textId="0EC8CCD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EA109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B48D8FD" w14:textId="0B9BB2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B9128B" w14:textId="24C1DE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090D8D" w14:textId="2EF31B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9B6C3" w14:textId="6A4199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C516D4" w14:textId="42A97C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D09A181" w14:textId="5B70D23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858737" w14:textId="3F4AE3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2F010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2E4D073" w14:textId="1F552B2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DA35E" w14:textId="623C3C0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133F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02D33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D819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11D99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D67915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sectPr w:rsidR="00B330CA" w:rsidRPr="00742CAE" w:rsidSect="00F629B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4F694" w14:textId="77777777" w:rsidR="00EC0AD7" w:rsidRDefault="00EC0AD7">
      <w:pPr>
        <w:spacing w:after="0"/>
      </w:pPr>
      <w:r>
        <w:separator/>
      </w:r>
    </w:p>
  </w:endnote>
  <w:endnote w:type="continuationSeparator" w:id="0">
    <w:p w14:paraId="1C959F0E" w14:textId="77777777" w:rsidR="00EC0AD7" w:rsidRDefault="00EC0A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C6874" w14:textId="77777777" w:rsidR="00EC0AD7" w:rsidRDefault="00EC0AD7">
      <w:pPr>
        <w:spacing w:after="0"/>
      </w:pPr>
      <w:r>
        <w:separator/>
      </w:r>
    </w:p>
  </w:footnote>
  <w:footnote w:type="continuationSeparator" w:id="0">
    <w:p w14:paraId="4BE3A4E5" w14:textId="77777777" w:rsidR="00EC0AD7" w:rsidRDefault="00EC0A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12A4"/>
    <w:rsid w:val="000320BD"/>
    <w:rsid w:val="0005357B"/>
    <w:rsid w:val="00071356"/>
    <w:rsid w:val="00072165"/>
    <w:rsid w:val="00081053"/>
    <w:rsid w:val="00097A25"/>
    <w:rsid w:val="000A5A57"/>
    <w:rsid w:val="000A7094"/>
    <w:rsid w:val="000C4B3E"/>
    <w:rsid w:val="000D7EAC"/>
    <w:rsid w:val="000E3060"/>
    <w:rsid w:val="001274F3"/>
    <w:rsid w:val="001275EE"/>
    <w:rsid w:val="00127F13"/>
    <w:rsid w:val="00140C7C"/>
    <w:rsid w:val="00151CCE"/>
    <w:rsid w:val="001A52E4"/>
    <w:rsid w:val="001A6EFE"/>
    <w:rsid w:val="001B01F9"/>
    <w:rsid w:val="001B73B9"/>
    <w:rsid w:val="001C41F9"/>
    <w:rsid w:val="001E46ED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0234"/>
    <w:rsid w:val="00302C5D"/>
    <w:rsid w:val="00310954"/>
    <w:rsid w:val="00314A06"/>
    <w:rsid w:val="003308A9"/>
    <w:rsid w:val="003327F5"/>
    <w:rsid w:val="00340CAF"/>
    <w:rsid w:val="003474AD"/>
    <w:rsid w:val="0035130C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9094C"/>
    <w:rsid w:val="004A6170"/>
    <w:rsid w:val="004B2D3B"/>
    <w:rsid w:val="004F6AAC"/>
    <w:rsid w:val="00506356"/>
    <w:rsid w:val="005123B0"/>
    <w:rsid w:val="00512F2D"/>
    <w:rsid w:val="005502AB"/>
    <w:rsid w:val="005678B5"/>
    <w:rsid w:val="00570FBB"/>
    <w:rsid w:val="00583B82"/>
    <w:rsid w:val="005923AC"/>
    <w:rsid w:val="005C7BB0"/>
    <w:rsid w:val="005D5149"/>
    <w:rsid w:val="005E656F"/>
    <w:rsid w:val="005F0868"/>
    <w:rsid w:val="00603417"/>
    <w:rsid w:val="006045F6"/>
    <w:rsid w:val="0060619F"/>
    <w:rsid w:val="0061471E"/>
    <w:rsid w:val="006237AA"/>
    <w:rsid w:val="00634AAF"/>
    <w:rsid w:val="0064025F"/>
    <w:rsid w:val="00641EFB"/>
    <w:rsid w:val="00667021"/>
    <w:rsid w:val="00694FAD"/>
    <w:rsid w:val="006974E1"/>
    <w:rsid w:val="006976D9"/>
    <w:rsid w:val="006C0896"/>
    <w:rsid w:val="006C1679"/>
    <w:rsid w:val="006C58B6"/>
    <w:rsid w:val="006D1DD8"/>
    <w:rsid w:val="006F513E"/>
    <w:rsid w:val="00712732"/>
    <w:rsid w:val="00713F62"/>
    <w:rsid w:val="00742CAE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4447C"/>
    <w:rsid w:val="008527AC"/>
    <w:rsid w:val="00864371"/>
    <w:rsid w:val="0087060A"/>
    <w:rsid w:val="008A45AE"/>
    <w:rsid w:val="008B1201"/>
    <w:rsid w:val="008B63DD"/>
    <w:rsid w:val="008F16F7"/>
    <w:rsid w:val="008F47F2"/>
    <w:rsid w:val="00914075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C4748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A6E38"/>
    <w:rsid w:val="00BB0CF3"/>
    <w:rsid w:val="00BC3952"/>
    <w:rsid w:val="00BE5AB8"/>
    <w:rsid w:val="00BF3C3E"/>
    <w:rsid w:val="00C02AD1"/>
    <w:rsid w:val="00C13AFD"/>
    <w:rsid w:val="00C32B94"/>
    <w:rsid w:val="00C44DFB"/>
    <w:rsid w:val="00C54F38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2332C"/>
    <w:rsid w:val="00E318B9"/>
    <w:rsid w:val="00E36AAA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C0AD7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629BB"/>
    <w:rsid w:val="00F91390"/>
    <w:rsid w:val="00F93E3B"/>
    <w:rsid w:val="00FA5995"/>
    <w:rsid w:val="00FA67E1"/>
    <w:rsid w:val="00FC0032"/>
    <w:rsid w:val="00FC3711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2020-11-27T16:39:00Z</dcterms:created>
  <dcterms:modified xsi:type="dcterms:W3CDTF">2020-11-27T16:39:00Z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