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33EE43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288AC4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198BED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632D41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067A8D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503FA8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5914F9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24CCD3E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1B4CEF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47FA15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00D946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2DEB8F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08BD6E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7B826EF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2BA05B8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3C687FC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37DD173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4DA48F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519D1C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1A3DFD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213E01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6EC9DE0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48F9327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746E04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2EA8CD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17622D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293397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6E4949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5CA6115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5DF192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7AEC1FA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757E050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26AC03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3C089E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556BEF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262071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62C510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443336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62A0CB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7EB263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4C2121F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17B3AD4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4B9B4A4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1515E3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0A9F09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44443D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72A201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2D68EC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354037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5F9A31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01A1A62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416C9E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0DB795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186CD9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7358B9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7B7F85C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210FB0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257D205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66A029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603A0B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2C3F2E0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186069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758CE9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52B1E8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081915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5619A4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3B86CC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6870BE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2230C0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4732C7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33BF6D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762DFF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3B20951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6A1F45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0A56ABF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5A1EDE7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4BE6E0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464740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306752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0425A5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7CB0B5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153172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543263E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2661C84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7AEBA6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5576BC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53B6C6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0049CA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145743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52C61F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0EFD64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5D9708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1A13D2F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20482C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1BC1D20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6CD4CC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279419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0A5F8C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754C6D0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0B05D6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12418F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0AD162F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317CDE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1A61927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41BF51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31C4CD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0DF758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54DE37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73A7EC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7D8A34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295734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63866F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7D95B2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052573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76C090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212BB9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4E2AF2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32AD15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1B66EE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360783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1B8C1C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58DAACE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2972E3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43A3AE8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1B9354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039C17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12D2E69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261F8EE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5AEFD90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5C9C55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6312DA8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338967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6B313A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770119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506279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3E0B2C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2E7A05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76611B4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1C872A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3732448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3D539FB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522126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035DBE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6A489D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30579D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43EFE4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1612AA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327DE8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2DBA817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147F89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126DED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3CA42C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3EC4E4D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006734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3FFACB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6760BF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21F842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4C576C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15A079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1645B0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33FC2B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3F6331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79F7B0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75E1E3E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373537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7863A8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58B2384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0618C9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0BA531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76A4DC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4425A3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7B20C0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764E657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04669C9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6C2FDFF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2A8A01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1C810A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67C540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14F27A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5CA377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5C13DF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3CF29FF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12E23C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6F429B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47429F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3283A4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733C29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4E943C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4AC6B57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54A05FA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2D47B6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482645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6306C83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206E0F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6D09C5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2159AC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790434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6D865A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1D0343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56521FC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5A65FB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6CD53C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0DD9861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245796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2B54A03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095D41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1D5479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6F7DA6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2A31ED4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5EFD8A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42FA07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149790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6F3FA7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2E794B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49C786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6AC4796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308B65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3BA932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50E620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76554CA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166C51B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199DA5F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2FAB974F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E84877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2027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4A0152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02EFDE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04E875C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01F3DA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711453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181D96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547757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4136D7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447E51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525F0A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50C0E8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3A3B12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34C5B9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29CCA3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3DA315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0FB84BA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14B04E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5F06A5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7EC6F3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251B29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705E22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0D5476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2AF9B6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6BB1F5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4A9475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22D09D0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599040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2C6B9A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0FACA7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7C97E7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377717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7FF8C5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0244FC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69C192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453DBC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43CCAB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2A093A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4F1D1D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7930BF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69E216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3C9A7E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60349F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474A5F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753E58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580757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639437A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649489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54F12F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63778F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5DA0BB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685A54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307B9E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5F4B7A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3C7D89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135BA8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037732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13FE97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288128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79DDAC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06FC702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20926A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3C6189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41144F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260797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5550C0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0D8E3BA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6E33708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2D2CE2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73BED6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1CB8F2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56F96A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31345C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14241F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71F159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2D2EAD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47B182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3C76B8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6B0085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6BCDE8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47B489B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287DA3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134FB98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7CDC6B0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14FCB9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440E139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2547182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77CC97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34767C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27921B0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77B207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415618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1277B2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1C68A1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27D539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37AFC3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31993F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2C52346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6CEBF3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032313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7782FD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7F0061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632A662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6D7DED4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4EC99B8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6C5F2C4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65DAEB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0C344C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0D684D1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00D569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612E23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1F909C3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291C66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4B1E2E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7BF180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69F5515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2ADCDF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0FD95B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6241A23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1CDA8D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3DE380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13B4B6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5942DD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50BDEBF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430C3E1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6E00CE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0DC272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57C6E7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69B02F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64C83D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4396CF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7EC692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21F962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13199F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6BFDF6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5E5396A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478147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219586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243F2E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6EE838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0BA071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4628770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05FC6B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65D1A9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71299C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0F712CB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76B4BD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6227EF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4464A1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5E6707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09CAEC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6CB5D7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056C73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0222637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0CA170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0AC49A9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365632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1B8773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3140E0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52B7DD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1AA171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406B43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4C11E1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00F7049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581B28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7274A45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089C85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371C02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5EA05D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00B055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4950C4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7FD49A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3FE9D8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5A1E61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74FC1F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533417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6B68EE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53E4C7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2BA529C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3328E3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723258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3A2284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773E7F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4D28EA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5CDD96B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72B6DEC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60B308C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1668EE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612BB1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072D46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6BB1B6A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4A1031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31FBD9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7D004C2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5673B4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56A29B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4B0FE4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7A370F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7C6D71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6F0B07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0864808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3EB514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328333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3F13E2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690061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622DD4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734E15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2A4F55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5A6A35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7A07101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5965C2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78FC08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53A85E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40E3BA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0D3832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4E2E07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1DFA12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3C8F01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44DB749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66D24C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11824E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3D4C2A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179B9C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E844" w14:textId="77777777" w:rsidR="00257A7A" w:rsidRDefault="00257A7A">
      <w:pPr>
        <w:spacing w:after="0"/>
      </w:pPr>
      <w:r>
        <w:separator/>
      </w:r>
    </w:p>
  </w:endnote>
  <w:endnote w:type="continuationSeparator" w:id="0">
    <w:p w14:paraId="17433A42" w14:textId="77777777" w:rsidR="00257A7A" w:rsidRDefault="00257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04A0" w14:textId="77777777" w:rsidR="00257A7A" w:rsidRDefault="00257A7A">
      <w:pPr>
        <w:spacing w:after="0"/>
      </w:pPr>
      <w:r>
        <w:separator/>
      </w:r>
    </w:p>
  </w:footnote>
  <w:footnote w:type="continuationSeparator" w:id="0">
    <w:p w14:paraId="2BC6615E" w14:textId="77777777" w:rsidR="00257A7A" w:rsidRDefault="00257A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57A7A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D3F6D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B14B3"/>
    <w:rsid w:val="00DC1675"/>
    <w:rsid w:val="00DE32AC"/>
    <w:rsid w:val="00E1407A"/>
    <w:rsid w:val="00E318B9"/>
    <w:rsid w:val="00E50BDE"/>
    <w:rsid w:val="00E774CD"/>
    <w:rsid w:val="00E77E1D"/>
    <w:rsid w:val="00E8317B"/>
    <w:rsid w:val="00E84877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2020-11-27T16:25:00Z</dcterms:created>
  <dcterms:modified xsi:type="dcterms:W3CDTF">2020-11-27T16:25:00Z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