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65563E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473771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2FBF3A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33A15F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7589F7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3A8C67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787FD6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79010E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13A015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3CA616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0C72A8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716310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155B75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699C6C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7C24BA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405CCA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04ABDC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1F8C97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5C9EE1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4F8091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457B37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49CE00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5ADA4E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728C19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3B39B6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3BAD2C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5D7F56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6F9731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3F62B4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125F94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6CDB14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2A81B6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60D408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794987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43395D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51D341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2A6F2E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4280A675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032C14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2028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67FFFCB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57A063B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0267B3F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47A8F1C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11B2575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7CD2E75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0D0BEA1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658DC15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614E783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54BABC4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069F361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4803AA6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516FA47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6151CC6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4B7B2E5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7950D60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110842B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4DBE580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64848EC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03E54A8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4C6657C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23FFB67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635CF51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5F58802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10FA78B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5EF6BBF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41C487E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661D0F3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24BDAFD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2B73CCC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6D14D95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7580C8D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3CB4FC6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3E5E151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00178C5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3DA9411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176943E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561CC2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544959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469B8C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688CC5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45F89F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67AD84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5D3D23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01911B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787914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03BCCE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3F30C6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647B39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53F673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058CBB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23CFA8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09D4AE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6DD356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0408EF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7BDC9B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395EF7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5557FF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0F82C0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1FEAB6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23F7DE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2CFCAB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411EF6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7A4F6E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72917E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2E959B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4C5D92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3C3AEF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2785F4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70D844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174C5B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55B38B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6657A0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6964EC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033F11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472F06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5F9A7A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32B552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4D3880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3243BE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242339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2F640E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05DE6E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4E7B90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01CC7C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76D984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08FB08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66FA89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44D82E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782987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39896E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598B71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5DDDEC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316974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6211A9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1B59F5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3DFF71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6E1514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72E401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4309DB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3C931C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6B3796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4259FC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44DE82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026848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3D04C1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083319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63DBF0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3693BE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42FFAA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755E20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33511F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48D617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1A5F81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14AE38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41F5CE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365BAE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6642C2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3E0AAB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28742C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0E7681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79F2D6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47C37C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3900E2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5E3FB4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2F81A5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50148C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05B457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0CAF17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43AEAD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322218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4C642A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01D5E7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739891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2B800A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0BFA07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2B90A1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44B594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2E39D7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08F323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53D4B0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36A957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48B4F9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731ECD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3BE678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267EB0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280532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6802E1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580D90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689501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60D9FB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4FD0F6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4307FE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580AF3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599145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1A3A15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236585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307566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4D7005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2C719E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362EA9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7393E2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04D3B4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52E69A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37B63D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1D7133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498875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24028F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40B66A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4EDB30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150843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3B535D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65FE94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49E08D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78C6D3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092CEF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354F80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58DCA1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1208B9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6FB0A2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1B64D7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0AE81A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7A39CB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522A01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2B2A77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654042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2CAADE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244B05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77107A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1DF749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2AA7B8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7C2DD6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741EEA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74F5C0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77F91E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514BFC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0C2507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1A2F26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615070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541AC2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73E3B5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05CBF7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02A455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1A0178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70B5BF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04FBC1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21B40D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42ED9D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429FED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3D77BC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1BFED8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5306FD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5C7CDB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0507E4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00A946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7535DC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51FE3D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79E772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000A3A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40370B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3375A3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354E06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3A80D0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3CCAD3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569C72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071B77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5A75DD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6D6A77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112DC9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1EE11E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20C199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50B6F8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4D8553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251480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235DFE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51DE27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14B5E9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411814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0BCFB1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718CBA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3558E2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11CE6F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27EF0E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69DDF1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4C4064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5FA0A9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3D41F0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26C90B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684FAC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5D36DF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445417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67F207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598598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200FF4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7B3606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51D3F4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2FDABF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716BF1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0098A6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3177B2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63BAF9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321D9D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3DAAC1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1EF40D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0A5EEE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7753F7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1BFEB8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45C22A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677E8B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46227D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474146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2792CA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77F9AC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5C4CF4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5BAC59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071250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266805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408491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136370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46F0C5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739FF2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143B73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457323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150A03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5005A8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58D6AB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343E5A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4CB5DB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02711D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5E48F8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46CA99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755B37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093806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1E7D4A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4578D9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377C51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3A1DF2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266CDF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7AB271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2D6463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4D0D6E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4E988C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3D5B71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21D41D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531BF9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4EB746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44EBFD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51E764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22F204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3F286C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5065C4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6C4FB0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1CE2CB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6DE9E9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0CB98B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61312B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151EDD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076D81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60B334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0B70E9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75DA1F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4CEAF5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347F91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3B1720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306761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7690F6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13B536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1CDCB2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103720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661246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59108E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174DBC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58045C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6A52CB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5DA31D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3051FB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02FB0A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20353C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371D5D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6A3E70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0CD7E6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7D999C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221DFA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6CFF97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69A9D5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001E59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12828D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681572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45FAFA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57B135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7E6A5C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2EB693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28C0E1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2762E0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0B85CA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410BA6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0F187A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759462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291BEB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0886C4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6900EF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72A78A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3A4CB6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5FC2F8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509779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217065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58B1F7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279611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77B4C6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300C5A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4CFCB9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4002AA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15C411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17BFCD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00E5D4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4A2852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5B3AA4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35B216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65660D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2FC19F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31ACA6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3054CF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41F604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4D95C1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17F5A3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1FADF4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070AB1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4699D3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6FA003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40E1D8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2B4EA8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1A44E1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4E31CE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2C9CB2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2D4285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3C2F67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73EABB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3CC075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0B7168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5D0131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0CF0AE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00E233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246C12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763247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4E4510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77DEE7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3FF71B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78F7" w14:textId="77777777" w:rsidR="0058210F" w:rsidRDefault="0058210F">
      <w:pPr>
        <w:spacing w:after="0"/>
      </w:pPr>
      <w:r>
        <w:separator/>
      </w:r>
    </w:p>
  </w:endnote>
  <w:endnote w:type="continuationSeparator" w:id="0">
    <w:p w14:paraId="0BB90E78" w14:textId="77777777" w:rsidR="0058210F" w:rsidRDefault="00582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AD20" w14:textId="77777777" w:rsidR="0058210F" w:rsidRDefault="0058210F">
      <w:pPr>
        <w:spacing w:after="0"/>
      </w:pPr>
      <w:r>
        <w:separator/>
      </w:r>
    </w:p>
  </w:footnote>
  <w:footnote w:type="continuationSeparator" w:id="0">
    <w:p w14:paraId="602C9679" w14:textId="77777777" w:rsidR="0058210F" w:rsidRDefault="005821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12A4"/>
    <w:rsid w:val="000320BD"/>
    <w:rsid w:val="00032C14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210F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34AAF"/>
    <w:rsid w:val="0064025F"/>
    <w:rsid w:val="00641EFB"/>
    <w:rsid w:val="00667021"/>
    <w:rsid w:val="00694FAD"/>
    <w:rsid w:val="006974E1"/>
    <w:rsid w:val="006976D9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B0CF3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36AAA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2020-11-27T16:39:00Z</dcterms:created>
  <dcterms:modified xsi:type="dcterms:W3CDTF">2020-11-27T16:39:00Z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