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013A1F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01F980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6E37EC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4E9644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7C96B8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76120C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2DC2DB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3768D3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0721C8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415C8F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6FFBEF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665550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75E755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0C175A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21CEDB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41C749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2170D0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6E64F6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6A040F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4AA0F6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6C620C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3685E2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676C38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6F883B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4D4361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6D85D8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4B1DEE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292CFE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5DF7DE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505991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30A77C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69F192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5C3CB8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59D665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2584FE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37B5FF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734ABE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2BDBCEFA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6C491B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2029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380C406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2E9CFFD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7A89454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3139538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3F584AC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33E7D19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1566276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79B9C80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22FDAC8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0778034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1CFBA99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70D3F9E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768EC2D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436C309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372CB795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0F5C529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7CF6F36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716E452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2EAE68A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360924C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5C76350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3FADFF6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574DF41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2FC960A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7E0FD03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4DF9BA6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1E23BE6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223FDCB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7CDEE51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01F95CF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37CC612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4179657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127D43A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3E23485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119D5BB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732E58A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1546CB2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292BDF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0F4251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4AB9DA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3372F4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1C8283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0D41AD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27E3D0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22F7A7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5B35A8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49CF45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5D795A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632689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1810CA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4C1256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7244F1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3889CB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3DB8EA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491B13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1395FE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6D70E3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717DE5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591251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1EF004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444158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7C6E16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75CD5C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476574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4C8E8D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3D0D13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526D18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6F67C3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105D8F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7E98E7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320CF4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7F9500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472E6C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1BB83F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6CAA00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0B1801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1F5A1E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7EC5FA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57562B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254CC2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17CB64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545779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7C8FCA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18645F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582E8D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69F8CA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2B9049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781031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35D32B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2BA2B1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7F1B94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1F4A9F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02B9E7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052EB5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1F7ABD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292C81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53E728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2271F9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4CE0AC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24C2D1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01EEAB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226171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10BEC5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6A7848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05873C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3DC977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7BD1CB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4F5BF5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57932E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0B4901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781468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408343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244640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0589E3A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329063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1DDA7A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5B9FBF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78223C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597AFB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74B256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487FC3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48D3FB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01CC38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40F5E0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76FF9C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663EEF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01F98E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290E01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413A40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06AE8B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76F21C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4165C9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5CA20B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1D74E1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673C59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1D856A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33DA6B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607A5F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4253CB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2CD2F22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7F6A5B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11B8BA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1D31C3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35E284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1E8F6D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26F1B0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63CB4F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3AF51E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7161F0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16C744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544085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65DD65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5061F3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4428D8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67A94A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0EF3A8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280AF9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0637D1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6AF784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464A51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794616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1A2DCD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7F4236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6C6CE6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27A4F4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3A1C54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064318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18934E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59DA35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2C1314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1F3A55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783316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311693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69C8B9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0C9D7A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6F4B90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28F975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6F2DEF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354FD8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6FC283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7C7523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7BB400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63CBE6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08E532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5B0E43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6A7A8C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686BB3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46F3BB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15A6DA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169122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391B7A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192B30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385F4E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104401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4806F9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2E394B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66A7F1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3BF53F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62ABFD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60D8D5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57E6F4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0445B5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5A5369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3D2F1F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63D9B4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6DC750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21C202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57975B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4FECEDA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2CFB5A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03E037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5F4144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15E85D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78E430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2F27F3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2E4143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333B75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218610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13CD70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64F3E9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620900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7D3D25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1B894B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51A7E1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219ADC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676BF3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3BC543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72FB0D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0C6761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75F47B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72F082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6C5A0B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46953F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2A9D30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0A620C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674534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66BC13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26A051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248708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2789A5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1A3AED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40B086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1B2948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1456A5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3DA8CA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670262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3B4369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3ED131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5BC544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59EB35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562AF3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2B8E44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723C8E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301887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1F9025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7FFAF6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1F1330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6EAD91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109940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17CEAC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33AF5C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0D637B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16AE6C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19E5BF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54BC75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1A9CA8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1C3C23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255219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494F1A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107A8A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4FDA39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7D4D26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03B332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616485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0AEDBE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6D87B3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266BCE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588B90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7D3FF8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78C5B6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1714AE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7A15E6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34560E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4D9DEC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13E00A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48CB1B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15AB76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0FB1BC6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5FF45C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1A5D57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6C6031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7D8D62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6B16A4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1F1D79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1A3F17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646EBA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4F71EB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04EDBA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54D399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4E19D7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15F031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31E83F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413372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7E9AC5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08170A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49F723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5FDF98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4112DB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40F168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37B0AB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4F29F8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523D7B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29E707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0BAD5E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1A0C36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4705AA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3091BA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74D0BE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62A1AD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67F3CF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1029BA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582CE5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310C3F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380D59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430A83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4D16AA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0F921C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5A028F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500CD2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0980E2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3B6C0F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35DB3D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30A6DF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658F96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0019F7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53B374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0E3C22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2D4C2B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4344D8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4FBCB4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58DF73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5DDFF9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113DF8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40AF3F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2A9B0A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34D13A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3D3766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393B44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01176E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569A87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652F32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51BEBB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0D7006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21C3EF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2C5782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324987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264E25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69040F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0FCA27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2B5221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5D9211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5AC5FA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2EFFB0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677A4E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02FC32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5AD39F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189E65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21624D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62B473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761961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4C6D43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0B80A5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377E7B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7F9695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3CAECC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26FF7E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470DE7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40EB1B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693668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3DF351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37CE37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43CEF8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66B371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5DE08D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1AB1A6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40E9014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3DB6320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4AF484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51BCD6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2E84DB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6B7059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13508FF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1D8112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15A872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243638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3D35B2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58BF86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7CA77A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292FCD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0EF871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2FB6A4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44D805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50A32E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976D9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64DF5D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3B437E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C1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2A6944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6FABCF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491B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5DB6E" w14:textId="77777777" w:rsidR="00E4490A" w:rsidRDefault="00E4490A">
      <w:pPr>
        <w:spacing w:after="0"/>
      </w:pPr>
      <w:r>
        <w:separator/>
      </w:r>
    </w:p>
  </w:endnote>
  <w:endnote w:type="continuationSeparator" w:id="0">
    <w:p w14:paraId="730B2A4C" w14:textId="77777777" w:rsidR="00E4490A" w:rsidRDefault="00E44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B011" w14:textId="77777777" w:rsidR="00E4490A" w:rsidRDefault="00E4490A">
      <w:pPr>
        <w:spacing w:after="0"/>
      </w:pPr>
      <w:r>
        <w:separator/>
      </w:r>
    </w:p>
  </w:footnote>
  <w:footnote w:type="continuationSeparator" w:id="0">
    <w:p w14:paraId="53DA30D4" w14:textId="77777777" w:rsidR="00E4490A" w:rsidRDefault="00E449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12A4"/>
    <w:rsid w:val="000320BD"/>
    <w:rsid w:val="00032C14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34AAF"/>
    <w:rsid w:val="0064025F"/>
    <w:rsid w:val="00641EFB"/>
    <w:rsid w:val="00667021"/>
    <w:rsid w:val="00694FAD"/>
    <w:rsid w:val="006974E1"/>
    <w:rsid w:val="006976D9"/>
    <w:rsid w:val="006C0896"/>
    <w:rsid w:val="006C1679"/>
    <w:rsid w:val="006C491B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B0CF3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36AAA"/>
    <w:rsid w:val="00E42842"/>
    <w:rsid w:val="00E4490A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2020-11-27T16:40:00Z</dcterms:created>
  <dcterms:modified xsi:type="dcterms:W3CDTF">2020-11-27T16:40:00Z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