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2E04B" w14:textId="50BFC5D8" w:rsidR="00B330CA" w:rsidRPr="00742CAE" w:rsidRDefault="0035130C" w:rsidP="00742CAE">
      <w:pPr>
        <w:pStyle w:val="a5"/>
        <w:rPr>
          <w:rFonts w:ascii="Century Gothic" w:eastAsia="Neznaika na Lune" w:hAnsi="Century Gothic" w:cs="Neznaika na Lune"/>
          <w:b/>
          <w:bCs/>
          <w:noProof/>
          <w:color w:val="auto"/>
          <w:sz w:val="16"/>
          <w:szCs w:val="16"/>
        </w:rPr>
      </w:pPr>
      <w:bookmarkStart w:id="0" w:name="_GoBack"/>
      <w:bookmarkEnd w:id="0"/>
      <w:r>
        <w:rPr>
          <w:rFonts w:ascii="Century Gothic" w:eastAsia="Neznaika na Lune" w:hAnsi="Century Gothic" w:cs="Neznaika na Lune"/>
          <w:b/>
          <w:bCs/>
          <w:noProof/>
          <w:color w:val="auto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6815E1BB" wp14:editId="5FACA4D7">
            <wp:simplePos x="0" y="0"/>
            <wp:positionH relativeFrom="column">
              <wp:posOffset>-358775</wp:posOffset>
            </wp:positionH>
            <wp:positionV relativeFrom="paragraph">
              <wp:posOffset>-287655</wp:posOffset>
            </wp:positionV>
            <wp:extent cx="7558852" cy="1069200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852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C2B91" w14:textId="30801C4A" w:rsidR="00B330CA" w:rsidRPr="00742CAE" w:rsidRDefault="00B330CA" w:rsidP="00742CAE">
      <w:pPr>
        <w:pStyle w:val="a5"/>
        <w:rPr>
          <w:rFonts w:ascii="Century Gothic" w:eastAsia="Neznaika na Lune" w:hAnsi="Century Gothic" w:cs="Neznaika na Lune"/>
          <w:b/>
          <w:bCs/>
          <w:noProof/>
          <w:color w:val="auto"/>
          <w:sz w:val="2"/>
          <w:szCs w:val="2"/>
        </w:rPr>
      </w:pPr>
    </w:p>
    <w:tbl>
      <w:tblPr>
        <w:tblStyle w:val="ae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5386"/>
        <w:gridCol w:w="2693"/>
      </w:tblGrid>
      <w:tr w:rsidR="00742CAE" w:rsidRPr="0035130C" w14:paraId="4A69E2D7" w14:textId="792F5BEF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7646F5F0" w14:textId="2307CB95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bookmarkStart w:id="1" w:name="_Hlk38821049"/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ENERO</w:t>
            </w:r>
          </w:p>
          <w:tbl>
            <w:tblPr>
              <w:tblStyle w:val="CalendarTable"/>
              <w:tblW w:w="5000" w:type="pct"/>
              <w:jc w:val="center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0"/>
              <w:gridCol w:w="328"/>
              <w:gridCol w:w="396"/>
              <w:gridCol w:w="328"/>
              <w:gridCol w:w="328"/>
              <w:gridCol w:w="398"/>
              <w:gridCol w:w="401"/>
            </w:tblGrid>
            <w:tr w:rsidR="00742CAE" w:rsidRPr="00742CAE" w14:paraId="003B5D74" w14:textId="77777777" w:rsidTr="000C4B3E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C00000"/>
                  <w:vAlign w:val="center"/>
                </w:tcPr>
                <w:p w14:paraId="1B55E91B" w14:textId="620E4C7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635" w:type="pct"/>
                  <w:shd w:val="clear" w:color="auto" w:fill="C00000"/>
                  <w:vAlign w:val="center"/>
                </w:tcPr>
                <w:p w14:paraId="49DC8075" w14:textId="7FDD966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67" w:type="pct"/>
                  <w:shd w:val="clear" w:color="auto" w:fill="C00000"/>
                  <w:vAlign w:val="center"/>
                </w:tcPr>
                <w:p w14:paraId="2B38E591" w14:textId="4864F71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35" w:type="pct"/>
                  <w:shd w:val="clear" w:color="auto" w:fill="C00000"/>
                  <w:vAlign w:val="center"/>
                </w:tcPr>
                <w:p w14:paraId="40CBB614" w14:textId="5350169C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35" w:type="pct"/>
                  <w:shd w:val="clear" w:color="auto" w:fill="C00000"/>
                  <w:vAlign w:val="center"/>
                </w:tcPr>
                <w:p w14:paraId="62150544" w14:textId="17217DA0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71" w:type="pct"/>
                  <w:shd w:val="clear" w:color="auto" w:fill="C00000"/>
                  <w:vAlign w:val="center"/>
                </w:tcPr>
                <w:p w14:paraId="5B77E009" w14:textId="487C5A5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8" w:type="pct"/>
                  <w:shd w:val="clear" w:color="auto" w:fill="C00000"/>
                  <w:vAlign w:val="center"/>
                </w:tcPr>
                <w:p w14:paraId="20DAAD69" w14:textId="5BDB93A2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25E83B64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007CE97C" w14:textId="17203E1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5315F252" w14:textId="20E4C85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0BFE0574" w14:textId="2979C55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2B23DAC7" w14:textId="7F74CE6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98CE182" w14:textId="10A73B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4CB3EA34" w14:textId="7028C44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2D2CACA7" w14:textId="7DBFAE9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A0ABF6A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593B320F" w14:textId="743540A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4EFC5545" w14:textId="74FE571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41602084" w14:textId="61A90F5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FCC49BD" w14:textId="1BB3C13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7B358CB5" w14:textId="29638BE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5063ECAC" w14:textId="578380F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247B5223" w14:textId="26E0170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0708EE1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795E0FE9" w14:textId="0CFCF04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289545A6" w14:textId="0E5208F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019DA948" w14:textId="2678A51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873D692" w14:textId="29DE532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2EFB6759" w14:textId="11F2670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7DB88B2C" w14:textId="048ACAA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2BC00445" w14:textId="3051F02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7E8D459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79260FF9" w14:textId="08E4FD7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443FB32D" w14:textId="30EAAAF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5AC9A421" w14:textId="75B7C4E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04AA7D94" w14:textId="61A0C31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BA04659" w14:textId="1D94F4D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6EB784EB" w14:textId="7B13C87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11731B3E" w14:textId="547C3C9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CFBA99C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0A26FE00" w14:textId="196AED5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4EB0B29" w14:textId="4127D96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1817F079" w14:textId="1985F79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69711DDB" w14:textId="159DE60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33935AD6" w14:textId="03DC779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37109C62" w14:textId="6AE1BFB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134C30DF" w14:textId="6711D63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49E065D1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0DA6B445" w14:textId="58A5FDF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4F5E7270" w14:textId="5843F61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75591571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7598795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757346EE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62751A4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417F40A9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1"/>
          </w:tbl>
          <w:p w14:paraId="07B70FA8" w14:textId="77777777" w:rsidR="00742CAE" w:rsidRPr="00742CAE" w:rsidRDefault="00742CAE" w:rsidP="00742CAE">
            <w:pPr>
              <w:pStyle w:val="ad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  <w:vMerge w:val="restart"/>
            <w:shd w:val="clear" w:color="auto" w:fill="auto"/>
            <w:vAlign w:val="bottom"/>
          </w:tcPr>
          <w:p w14:paraId="4F855DBC" w14:textId="475F78FE" w:rsidR="00742CAE" w:rsidRPr="0035130C" w:rsidRDefault="00742CAE" w:rsidP="0035130C">
            <w:pPr>
              <w:pStyle w:val="ad"/>
              <w:jc w:val="center"/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</w:pPr>
            <w:r w:rsidRPr="0035130C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fldChar w:fldCharType="begin"/>
            </w:r>
            <w:r w:rsidRPr="0035130C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instrText xml:space="preserve"> DOCVARIABLE  MonthStart1 \@  yyyy   \* MERGEFORMAT </w:instrText>
            </w:r>
            <w:r w:rsidRPr="0035130C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fldChar w:fldCharType="separate"/>
            </w:r>
            <w:r w:rsidR="006279FD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t>2030</w:t>
            </w:r>
            <w:r w:rsidRPr="0035130C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A74B816" w14:textId="77777777" w:rsidR="00914075" w:rsidRPr="00914075" w:rsidRDefault="00914075" w:rsidP="00914075">
            <w:pPr>
              <w:pStyle w:val="Months"/>
              <w:jc w:val="center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91407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JULIO</w:t>
            </w:r>
          </w:p>
          <w:tbl>
            <w:tblPr>
              <w:tblStyle w:val="CalendarTable"/>
              <w:tblW w:w="498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3"/>
              <w:gridCol w:w="369"/>
              <w:gridCol w:w="369"/>
              <w:gridCol w:w="369"/>
              <w:gridCol w:w="369"/>
              <w:gridCol w:w="369"/>
              <w:gridCol w:w="361"/>
            </w:tblGrid>
            <w:tr w:rsidR="00914075" w:rsidRPr="00914075" w14:paraId="2DB97AE1" w14:textId="77777777" w:rsidTr="00914075">
              <w:trPr>
                <w:trHeight w:val="227"/>
              </w:trPr>
              <w:tc>
                <w:tcPr>
                  <w:tcW w:w="707" w:type="pct"/>
                  <w:shd w:val="clear" w:color="auto" w:fill="C00000"/>
                  <w:vAlign w:val="center"/>
                </w:tcPr>
                <w:p w14:paraId="0AC6F60B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DD9B381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3C8157B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DED03AC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68B2BE37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2C3830EE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shd w:val="clear" w:color="auto" w:fill="C00000"/>
                  <w:vAlign w:val="center"/>
                </w:tcPr>
                <w:p w14:paraId="02B9D1FD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914075" w:rsidRPr="00914075" w14:paraId="3CADF3F4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3FABC469" w14:textId="630C1A44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3B9AC33E" w14:textId="641AA996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3B40E5DC" w14:textId="75A23B4F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43BEF593" w14:textId="0D812ADC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FDFDB47" w14:textId="14DF1B05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19EBE23A" w14:textId="3F0260B9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09527DBA" w14:textId="06DD3A49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7981B8B5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7874B7FF" w14:textId="72F2C422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30C3A21B" w14:textId="55D44982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5C2EB202" w14:textId="569434A2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66FEC85" w14:textId="2AEE2E6E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ED14C1D" w14:textId="2E94A735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E61A4F1" w14:textId="6F2D51A5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53017210" w14:textId="3B7D5989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05F0436E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00980359" w14:textId="13655DDA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62C53017" w14:textId="2D6F79A5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41D2DC7D" w14:textId="48A6F30C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51618F8F" w14:textId="367AE435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26CD4D39" w14:textId="23BF56D5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2D18493E" w14:textId="1C553845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17BE9895" w14:textId="512BA9EC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22CAF500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6D578862" w14:textId="34CEA331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521804FF" w14:textId="11703799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7E848BF7" w14:textId="56FB1652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3DFA810F" w14:textId="473BFCB9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4E35FFE1" w14:textId="3A4CDAD3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8A63601" w14:textId="3C694091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6B7280FA" w14:textId="7CD90E9F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07AD5C8D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5F25D657" w14:textId="00E9CF09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499CC389" w14:textId="60839DAA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1E06493F" w14:textId="477E8709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7234ADA1" w14:textId="37F36144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69F5FF15" w14:textId="024065F5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1D47C3BD" w14:textId="723D6715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652CEDD8" w14:textId="4A5F1841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1A8E14A8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20C441F9" w14:textId="45EE8E53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2423C281" w14:textId="02958534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AE98890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14:paraId="3C28AA8B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14:paraId="7F23731B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14:paraId="0E03C022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14:paraId="40EE8C6D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E6D77D" w14:textId="77777777" w:rsidR="00742CAE" w:rsidRPr="0035130C" w:rsidRDefault="00742CAE" w:rsidP="00742CAE">
            <w:pPr>
              <w:pStyle w:val="ad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  <w:lang w:val="en-US" w:bidi="ru-RU"/>
              </w:rPr>
            </w:pPr>
          </w:p>
        </w:tc>
      </w:tr>
      <w:tr w:rsidR="00742CAE" w:rsidRPr="00742CAE" w14:paraId="3551049D" w14:textId="3AE58D09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0EBEAD0A" w14:textId="61D0AF60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FEBRERO</w:t>
            </w:r>
          </w:p>
          <w:tbl>
            <w:tblPr>
              <w:tblStyle w:val="CalendarTable"/>
              <w:tblW w:w="4992" w:type="pct"/>
              <w:jc w:val="center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31B7849D" w14:textId="77777777" w:rsidTr="000C4B3E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4401164D" w14:textId="53CB3C7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8C14E41" w14:textId="046775A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AE3FBFD" w14:textId="1BD53880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0746F3CD" w14:textId="07DB466D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803BF9C" w14:textId="1BB47B9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2DAB018" w14:textId="5A7A587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2AA25C31" w14:textId="63C32088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00577818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8675971" w14:textId="1480BA1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DF3F28" w14:textId="5B397F0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86CC15" w14:textId="55A5598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500058" w14:textId="46651EB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02A0B16" w14:textId="252B61C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7F7F9AC" w14:textId="363C32B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F321B8B" w14:textId="5BB3628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7027FB4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6A6E6F8" w14:textId="4D92D1C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BF77F0E" w14:textId="74639FB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0D1FE7A" w14:textId="20BCE6C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31C3F40" w14:textId="0C9BE83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DB3452D" w14:textId="10B066D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71C1C3" w14:textId="136CCE9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4233DB1" w14:textId="7E5A947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624498B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5E9CC0B" w14:textId="2435736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545AFEB" w14:textId="6403FC0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D7A8FC1" w14:textId="167174A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E9C098" w14:textId="67E28E8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F8E6D1F" w14:textId="53A9970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5FD194C" w14:textId="67624EB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9C06D0C" w14:textId="0892EC7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7F86B9A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926075B" w14:textId="487BFD9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F4E7D5" w14:textId="7679799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6E8B94" w14:textId="322CFBD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3ED8542" w14:textId="7BCA217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A1DFC4E" w14:textId="071349E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B65398B" w14:textId="6EE9DCB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55D50FB" w14:textId="4A60961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A1DF3E0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044B22F" w14:textId="3B1CAF3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6749A99" w14:textId="246E638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25BE481" w14:textId="0675681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A5A0BB2" w14:textId="41F7F8F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B7F759D" w14:textId="5D4003D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3D012F3" w14:textId="4056FF4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073EB7D" w14:textId="05CB5D5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166E3AF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A21AD92" w14:textId="6F22EFC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90C81AB" w14:textId="3174081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FD76FD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EA421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3F6C5B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D0C21B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576960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B30415F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6548CF99" w14:textId="14E064D2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CB974DD" w14:textId="1E36002D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AGOSTO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1462069A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61C4FA98" w14:textId="28D1ABA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CCE732B" w14:textId="21B9D30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72527F6" w14:textId="41CAD10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77B056C" w14:textId="0DE36D6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58BE037" w14:textId="7B4955C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22591F9" w14:textId="09C89D1C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65DB7D3" w14:textId="293480B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126E1D1E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FA3F978" w14:textId="3F95C90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0A63AED" w14:textId="29ED075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42F50C5" w14:textId="7F61817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3A51A9" w14:textId="6E3663A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5B8DCC" w14:textId="57FFAE6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5B96F0" w14:textId="5B39DB6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1BA4821" w14:textId="1C4B1DF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FF85B1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55FB695" w14:textId="385E50E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3EC2BD2" w14:textId="2F81998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65A123E" w14:textId="2ED6637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87AD77F" w14:textId="4CE46AF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BAA1076" w14:textId="51E4CB2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4632F1" w14:textId="739DE96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E1D2A9B" w14:textId="64DEF0D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A5E912E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5CB78F0" w14:textId="287E7D6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9EB8B7E" w14:textId="200D209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C5347B9" w14:textId="7C058BE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1F37413" w14:textId="51B88C7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3B8DE17" w14:textId="057358F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2CBC05" w14:textId="68E99F4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5D35F756" w14:textId="5EF4584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FB8780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8F483FB" w14:textId="277D866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777E7CE" w14:textId="78D08B6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E04CFCF" w14:textId="453818B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9A50959" w14:textId="486437D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B646A4F" w14:textId="7D8A62D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64F1D69" w14:textId="39591AC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4280E46" w14:textId="059220E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B287C25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2E2AF31" w14:textId="193A62D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D67B92C" w14:textId="5759631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F37CD0A" w14:textId="7D824A9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AC1BC71" w14:textId="4A9F75B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56723A6" w14:textId="3CE020F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0CF8705" w14:textId="0A4024F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47BC459" w14:textId="519525D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88BA3B7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B2F9445" w14:textId="6A49054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580C95" w14:textId="0BE5CE2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BE7911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B5D47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3A5443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63670B6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18EA638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36055B5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742CAE" w:rsidRPr="00742CAE" w14:paraId="5BF51B49" w14:textId="71C4C682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6E36DF11" w14:textId="6F09E540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MARZO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41205488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4A189406" w14:textId="28DB077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BF385F8" w14:textId="07E5737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38674220" w14:textId="308C733C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C60A6F4" w14:textId="376B13E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2F1DCF8" w14:textId="2402ED13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3B6F987" w14:textId="5F686B56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3D8F64F1" w14:textId="3DF7763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110028A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057BD3A" w14:textId="1990055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03090E" w14:textId="59C69F0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C7F0D4B" w14:textId="5F45196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2DBA5A" w14:textId="389BEAC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253132C" w14:textId="638466E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81337DB" w14:textId="5710D8D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452A13B" w14:textId="6FF0C3E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3519B9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E246ECD" w14:textId="3397758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BB8A08" w14:textId="08B4465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3AB53C3" w14:textId="56F9506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EB9272D" w14:textId="468692D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02099D4" w14:textId="703ECE6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DBA217F" w14:textId="45E9CFE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8A3E9EB" w14:textId="16C1806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401F422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CCB9533" w14:textId="3AA4502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27A417" w14:textId="495DDBE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0CEC2AC" w14:textId="7ABB969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70F22CB" w14:textId="2868E71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AB68537" w14:textId="0092816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7213CB1" w14:textId="5301064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121FE22" w14:textId="06877DE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962D66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A39D047" w14:textId="77EEFCC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F7DBCD" w14:textId="55051F6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B84786" w14:textId="40AE2ED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19CC9C8" w14:textId="6FE5303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F5B8EC" w14:textId="1A7EC9E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BC42992" w14:textId="0D3B8C6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F7BBF33" w14:textId="05338FA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AA2C0F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FC8F7B4" w14:textId="2BFDAC9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BD381A3" w14:textId="517AA39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C2154D4" w14:textId="23E7E64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5C04AB8" w14:textId="6863C99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CFF3881" w14:textId="5431E77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278787" w14:textId="0539FF4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58717A3" w14:textId="2E43293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DCB39BB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0D2EF59" w14:textId="6390669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734F4B6" w14:textId="072AE13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9CB99E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89B186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6C345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203B68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5693C3C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02AC152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034728CE" w14:textId="3124A4B0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64A326C" w14:textId="6C87C4E1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SEPTIEMBRE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581B29BF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477D5757" w14:textId="6FCC029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E8C72FB" w14:textId="6DF4ABE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D23E0DF" w14:textId="4C7C214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476B51C" w14:textId="343F018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90ED4CE" w14:textId="0457C32D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906B04F" w14:textId="1EF06F93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0A6BFDC" w14:textId="52702C2A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49BF5E4C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51D6186" w14:textId="40A23A5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333230D" w14:textId="5A9F115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BD48D9B" w14:textId="3D8D4FA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4492BBA" w14:textId="593EDEF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61F7628" w14:textId="6B451A4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004B279" w14:textId="155E17D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F3FB2E8" w14:textId="2A8CEDB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CB812E4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D9178BA" w14:textId="67A48DC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0D15FB8" w14:textId="5D8BA4D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B52021D" w14:textId="23ED75D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427FE6E" w14:textId="0FA8309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D58B161" w14:textId="045C210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E99B3FA" w14:textId="2032B22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99A3A37" w14:textId="3163332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283D644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CB99688" w14:textId="47CDD36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D0DA37" w14:textId="63C3E8A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503EBB" w14:textId="12E033D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836219" w14:textId="27D8385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55754F0" w14:textId="5337FB0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625EB1" w14:textId="1C849C7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2D78E87" w14:textId="207CA26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01B6D3C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6BFC70C" w14:textId="79DC2E1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43D0C2" w14:textId="1555CCA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AC5B33" w14:textId="3BAF7EF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9337A42" w14:textId="4CF5C23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E621CC" w14:textId="3F4994D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5AB77A3" w14:textId="1E6C650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E196A9B" w14:textId="6B5376F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07474E9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73A8817" w14:textId="17FFB7B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B83A669" w14:textId="0955BA3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493CBA1" w14:textId="03F2B3A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4F7D63F" w14:textId="09D5FD6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E32B58" w14:textId="3FECD85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0029D7F" w14:textId="16761AF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F60D266" w14:textId="171A584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9CC7EA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EB5F12D" w14:textId="3B1F8BB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4F21FCA" w14:textId="15BE373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7BA7D6C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86A6770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50EE6E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7BE6851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EB4D141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006D8D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742CAE" w:rsidRPr="00742CAE" w14:paraId="5CE86352" w14:textId="1C778BAC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13A1C263" w14:textId="252E14E8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ABRIL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"/>
              <w:gridCol w:w="369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15E095EA" w14:textId="77777777" w:rsidTr="000C4B3E">
              <w:trPr>
                <w:trHeight w:val="227"/>
              </w:trPr>
              <w:tc>
                <w:tcPr>
                  <w:tcW w:w="710" w:type="pct"/>
                  <w:shd w:val="clear" w:color="auto" w:fill="C00000"/>
                  <w:vAlign w:val="center"/>
                </w:tcPr>
                <w:p w14:paraId="3FAB13C6" w14:textId="481D7B1C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C00000"/>
                  <w:vAlign w:val="center"/>
                </w:tcPr>
                <w:p w14:paraId="21227B88" w14:textId="072E2F3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2E9D9C3" w14:textId="2EB27276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053E103" w14:textId="2EEB65D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CEBFB64" w14:textId="05BEEE5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4181A3A" w14:textId="3C3F011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7BB2CFF3" w14:textId="2A1F6A9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5369470B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63E3F691" w14:textId="485FA9F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3B76FA3C" w14:textId="2A0640B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E6A964E" w14:textId="116F985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A150541" w14:textId="2079C92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3775D10" w14:textId="4A17459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53A0F79" w14:textId="29E09B2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F705492" w14:textId="374E094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B0FFFE5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08D76151" w14:textId="310B682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49BD1E9E" w14:textId="1E19D44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74C6418" w14:textId="750BFFA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8A8DE9C" w14:textId="730E226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70E41C" w14:textId="50174B3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2EBCD0E" w14:textId="3343B4D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B26657C" w14:textId="4FCD2C6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C547867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1FD8B05C" w14:textId="32476EF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56F28DCA" w14:textId="4F6D1A3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2366C74" w14:textId="38F6E8D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CEB7175" w14:textId="1B9515C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F6C951C" w14:textId="21472B3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3A1138A" w14:textId="5B37536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57749BB" w14:textId="6CA4C24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C32D10F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4F9BEFCB" w14:textId="4F451A0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2C4B19A3" w14:textId="43F9C8A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23425A" w14:textId="0209055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BB5631D" w14:textId="23B00D3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A8495E" w14:textId="2D676A9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138253" w14:textId="41D9F44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67B8890" w14:textId="0DCF90A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29650B3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148AF0A3" w14:textId="22EDF77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313E5BEE" w14:textId="1CC4028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0599493" w14:textId="04418C4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7A5A072" w14:textId="536B313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8091579" w14:textId="5D72ACD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F89978D" w14:textId="1F5385F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C87D8D5" w14:textId="23A48F0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C0F9501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4BA2BD77" w14:textId="322BD54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3D4B6149" w14:textId="454083D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E00C4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144DD8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9F48CE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5CDEDC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827DB2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524AD6D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4B1E1A6B" w14:textId="49742012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5A727B9" w14:textId="16D18332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OCTUBRE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209B8387" w14:textId="77777777" w:rsidTr="000C4B3E">
              <w:trPr>
                <w:trHeight w:val="227"/>
              </w:trPr>
              <w:tc>
                <w:tcPr>
                  <w:tcW w:w="708" w:type="pct"/>
                  <w:shd w:val="clear" w:color="auto" w:fill="C00000"/>
                  <w:vAlign w:val="center"/>
                </w:tcPr>
                <w:p w14:paraId="78AB8E3D" w14:textId="224E447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87CB68A" w14:textId="3975AA4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373BA0E" w14:textId="7410D74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9B57078" w14:textId="4D984D0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0A88D14" w14:textId="7C739F5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D38F7CD" w14:textId="133C6B0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0D8774E1" w14:textId="0280A03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2E06ADA4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091196D5" w14:textId="0E1B0BA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2D4131E" w14:textId="2AA06CC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CEE200C" w14:textId="2936AC5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6501E09" w14:textId="65A5F6A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A9D4085" w14:textId="0F2B0DF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DC114E4" w14:textId="5185A96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34B624A" w14:textId="516E87B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8F57F60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514030B0" w14:textId="40FFC4C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98AE0D" w14:textId="1380D09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A59E198" w14:textId="7E2684A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53058E3" w14:textId="30B1CAE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ACEE00B" w14:textId="5E5B3F9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75EF45" w14:textId="17103E8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0690BC6" w14:textId="5CB19A2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1D5DADF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1D24548D" w14:textId="244277F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5CC746D" w14:textId="5C73B0E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9B2CD9" w14:textId="0508FB1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1463F6" w14:textId="4733B49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C4BBA1F" w14:textId="7DC7B0B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030045C" w14:textId="60F47C0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D243A19" w14:textId="3845740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C114E88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343A9EB7" w14:textId="5BA98B3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7E79624" w14:textId="5B6A06D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A77BDBE" w14:textId="3AA1D26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EB6F39E" w14:textId="6E020B8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ACED2F" w14:textId="5F9217F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413F66C" w14:textId="5828C5C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CE1589D" w14:textId="4492B19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BBCC932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3EFEACE5" w14:textId="2DA1563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3B9FD6" w14:textId="7A65C9C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96FBBFE" w14:textId="02AE55A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E8BE4A6" w14:textId="3D03BD5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7CFAB4B" w14:textId="1F47919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4EB20CE" w14:textId="5BEF4EB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B566065" w14:textId="10F0096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CCE4CDB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147F8072" w14:textId="1FF0E3B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A6F63DC" w14:textId="2412C11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E56F5F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2604A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8E50C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8BE3D7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54896C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13609F8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742CAE" w:rsidRPr="00742CAE" w14:paraId="06082AB3" w14:textId="012949B0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52718B36" w14:textId="2B231AB5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MAYO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1536F6EE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68F67181" w14:textId="68B65DE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16D485D" w14:textId="2E28F5F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87E0434" w14:textId="76D967B2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57438B9" w14:textId="3CED9CC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6B0F863" w14:textId="77217423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E35A603" w14:textId="0257A760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0B2E95D6" w14:textId="06AD0BB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0562A5B7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78ABC72C" w14:textId="192F740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04E475" w14:textId="0CCB712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3BD57E9" w14:textId="3639676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E265C6" w14:textId="372FA85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5675EDC" w14:textId="57640D4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AED033" w14:textId="4605E62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027609CD" w14:textId="52A8B15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6A8376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47BFF5A" w14:textId="2560AC5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FFEE10" w14:textId="5266004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C5CA641" w14:textId="698EE3D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962E3EA" w14:textId="0FA887C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CE7781" w14:textId="0F8428F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8CB4E21" w14:textId="0D5EF42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A811FA7" w14:textId="4F061CE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2778F67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E63A180" w14:textId="6A02AE0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F376EDC" w14:textId="688BB5F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A4D313" w14:textId="2601940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A4261FB" w14:textId="429249A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B5D179" w14:textId="69E4D4E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31C907" w14:textId="5310C21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09F9E29E" w14:textId="15D432E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629FFE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FC5519C" w14:textId="428365F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D8BCCA" w14:textId="78F186E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CF7989" w14:textId="43AB775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A7642AD" w14:textId="723C3CB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5E8D2BE" w14:textId="13BE39A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E9B271" w14:textId="2FA990C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36F76B7" w14:textId="5730FCB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B568A40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44B2E51" w14:textId="4114211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33C9465" w14:textId="21429FA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15BEA8" w14:textId="7EC6D88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B40164F" w14:textId="56892B7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4A4C864" w14:textId="3A87173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0A86931" w14:textId="4C3497F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7D82D82" w14:textId="25DD2D2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6517E44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20291AB" w14:textId="1D0DFB1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79B0D7C" w14:textId="12ADF98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261290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46F1F3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60CA978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ECE2513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5714AD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372292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10361674" w14:textId="03D833A0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84231B9" w14:textId="49AF8271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NOVIEMBRE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01E09DF9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1E7A9014" w14:textId="44A21BD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EF60B22" w14:textId="1A4AC32A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015F637" w14:textId="0627597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05934DD0" w14:textId="6382B51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F1CD004" w14:textId="6D9C26BD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0F653725" w14:textId="1D6F811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39014C80" w14:textId="163ACED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0E04769B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1191A46" w14:textId="5FF9ED5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B11A77A" w14:textId="0C55E7E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F52DF11" w14:textId="2DE77DB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4470A9" w14:textId="2F740C8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A2C2F0" w14:textId="7BE9EFE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C1D25DD" w14:textId="0D72EC1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5425D5C" w14:textId="7C03B22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799EF9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C46C63D" w14:textId="2F32CB1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22FF943" w14:textId="435AADA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57A56C8" w14:textId="54903FC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1600F85" w14:textId="169ECDE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D404B7E" w14:textId="1013771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9CE302" w14:textId="73119C3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BBDB372" w14:textId="3EEBC88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40F2974C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78918CB" w14:textId="7875B5D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8912A4" w14:textId="273B11B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29CF0D3" w14:textId="1BCF816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9CFA0ED" w14:textId="499C4AE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5D6882" w14:textId="16FE3A3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7F16D9" w14:textId="394B6BC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0D9C5196" w14:textId="33AE1BC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7CF7E4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5A3141A" w14:textId="1C0B624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470CF3" w14:textId="1E2BCD6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CC8A882" w14:textId="230C975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F56217" w14:textId="3DA47D0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C0BE2F" w14:textId="7E24668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4CE2E6" w14:textId="53E4787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1A95284" w14:textId="6F01F22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8EBF90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E2D1C7A" w14:textId="48BD67D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AA3942" w14:textId="3C0DB95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46350A7" w14:textId="789828B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19C891" w14:textId="70B6224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53061D5" w14:textId="51131D4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C25E54C" w14:textId="505B705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4DA61EF" w14:textId="26988C3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4A29276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FBE186D" w14:textId="05F21F7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ABBE9FD" w14:textId="75AA474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60C40F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250419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A1AE7A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536EBA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6FC5A8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7FC8934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742CAE" w:rsidRPr="00742CAE" w14:paraId="4EB38C24" w14:textId="1E286670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36117731" w14:textId="14948C96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JUNIO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783577D1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57165629" w14:textId="0FF11C5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0EF4480D" w14:textId="19B4B93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C7CD671" w14:textId="5021662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C3B7DF9" w14:textId="7DC4505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15C99E4" w14:textId="484A668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88890FA" w14:textId="127A087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A2E95CB" w14:textId="3824C572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51179E7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6427C6C" w14:textId="2B29071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FABF980" w14:textId="69CACF1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38F7B2A" w14:textId="58B0B40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74E807" w14:textId="3AAEECD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F6326E" w14:textId="682EB2B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4F9704A" w14:textId="5D06694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055A7EA" w14:textId="705AAB7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A8D2873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22708A2" w14:textId="3EDDC2E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E82FAAD" w14:textId="323C545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1D7B829" w14:textId="199870F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C0B35E" w14:textId="6DAE610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AADF903" w14:textId="444D1F9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F36CD18" w14:textId="0DB9C9B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466E5DD" w14:textId="3D8F867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2F92DC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455A376" w14:textId="24D08BB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46CBDFC" w14:textId="7111031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AC13766" w14:textId="6734937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1772F80" w14:textId="13212D6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4662D9F" w14:textId="65A2A10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EF10AB9" w14:textId="1CDC7C0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0352C82" w14:textId="1D2AD0A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43B4D5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C5DE7C3" w14:textId="42204FA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90EDB9" w14:textId="63517C5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7FC896F" w14:textId="1D2F513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E3115C7" w14:textId="7790374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1D64CF" w14:textId="5A8043F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EB13A29" w14:textId="1FDD9AD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010EC06" w14:textId="3EB84BF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9EBC8F3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212CE0F" w14:textId="7271239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77EBFE" w14:textId="135B38F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1A54140" w14:textId="3452771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BC4DCC9" w14:textId="01C7271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A56EF21" w14:textId="6471004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4207757" w14:textId="22C9DB4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C8F20D8" w14:textId="42F5CE0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BF3718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588DAE2" w14:textId="0323D18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E41EA50" w14:textId="09E9AAC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1C6F39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87B398C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A5BA65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08784D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4FBD3A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25ABE3E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6E410040" w14:textId="179A547C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573894A" w14:textId="4EF5D9CA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DICIEMBRE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5C764E9F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0C669D86" w14:textId="5C0C1A9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7B5D5A6" w14:textId="280CC37B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5D23571" w14:textId="71AE9E6B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C591EB9" w14:textId="3BDCF9C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1FC5DA0" w14:textId="4EB1765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9A0825D" w14:textId="0EF9A380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DB60F50" w14:textId="1978898A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0BF5B3F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1B30C71" w14:textId="517629E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CF12D5C" w14:textId="2EFD66E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B65E1E4" w14:textId="7D9A130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E979589" w14:textId="2B6DE47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8507AF8" w14:textId="3CC61B3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8A398A" w14:textId="1B2EBBA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5BCE1482" w14:textId="7B46C06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CD5A18A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C05E46B" w14:textId="22547A2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18C6F8" w14:textId="29ED03E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695F9BB" w14:textId="2E90A9E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29A220C" w14:textId="0575710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E18F928" w14:textId="42B3F29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1B425C" w14:textId="728405D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3CD7A32" w14:textId="47F369B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03317E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AA2E8A6" w14:textId="78518D8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C40703" w14:textId="58B4A44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4DEEB6" w14:textId="32E0FF8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DCB6FD2" w14:textId="2DFC777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08D8B80" w14:textId="317BAF2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12DA0E3" w14:textId="64F18C6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E821A2E" w14:textId="2DC0CE7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3D4F1B1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328AD71" w14:textId="1113077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A92AE8D" w14:textId="07826BE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83F43A5" w14:textId="280A8D8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E12E469" w14:textId="2A47B37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5D17751" w14:textId="41F5262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FDB6332" w14:textId="736060C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E797046" w14:textId="27D77D7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EA1090B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B48D8FD" w14:textId="5E57F4C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4B9128B" w14:textId="618E91F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090D8D" w14:textId="79D0D59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59B6C3" w14:textId="5234306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C516D4" w14:textId="526FA6F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D09A181" w14:textId="7189ED6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5858737" w14:textId="3CD9F94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2F0100B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2E4D073" w14:textId="6726429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1DA35E" w14:textId="071A58A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79FD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1133F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202D336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16D819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11D99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4D67915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EEE8DCD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3DCA08B7" w14:textId="77777777" w:rsidR="00B330CA" w:rsidRPr="00742CAE" w:rsidRDefault="00B330CA" w:rsidP="00742CAE">
      <w:pPr>
        <w:pStyle w:val="a5"/>
        <w:rPr>
          <w:rFonts w:ascii="Century Gothic" w:eastAsia="Neznaika na Lune" w:hAnsi="Century Gothic" w:cs="Neznaika na Lune"/>
          <w:b/>
          <w:bCs/>
          <w:noProof/>
          <w:color w:val="auto"/>
          <w:sz w:val="2"/>
          <w:szCs w:val="2"/>
        </w:rPr>
      </w:pPr>
    </w:p>
    <w:sectPr w:rsidR="00B330CA" w:rsidRPr="00742CAE" w:rsidSect="00F629B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1A586" w14:textId="77777777" w:rsidR="009A2B4B" w:rsidRDefault="009A2B4B">
      <w:pPr>
        <w:spacing w:after="0"/>
      </w:pPr>
      <w:r>
        <w:separator/>
      </w:r>
    </w:p>
  </w:endnote>
  <w:endnote w:type="continuationSeparator" w:id="0">
    <w:p w14:paraId="58B50322" w14:textId="77777777" w:rsidR="009A2B4B" w:rsidRDefault="009A2B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8EE03" w14:textId="77777777" w:rsidR="009A2B4B" w:rsidRDefault="009A2B4B">
      <w:pPr>
        <w:spacing w:after="0"/>
      </w:pPr>
      <w:r>
        <w:separator/>
      </w:r>
    </w:p>
  </w:footnote>
  <w:footnote w:type="continuationSeparator" w:id="0">
    <w:p w14:paraId="679F386E" w14:textId="77777777" w:rsidR="009A2B4B" w:rsidRDefault="009A2B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212A4"/>
    <w:rsid w:val="000320BD"/>
    <w:rsid w:val="00032C14"/>
    <w:rsid w:val="0005357B"/>
    <w:rsid w:val="00071356"/>
    <w:rsid w:val="00072165"/>
    <w:rsid w:val="00081053"/>
    <w:rsid w:val="00097A25"/>
    <w:rsid w:val="000A5A57"/>
    <w:rsid w:val="000A7094"/>
    <w:rsid w:val="000C4B3E"/>
    <w:rsid w:val="000D7EAC"/>
    <w:rsid w:val="000E3060"/>
    <w:rsid w:val="001274F3"/>
    <w:rsid w:val="001275EE"/>
    <w:rsid w:val="00127F13"/>
    <w:rsid w:val="00140C7C"/>
    <w:rsid w:val="00151CCE"/>
    <w:rsid w:val="001A52E4"/>
    <w:rsid w:val="001A6EFE"/>
    <w:rsid w:val="001B01F9"/>
    <w:rsid w:val="001B73B9"/>
    <w:rsid w:val="001C41F9"/>
    <w:rsid w:val="001E46ED"/>
    <w:rsid w:val="001F4992"/>
    <w:rsid w:val="001F5260"/>
    <w:rsid w:val="00211686"/>
    <w:rsid w:val="002549DD"/>
    <w:rsid w:val="002562E7"/>
    <w:rsid w:val="00285C1D"/>
    <w:rsid w:val="0029445A"/>
    <w:rsid w:val="002C3AAE"/>
    <w:rsid w:val="002D292B"/>
    <w:rsid w:val="00300234"/>
    <w:rsid w:val="00302C5D"/>
    <w:rsid w:val="00310954"/>
    <w:rsid w:val="00314A06"/>
    <w:rsid w:val="003308A9"/>
    <w:rsid w:val="003327F5"/>
    <w:rsid w:val="00340CAF"/>
    <w:rsid w:val="003474AD"/>
    <w:rsid w:val="0035130C"/>
    <w:rsid w:val="00362E95"/>
    <w:rsid w:val="003669CB"/>
    <w:rsid w:val="00371D60"/>
    <w:rsid w:val="003A1FE0"/>
    <w:rsid w:val="003C0D41"/>
    <w:rsid w:val="003E085C"/>
    <w:rsid w:val="003E7B3A"/>
    <w:rsid w:val="003F70D3"/>
    <w:rsid w:val="00416364"/>
    <w:rsid w:val="00420348"/>
    <w:rsid w:val="00431B29"/>
    <w:rsid w:val="00440416"/>
    <w:rsid w:val="00462EAD"/>
    <w:rsid w:val="0047429C"/>
    <w:rsid w:val="0049094C"/>
    <w:rsid w:val="004A6170"/>
    <w:rsid w:val="004B2D3B"/>
    <w:rsid w:val="004F6AAC"/>
    <w:rsid w:val="00506356"/>
    <w:rsid w:val="005123B0"/>
    <w:rsid w:val="00512F2D"/>
    <w:rsid w:val="005502AB"/>
    <w:rsid w:val="005678B5"/>
    <w:rsid w:val="00570FBB"/>
    <w:rsid w:val="00583B82"/>
    <w:rsid w:val="005923AC"/>
    <w:rsid w:val="005C7BB0"/>
    <w:rsid w:val="005D5149"/>
    <w:rsid w:val="005E656F"/>
    <w:rsid w:val="005F0868"/>
    <w:rsid w:val="00603417"/>
    <w:rsid w:val="006045F6"/>
    <w:rsid w:val="0060619F"/>
    <w:rsid w:val="0061471E"/>
    <w:rsid w:val="006237AA"/>
    <w:rsid w:val="006279FD"/>
    <w:rsid w:val="00634AAF"/>
    <w:rsid w:val="0064025F"/>
    <w:rsid w:val="00641EFB"/>
    <w:rsid w:val="00667021"/>
    <w:rsid w:val="00694FAD"/>
    <w:rsid w:val="006974E1"/>
    <w:rsid w:val="006976D9"/>
    <w:rsid w:val="006C0896"/>
    <w:rsid w:val="006C1679"/>
    <w:rsid w:val="006C491B"/>
    <w:rsid w:val="006C58B6"/>
    <w:rsid w:val="006D1DD8"/>
    <w:rsid w:val="006F513E"/>
    <w:rsid w:val="00712732"/>
    <w:rsid w:val="00713F62"/>
    <w:rsid w:val="00742CAE"/>
    <w:rsid w:val="00763DD8"/>
    <w:rsid w:val="00797C32"/>
    <w:rsid w:val="007A7E86"/>
    <w:rsid w:val="007C0139"/>
    <w:rsid w:val="007C0572"/>
    <w:rsid w:val="007D45A1"/>
    <w:rsid w:val="007F564D"/>
    <w:rsid w:val="00804FAE"/>
    <w:rsid w:val="00810BEC"/>
    <w:rsid w:val="0084447C"/>
    <w:rsid w:val="008527AC"/>
    <w:rsid w:val="00864371"/>
    <w:rsid w:val="0087060A"/>
    <w:rsid w:val="008A45AE"/>
    <w:rsid w:val="008B1201"/>
    <w:rsid w:val="008B63DD"/>
    <w:rsid w:val="008F16F7"/>
    <w:rsid w:val="008F47F2"/>
    <w:rsid w:val="00914075"/>
    <w:rsid w:val="009164BA"/>
    <w:rsid w:val="009166BD"/>
    <w:rsid w:val="00931878"/>
    <w:rsid w:val="00936B15"/>
    <w:rsid w:val="00941C64"/>
    <w:rsid w:val="00953D91"/>
    <w:rsid w:val="009651C9"/>
    <w:rsid w:val="00977AAE"/>
    <w:rsid w:val="009853F8"/>
    <w:rsid w:val="00995820"/>
    <w:rsid w:val="00996E56"/>
    <w:rsid w:val="00997268"/>
    <w:rsid w:val="009A2B4B"/>
    <w:rsid w:val="009C2BB5"/>
    <w:rsid w:val="009C34EA"/>
    <w:rsid w:val="009F1541"/>
    <w:rsid w:val="009F3B5F"/>
    <w:rsid w:val="00A121C6"/>
    <w:rsid w:val="00A12667"/>
    <w:rsid w:val="00A14581"/>
    <w:rsid w:val="00A17562"/>
    <w:rsid w:val="00A20E4C"/>
    <w:rsid w:val="00A57F2B"/>
    <w:rsid w:val="00A91F77"/>
    <w:rsid w:val="00AA1636"/>
    <w:rsid w:val="00AA23D3"/>
    <w:rsid w:val="00AA3C50"/>
    <w:rsid w:val="00AC4748"/>
    <w:rsid w:val="00AE302A"/>
    <w:rsid w:val="00AE36BB"/>
    <w:rsid w:val="00B06628"/>
    <w:rsid w:val="00B10C6B"/>
    <w:rsid w:val="00B330CA"/>
    <w:rsid w:val="00B37C7E"/>
    <w:rsid w:val="00B55764"/>
    <w:rsid w:val="00B65B09"/>
    <w:rsid w:val="00B7244B"/>
    <w:rsid w:val="00B85583"/>
    <w:rsid w:val="00B9476B"/>
    <w:rsid w:val="00BA6E38"/>
    <w:rsid w:val="00BB0CF3"/>
    <w:rsid w:val="00BC3952"/>
    <w:rsid w:val="00BE5AB8"/>
    <w:rsid w:val="00BF3C3E"/>
    <w:rsid w:val="00C02AD1"/>
    <w:rsid w:val="00C13AFD"/>
    <w:rsid w:val="00C32B94"/>
    <w:rsid w:val="00C44DFB"/>
    <w:rsid w:val="00C54F38"/>
    <w:rsid w:val="00C6519B"/>
    <w:rsid w:val="00C70F21"/>
    <w:rsid w:val="00C7354B"/>
    <w:rsid w:val="00C76E7C"/>
    <w:rsid w:val="00C81B72"/>
    <w:rsid w:val="00C83E52"/>
    <w:rsid w:val="00C91863"/>
    <w:rsid w:val="00C91F9B"/>
    <w:rsid w:val="00CC233C"/>
    <w:rsid w:val="00CC43C1"/>
    <w:rsid w:val="00CD4D72"/>
    <w:rsid w:val="00D03E1A"/>
    <w:rsid w:val="00D40D53"/>
    <w:rsid w:val="00D44002"/>
    <w:rsid w:val="00D57767"/>
    <w:rsid w:val="00D84FBB"/>
    <w:rsid w:val="00DB49CF"/>
    <w:rsid w:val="00DB6379"/>
    <w:rsid w:val="00DC1675"/>
    <w:rsid w:val="00DE0E46"/>
    <w:rsid w:val="00DE32AC"/>
    <w:rsid w:val="00E06E58"/>
    <w:rsid w:val="00E13605"/>
    <w:rsid w:val="00E1407A"/>
    <w:rsid w:val="00E2332C"/>
    <w:rsid w:val="00E318B9"/>
    <w:rsid w:val="00E36AAA"/>
    <w:rsid w:val="00E42842"/>
    <w:rsid w:val="00E50BDE"/>
    <w:rsid w:val="00E7067F"/>
    <w:rsid w:val="00E774CD"/>
    <w:rsid w:val="00E77E1D"/>
    <w:rsid w:val="00E8317B"/>
    <w:rsid w:val="00EA23AE"/>
    <w:rsid w:val="00EA6D3D"/>
    <w:rsid w:val="00EB0778"/>
    <w:rsid w:val="00EB6871"/>
    <w:rsid w:val="00ED75B6"/>
    <w:rsid w:val="00EE0223"/>
    <w:rsid w:val="00EE5F59"/>
    <w:rsid w:val="00EF1F0E"/>
    <w:rsid w:val="00F23BCD"/>
    <w:rsid w:val="00F4393E"/>
    <w:rsid w:val="00F45A08"/>
    <w:rsid w:val="00F51092"/>
    <w:rsid w:val="00F556A8"/>
    <w:rsid w:val="00F629BB"/>
    <w:rsid w:val="00F91390"/>
    <w:rsid w:val="00F93E3B"/>
    <w:rsid w:val="00FA5995"/>
    <w:rsid w:val="00FA67E1"/>
    <w:rsid w:val="00FC0032"/>
    <w:rsid w:val="00FC3711"/>
    <w:rsid w:val="00FD7A67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481A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481AB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481AB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481AB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481AB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481AB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481AB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481AB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3412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2020-11-27T16:40:00Z</dcterms:created>
  <dcterms:modified xsi:type="dcterms:W3CDTF">2020-11-27T16:40:00Z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