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24DE02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686DC4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1CF1F44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726F62C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51CD3BC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4E19DE1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4C1A82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05622D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144ADCA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7B3954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124F72F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1D9233D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60F45D2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304612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5A31762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23ED30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4C1823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4431DB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26D65E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222816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67EFC2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567B52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5A2100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4C7851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59414AD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0AE976E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194E10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1B7F9C9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2890AD7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1DCD53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49BEAD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00AD59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7F3B94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3E4AAE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21F89D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7D4D2C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55BA23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6FE746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044C576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72FA00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337065D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4A29A4B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0D6D6D9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5D072B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61D301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39094DE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4B11A6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58AE85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61EA23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0C44EDE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418489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1D3588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41D577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6073A6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2ECC8C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621E6F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451D77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3FAA02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38A5AE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1027F4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1EA959A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2F857C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191C83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0A29F0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35450C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25BFEDA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03E243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1CC6B90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63D9B2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7A425F0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501D04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692406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330985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010DCEA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11111DE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4C6E5FD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38895FC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5FD6E4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4D944AD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7EE157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7A65747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7834577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6079CA8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5D744E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0FA4F55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22139A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509E4D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6B1451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308615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6F22C9F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4750546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30578A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0C8F91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425FC2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7FB172A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765211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2326E18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3420EC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3F26ED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5701A0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7A931A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25FE82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3A76C6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669622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412191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1E25182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660D73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0537E80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6656AB2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289923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0A3CC67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1D5EC8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6BB5026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4A13C85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36176B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0036786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03C4F7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128642E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11ABC4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2E9782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2CC8D5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68D56D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67F65F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3FE0A5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7261738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0DAF419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644F16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321DCCC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6B0206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2C7E71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5C2005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6DAD73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3054284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779E3E0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3222DF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7101FD3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6242C3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744705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0E0BD4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68C5633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205439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3703CFD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2C7382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56F285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4CF408C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4F038BB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6D6F4E2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580E54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7E816B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76FE22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1CD51E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69F0160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3673AF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389F67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2A55856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403C622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649495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06BAA84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6A50B9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4B13197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15CD86D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0DECF1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2347C1E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3CFDD3E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21C959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4F0DF9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1D1AD16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2E2379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129596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5EBB14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1D73AD8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21B8707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4722554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71353D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0D3BD0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1C8167F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65A793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5768128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2AAAFB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6A3884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251CC30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53D3517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1FF730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1831E79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691B297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5AA504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596F43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4D0A79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66F7208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367F71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164B5E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29C62E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7AD78C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012609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1321DA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78E13D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34112E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30F388B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044652D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30B116F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3AEAB9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1660D94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72F1E9F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3A8365D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57D16BA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1C5556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07A209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42109C4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570F9B7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1DFAD7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6DEA3F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7602BB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6E77E4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5399C5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06239A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190062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14EFDA4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3357544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295E6A9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3AC35E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16213C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6B9F48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7A330450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C21D88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2030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58C392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1B0F95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1C61D7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3FC908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32064EF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7D1739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76653ED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32234F6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7A5876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2674BF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76DCAA9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655F1C2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0AB6F2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246FD5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6ED72A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2EEB14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7E6438F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46D8F0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77B579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2346A0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01F20EC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779AFC4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4F88C6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7A6C8E5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6339D6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25A1CF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66B925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0A938EE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61640E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47DBE00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7BACFF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69603E6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7857A3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425D224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2AC7CA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253823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103CD0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39A3A9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1A58F44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58491D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087BD5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55EBBB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4887CFC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4C3171C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537AF7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20660DE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06771E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3F1E13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07D049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276ECB1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7834399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20C0CF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58ABBA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46EE01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68D72A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1BEBAA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5F94D9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18D38C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15E0AAC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1E3E6C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4BBC51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12816C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536B17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6B58B3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2ED5206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492EFA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25BC2A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101FAC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3E910A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3E45B57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6094227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5A8F154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03C604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1303DEA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27B438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1C8D5D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422381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5B93BD5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455D19B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0E82D1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274354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2A24749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32CC51C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798F30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64B2BFA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125D5B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09C2E0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1B5566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215131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07ECC36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21F987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6A02BCF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48B7400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0BF5468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2A9987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1927C0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3B580C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19B2158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46E22E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75A80D5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62ED32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40C7C9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0B3BD7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0CDC3C4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38F985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045D58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01FFDD7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11D9E3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28D1B8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03A4916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037DEA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45B8527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56CE61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2E004A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7BEE5E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4C7F3DC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02ABA7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54C4C74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35887E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4C80342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4B92B5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1F09212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7FC950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786B93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0F7481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157677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26BB9FE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1B84B3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5556593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2D24A2B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3E5075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6D5588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5099602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3291609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41BDD15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7A4E65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234D97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336677B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367108E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140AB7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0EB67F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5031850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1E1045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7224E4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2ED010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351881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6438F0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7FC5B6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3DBD499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57C8B4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41694C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246AD1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2BC70C3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46A0E4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1B2DF2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18A1EA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499ED3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3575EB4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662EDA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01F2EDF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6F48576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769A0B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1EC7B58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7E0A87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73AB00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443EA53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21CDC91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2A61EB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331AC22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2F221FD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5A0640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247CDC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573D2B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0D6FA6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21CC0B4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6E3C9A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4A3B960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41C5FA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6B645EE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1BC6FD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6B71DE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23E609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1339C6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3398C4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7C6BEE0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653EFC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388BC9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004601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6BAB22D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13BCBD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5540A4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265E7D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20FBC7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514806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404E7C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1541D84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1002A33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3EC96B4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72E76C9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6C1EE3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7DB7252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4BF9AD5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687B0BF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26EBBF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0DE2CD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755A896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601EFEA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685635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10103BB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0EF90D2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7E056C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200353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25950B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27506D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77723F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14AA75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5AE1EE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5D0A4C4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5B4346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1E0A794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6E6D6D4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5A00A1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C21D88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3FBD" w14:textId="77777777" w:rsidR="00072214" w:rsidRDefault="00072214">
      <w:pPr>
        <w:spacing w:after="0"/>
      </w:pPr>
      <w:r>
        <w:separator/>
      </w:r>
    </w:p>
  </w:endnote>
  <w:endnote w:type="continuationSeparator" w:id="0">
    <w:p w14:paraId="6C7564BE" w14:textId="77777777" w:rsidR="00072214" w:rsidRDefault="000722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D32F" w14:textId="77777777" w:rsidR="00072214" w:rsidRDefault="00072214">
      <w:pPr>
        <w:spacing w:after="0"/>
      </w:pPr>
      <w:r>
        <w:separator/>
      </w:r>
    </w:p>
  </w:footnote>
  <w:footnote w:type="continuationSeparator" w:id="0">
    <w:p w14:paraId="393B4DDA" w14:textId="77777777" w:rsidR="00072214" w:rsidRDefault="000722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72214"/>
    <w:rsid w:val="00097A25"/>
    <w:rsid w:val="000A5A57"/>
    <w:rsid w:val="001274F3"/>
    <w:rsid w:val="00151CCE"/>
    <w:rsid w:val="0017591E"/>
    <w:rsid w:val="001B01F9"/>
    <w:rsid w:val="001C41F9"/>
    <w:rsid w:val="001E7A73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4FAE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61DF"/>
    <w:rsid w:val="00AA1636"/>
    <w:rsid w:val="00AA23D3"/>
    <w:rsid w:val="00AA3C50"/>
    <w:rsid w:val="00AD3F6D"/>
    <w:rsid w:val="00AE302A"/>
    <w:rsid w:val="00AE36BB"/>
    <w:rsid w:val="00B10C6B"/>
    <w:rsid w:val="00B37C7E"/>
    <w:rsid w:val="00B65B09"/>
    <w:rsid w:val="00B85583"/>
    <w:rsid w:val="00B9476B"/>
    <w:rsid w:val="00BC3952"/>
    <w:rsid w:val="00BE4344"/>
    <w:rsid w:val="00BE5AB8"/>
    <w:rsid w:val="00BF3C3E"/>
    <w:rsid w:val="00C21D88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733DD"/>
    <w:rsid w:val="00D822C3"/>
    <w:rsid w:val="00D84FBB"/>
    <w:rsid w:val="00DB14B3"/>
    <w:rsid w:val="00DC1675"/>
    <w:rsid w:val="00DE32AC"/>
    <w:rsid w:val="00E1407A"/>
    <w:rsid w:val="00E318B9"/>
    <w:rsid w:val="00E50BDE"/>
    <w:rsid w:val="00E774CD"/>
    <w:rsid w:val="00E77E1D"/>
    <w:rsid w:val="00E8317B"/>
    <w:rsid w:val="00E84877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2020-11-27T16:26:00Z</dcterms:created>
  <dcterms:modified xsi:type="dcterms:W3CDTF">2020-11-27T16:26:00Z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