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517"/>
        <w:gridCol w:w="6033"/>
      </w:tblGrid>
      <w:tr w:rsidR="00F47B84" w:rsidRPr="006B22E3" w14:paraId="67049D07" w14:textId="2AA3EBBD" w:rsidTr="002C5204">
        <w:trPr>
          <w:cantSplit/>
          <w:trHeight w:val="1418"/>
          <w:jc w:val="center"/>
        </w:trPr>
        <w:tc>
          <w:tcPr>
            <w:tcW w:w="1079" w:type="dxa"/>
            <w:textDirection w:val="btLr"/>
          </w:tcPr>
          <w:p w14:paraId="221F35BB" w14:textId="40D8167C" w:rsidR="00F47B84" w:rsidRPr="006B22E3" w:rsidRDefault="00BC06CB" w:rsidP="00BC06CB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6B22E3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6B22E3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6B22E3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B22E3" w:rsidRPr="006B22E3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="006B22E3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___</w:t>
            </w:r>
            <w:r w:rsidRPr="006B22E3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3457" w:type="dxa"/>
            <w:tcMar>
              <w:left w:w="142" w:type="dxa"/>
              <w:right w:w="142" w:type="dxa"/>
            </w:tcMar>
          </w:tcPr>
          <w:p w14:paraId="2818E7B2" w14:textId="62D28040" w:rsidR="00F47B84" w:rsidRPr="002C5204" w:rsidRDefault="002C5204" w:rsidP="002C5204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</w:pPr>
            <w:r w:rsidRPr="002C520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Mes</w:t>
            </w:r>
          </w:p>
        </w:tc>
        <w:tc>
          <w:tcPr>
            <w:tcW w:w="5930" w:type="dxa"/>
            <w:shd w:val="clear" w:color="auto" w:fill="F2F2F2" w:themeFill="background1" w:themeFillShade="F2"/>
          </w:tcPr>
          <w:p w14:paraId="6D9768A8" w14:textId="2378CBEC" w:rsidR="00F47B84" w:rsidRPr="006B22E3" w:rsidRDefault="002C5204" w:rsidP="00FC5F25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</w:pPr>
            <w:r w:rsidRPr="002C5204"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  <w:t>Notas del mes:</w:t>
            </w:r>
          </w:p>
        </w:tc>
      </w:tr>
    </w:tbl>
    <w:p w14:paraId="1BF397A1" w14:textId="3B4883A9" w:rsidR="00BF49DC" w:rsidRPr="006B22E3" w:rsidRDefault="00BF49DC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8"/>
        <w:gridCol w:w="1518"/>
        <w:gridCol w:w="1518"/>
        <w:gridCol w:w="1518"/>
        <w:gridCol w:w="1518"/>
        <w:gridCol w:w="1522"/>
      </w:tblGrid>
      <w:tr w:rsidR="006B22E3" w:rsidRPr="006B22E3" w14:paraId="726CE1BC" w14:textId="77777777" w:rsidTr="002C5204">
        <w:trPr>
          <w:trHeight w:val="340"/>
        </w:trPr>
        <w:tc>
          <w:tcPr>
            <w:tcW w:w="714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607DFF70" w:rsidR="006B22E3" w:rsidRPr="002C5204" w:rsidRDefault="006B22E3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2C5204">
              <w:rPr>
                <w:rFonts w:ascii="Century Gothic" w:hAnsi="Century Gothic"/>
                <w:b/>
                <w:bCs/>
                <w:noProof/>
                <w:color w:val="auto"/>
              </w:rPr>
              <w:t>LUNES</w:t>
            </w:r>
          </w:p>
        </w:tc>
        <w:tc>
          <w:tcPr>
            <w:tcW w:w="714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678536A8" w:rsidR="006B22E3" w:rsidRPr="002C5204" w:rsidRDefault="006B22E3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2C5204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MARTES</w:t>
            </w:r>
          </w:p>
        </w:tc>
        <w:tc>
          <w:tcPr>
            <w:tcW w:w="714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0A7CAC7A" w:rsidR="006B22E3" w:rsidRPr="002C5204" w:rsidRDefault="006B22E3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2C5204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MIERCOLES</w:t>
            </w:r>
          </w:p>
        </w:tc>
        <w:tc>
          <w:tcPr>
            <w:tcW w:w="714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290F2479" w:rsidR="006B22E3" w:rsidRPr="002C5204" w:rsidRDefault="006B22E3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2C5204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JUEVIS</w:t>
            </w:r>
          </w:p>
        </w:tc>
        <w:tc>
          <w:tcPr>
            <w:tcW w:w="714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5387E967" w:rsidR="006B22E3" w:rsidRPr="002C5204" w:rsidRDefault="006B22E3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2C5204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VIERNES</w:t>
            </w:r>
          </w:p>
        </w:tc>
        <w:tc>
          <w:tcPr>
            <w:tcW w:w="714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56F4715B" w14:textId="6D8ECD62" w:rsidR="006B22E3" w:rsidRPr="002C5204" w:rsidRDefault="006B22E3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2C5204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lang w:bidi="ru-RU"/>
              </w:rPr>
              <w:t>SABADO</w:t>
            </w:r>
          </w:p>
        </w:tc>
        <w:tc>
          <w:tcPr>
            <w:tcW w:w="716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7AADA3AB" w14:textId="74D1C269" w:rsidR="006B22E3" w:rsidRPr="002C5204" w:rsidRDefault="006B22E3" w:rsidP="006B22E3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2C5204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lang w:bidi="ru-RU"/>
              </w:rPr>
              <w:t>DOMINGO</w:t>
            </w:r>
          </w:p>
        </w:tc>
      </w:tr>
      <w:tr w:rsidR="00BF49DC" w:rsidRPr="006B22E3" w14:paraId="6EAC1785" w14:textId="77777777" w:rsidTr="002C5204">
        <w:trPr>
          <w:trHeight w:val="1474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561CEAFF" w14:textId="3164E93C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2E7022A9" w14:textId="71DC7442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EEE880F" w14:textId="481BE992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3FE6790C" w14:textId="69C510A1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7BE93C9" w14:textId="434FDC59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35383201" w14:textId="0D2E4669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E31BBE" w14:textId="2639A9A8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</w:tr>
      <w:tr w:rsidR="00BF49DC" w:rsidRPr="006B22E3" w14:paraId="3C2DA741" w14:textId="77777777" w:rsidTr="002C5204">
        <w:trPr>
          <w:trHeight w:val="1474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5B0F3ECD" w14:textId="679F923F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72E9377B" w14:textId="7D8EBAC2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780250EF" w14:textId="47720DF8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BE7C65B" w14:textId="5BF7AB4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5B14954" w14:textId="2BE3C48A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D57052B" w14:textId="4DF0D9E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E6DFA71" w14:textId="075473F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</w:tr>
      <w:tr w:rsidR="00BF49DC" w:rsidRPr="006B22E3" w14:paraId="6A8DAA74" w14:textId="77777777" w:rsidTr="002C5204">
        <w:trPr>
          <w:trHeight w:val="1474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3E763929" w14:textId="2CDEF6C0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87BBDD9" w14:textId="39131A26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E2F1383" w14:textId="19B7BE7A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F0C4EBA" w14:textId="56691E2E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6634E9A5" w14:textId="3B4EBB02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6F44200" w14:textId="5AEC6E42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394B26C" w14:textId="6FBA58C5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</w:tr>
      <w:tr w:rsidR="00BF49DC" w:rsidRPr="006B22E3" w14:paraId="1D2030A0" w14:textId="77777777" w:rsidTr="002C5204">
        <w:trPr>
          <w:trHeight w:val="1474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57D12072" w14:textId="58A0D940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CD69C5E" w14:textId="622C4D5D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20398BA8" w14:textId="7231238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AAF66C6" w14:textId="17C16AF6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606A35B" w14:textId="0843452C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7B5A357" w14:textId="07F9767D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480CCF" w14:textId="00AD0084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</w:tr>
      <w:tr w:rsidR="00BF49DC" w:rsidRPr="006B22E3" w14:paraId="0A8EB60A" w14:textId="77777777" w:rsidTr="002C5204">
        <w:trPr>
          <w:trHeight w:val="1474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76F63247" w14:textId="25F3ED3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DF3CAEC" w14:textId="4145986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6CBCA6C2" w14:textId="4A8090F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1C565751" w14:textId="1F9FA4C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37607533" w14:textId="7744A5F5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A7CF6E7" w14:textId="082E677C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718B96E" w14:textId="2DBB5EBE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</w:tr>
      <w:tr w:rsidR="00BF49DC" w:rsidRPr="006B22E3" w14:paraId="5CCC9C47" w14:textId="77777777" w:rsidTr="002C5204">
        <w:trPr>
          <w:trHeight w:val="1474"/>
        </w:trPr>
        <w:tc>
          <w:tcPr>
            <w:tcW w:w="714" w:type="pct"/>
            <w:tcMar>
              <w:left w:w="57" w:type="dxa"/>
              <w:right w:w="142" w:type="dxa"/>
            </w:tcMar>
          </w:tcPr>
          <w:p w14:paraId="1FEA4187" w14:textId="30F86BBF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78E08BBE" w14:textId="19DF9233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95DDE99" w14:textId="77777777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0131870D" w14:textId="77777777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6416ADAD" w14:textId="77777777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Mar>
              <w:left w:w="57" w:type="dxa"/>
              <w:right w:w="142" w:type="dxa"/>
            </w:tcMar>
          </w:tcPr>
          <w:p w14:paraId="5511A947" w14:textId="77777777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197EF86" w14:textId="77777777" w:rsidR="00BF49DC" w:rsidRPr="006B22E3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p w14:paraId="2609632D" w14:textId="357E965E" w:rsidR="006B6899" w:rsidRDefault="006B6899" w:rsidP="002C5204">
      <w:pPr>
        <w:pStyle w:val="Months"/>
        <w:jc w:val="center"/>
        <w:rPr>
          <w:rFonts w:ascii="Century Gothic" w:hAnsi="Century Gothic" w:cs="Calibri"/>
          <w:noProof/>
          <w:color w:val="auto"/>
          <w:sz w:val="2"/>
          <w:szCs w:val="2"/>
        </w:rPr>
      </w:pPr>
    </w:p>
    <w:tbl>
      <w:tblPr>
        <w:tblStyle w:val="a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213"/>
        <w:gridCol w:w="232"/>
        <w:gridCol w:w="5213"/>
      </w:tblGrid>
      <w:tr w:rsidR="00613207" w:rsidRPr="006B22E3" w14:paraId="1458FCC7" w14:textId="77777777" w:rsidTr="00BB548C">
        <w:trPr>
          <w:trHeight w:val="170"/>
        </w:trPr>
        <w:tc>
          <w:tcPr>
            <w:tcW w:w="2463" w:type="pct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14:paraId="53D3F87D" w14:textId="77777777" w:rsidR="00613207" w:rsidRPr="006B22E3" w:rsidRDefault="00613207" w:rsidP="00BB548C">
            <w:pPr>
              <w:pStyle w:val="Months"/>
              <w:ind w:left="0"/>
              <w:rPr>
                <w:rFonts w:ascii="Century Gothic" w:hAnsi="Century Gothic" w:cs="Calibri"/>
                <w:noProof/>
                <w:color w:val="auto"/>
                <w:sz w:val="16"/>
                <w:szCs w:val="16"/>
              </w:rPr>
            </w:pPr>
            <w:r w:rsidRPr="002C5204">
              <w:rPr>
                <w:rFonts w:ascii="Century Gothic" w:hAnsi="Century Gothic" w:cs="Calibri"/>
                <w:noProof/>
                <w:color w:val="auto"/>
                <w:sz w:val="16"/>
                <w:szCs w:val="16"/>
              </w:rPr>
              <w:t>CUMPLEAÑOS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</w:tcPr>
          <w:p w14:paraId="05F0C41B" w14:textId="77777777" w:rsidR="00613207" w:rsidRPr="006B22E3" w:rsidRDefault="00613207" w:rsidP="00BB548C">
            <w:pPr>
              <w:pStyle w:val="Months"/>
              <w:ind w:left="0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</w:tc>
        <w:tc>
          <w:tcPr>
            <w:tcW w:w="2463" w:type="pct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14:paraId="009FFA7B" w14:textId="77777777" w:rsidR="00613207" w:rsidRPr="006B22E3" w:rsidRDefault="00613207" w:rsidP="00BB548C">
            <w:pPr>
              <w:pStyle w:val="Months"/>
              <w:ind w:left="0"/>
              <w:rPr>
                <w:rFonts w:ascii="Century Gothic" w:hAnsi="Century Gothic" w:cs="Calibri"/>
                <w:noProof/>
                <w:color w:val="auto"/>
                <w:sz w:val="16"/>
                <w:szCs w:val="16"/>
              </w:rPr>
            </w:pPr>
            <w:r w:rsidRPr="002C5204">
              <w:rPr>
                <w:rFonts w:ascii="Century Gothic" w:hAnsi="Century Gothic" w:cs="Calibri"/>
                <w:noProof/>
                <w:color w:val="auto"/>
                <w:sz w:val="16"/>
                <w:szCs w:val="16"/>
              </w:rPr>
              <w:t>EVENTOS</w:t>
            </w:r>
          </w:p>
        </w:tc>
      </w:tr>
      <w:tr w:rsidR="00613207" w:rsidRPr="006B22E3" w14:paraId="7E02AD2A" w14:textId="77777777" w:rsidTr="00BB548C">
        <w:tc>
          <w:tcPr>
            <w:tcW w:w="246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bottom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987"/>
            </w:tblGrid>
            <w:tr w:rsidR="00613207" w:rsidRPr="006B22E3" w14:paraId="7D2722FD" w14:textId="77777777" w:rsidTr="00BB548C">
              <w:trPr>
                <w:trHeight w:val="45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4E62BB2" w14:textId="77777777" w:rsidR="00613207" w:rsidRPr="006B22E3" w:rsidRDefault="00613207" w:rsidP="00BB548C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13207" w:rsidRPr="006B22E3" w14:paraId="124960F0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61764BDE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5D5E43FD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24189023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69DD9FB8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0463205F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5C9E408E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7645536C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5939329B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3E1F7E33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6C369897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02575A79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6A6FA5FD" w14:textId="77777777" w:rsidTr="00BB548C">
              <w:trPr>
                <w:trHeight w:val="454"/>
              </w:trPr>
              <w:tc>
                <w:tcPr>
                  <w:tcW w:w="5000" w:type="pct"/>
                  <w:tcBorders>
                    <w:bottom w:val="single" w:sz="4" w:space="0" w:color="808080" w:themeColor="background1" w:themeShade="80"/>
                  </w:tcBorders>
                </w:tcPr>
                <w:p w14:paraId="0588C163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23082D41" w14:textId="77777777" w:rsidTr="00BB548C">
              <w:trPr>
                <w:trHeight w:val="454"/>
              </w:trPr>
              <w:tc>
                <w:tcPr>
                  <w:tcW w:w="5000" w:type="pct"/>
                  <w:tcBorders>
                    <w:bottom w:val="nil"/>
                  </w:tcBorders>
                </w:tcPr>
                <w:p w14:paraId="583FCF7F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0BBCE298" w14:textId="77777777" w:rsidR="00613207" w:rsidRPr="006B22E3" w:rsidRDefault="00613207" w:rsidP="00BB548C">
            <w:pPr>
              <w:pStyle w:val="Months"/>
              <w:ind w:left="0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</w:tc>
        <w:tc>
          <w:tcPr>
            <w:tcW w:w="74" w:type="pct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4D9BBC" w14:textId="77777777" w:rsidR="00613207" w:rsidRPr="006B22E3" w:rsidRDefault="00613207" w:rsidP="00BB548C">
            <w:pPr>
              <w:pStyle w:val="Months"/>
              <w:ind w:left="0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</w:tc>
        <w:tc>
          <w:tcPr>
            <w:tcW w:w="246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bottom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987"/>
            </w:tblGrid>
            <w:tr w:rsidR="00613207" w:rsidRPr="006B22E3" w14:paraId="6A2E985A" w14:textId="77777777" w:rsidTr="00BB548C">
              <w:trPr>
                <w:trHeight w:val="454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045C762F" w14:textId="77777777" w:rsidR="00613207" w:rsidRPr="006B22E3" w:rsidRDefault="00613207" w:rsidP="00BB548C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613207" w:rsidRPr="006B22E3" w14:paraId="0CCD66B5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1897A624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2E4FBC26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3EE9E700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2E49D95E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43F1CCC7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3524EC6C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6224B447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53D7DF53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648EC2E6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49F1D717" w14:textId="77777777" w:rsidTr="00BB548C">
              <w:trPr>
                <w:trHeight w:val="454"/>
              </w:trPr>
              <w:tc>
                <w:tcPr>
                  <w:tcW w:w="5000" w:type="pct"/>
                </w:tcPr>
                <w:p w14:paraId="1B9F50F7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6096C74E" w14:textId="77777777" w:rsidTr="00BB548C">
              <w:trPr>
                <w:trHeight w:val="454"/>
              </w:trPr>
              <w:tc>
                <w:tcPr>
                  <w:tcW w:w="5000" w:type="pct"/>
                  <w:tcBorders>
                    <w:bottom w:val="single" w:sz="4" w:space="0" w:color="808080" w:themeColor="background1" w:themeShade="80"/>
                  </w:tcBorders>
                </w:tcPr>
                <w:p w14:paraId="5DD57282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  <w:tr w:rsidR="00613207" w:rsidRPr="006B22E3" w14:paraId="3C309E32" w14:textId="77777777" w:rsidTr="00BB548C">
              <w:trPr>
                <w:trHeight w:val="454"/>
              </w:trPr>
              <w:tc>
                <w:tcPr>
                  <w:tcW w:w="5000" w:type="pct"/>
                  <w:tcBorders>
                    <w:bottom w:val="nil"/>
                  </w:tcBorders>
                </w:tcPr>
                <w:p w14:paraId="1368F2A0" w14:textId="77777777" w:rsidR="00613207" w:rsidRPr="006B22E3" w:rsidRDefault="00613207" w:rsidP="00BB548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3031B53D" w14:textId="77777777" w:rsidR="00613207" w:rsidRPr="006B22E3" w:rsidRDefault="00613207" w:rsidP="00BB548C">
            <w:pPr>
              <w:pStyle w:val="Months"/>
              <w:ind w:left="0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</w:tc>
      </w:tr>
    </w:tbl>
    <w:p w14:paraId="545B61C6" w14:textId="77777777" w:rsidR="00613207" w:rsidRPr="002C5204" w:rsidRDefault="00613207" w:rsidP="002C5204">
      <w:pPr>
        <w:pStyle w:val="Months"/>
        <w:jc w:val="center"/>
        <w:rPr>
          <w:rFonts w:ascii="Century Gothic" w:hAnsi="Century Gothic" w:cs="Calibri"/>
          <w:noProof/>
          <w:color w:val="auto"/>
          <w:sz w:val="2"/>
          <w:szCs w:val="2"/>
        </w:rPr>
      </w:pPr>
      <w:bookmarkStart w:id="1" w:name="_GoBack"/>
      <w:bookmarkEnd w:id="1"/>
    </w:p>
    <w:sectPr w:rsidR="00613207" w:rsidRPr="002C5204" w:rsidSect="002C5204">
      <w:pgSz w:w="11906" w:h="16838" w:code="9"/>
      <w:pgMar w:top="510" w:right="624" w:bottom="51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19D60" w14:textId="77777777" w:rsidR="00C67490" w:rsidRDefault="00C67490">
      <w:pPr>
        <w:spacing w:after="0"/>
      </w:pPr>
      <w:r>
        <w:separator/>
      </w:r>
    </w:p>
  </w:endnote>
  <w:endnote w:type="continuationSeparator" w:id="0">
    <w:p w14:paraId="42D3F5F3" w14:textId="77777777" w:rsidR="00C67490" w:rsidRDefault="00C674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D8D61" w14:textId="77777777" w:rsidR="00C67490" w:rsidRDefault="00C67490">
      <w:pPr>
        <w:spacing w:after="0"/>
      </w:pPr>
      <w:r>
        <w:separator/>
      </w:r>
    </w:p>
  </w:footnote>
  <w:footnote w:type="continuationSeparator" w:id="0">
    <w:p w14:paraId="3C2FAC88" w14:textId="77777777" w:rsidR="00C67490" w:rsidRDefault="00C674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2C5204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13207"/>
    <w:rsid w:val="00627378"/>
    <w:rsid w:val="00667021"/>
    <w:rsid w:val="006974E1"/>
    <w:rsid w:val="006B22E3"/>
    <w:rsid w:val="006B6899"/>
    <w:rsid w:val="006C0896"/>
    <w:rsid w:val="006C26DB"/>
    <w:rsid w:val="006F513E"/>
    <w:rsid w:val="006F5860"/>
    <w:rsid w:val="0075629F"/>
    <w:rsid w:val="007A28B3"/>
    <w:rsid w:val="007A43C4"/>
    <w:rsid w:val="007C0139"/>
    <w:rsid w:val="007D45A1"/>
    <w:rsid w:val="007D7864"/>
    <w:rsid w:val="007F564D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F5EA3"/>
    <w:rsid w:val="00A05890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67490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2020-12-28T20:22:00Z</dcterms:created>
  <dcterms:modified xsi:type="dcterms:W3CDTF">2020-12-28T20:31:00Z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