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875692" w:rsidRPr="00875692" w14:paraId="496BC79F" w14:textId="77777777" w:rsidTr="004F0317">
        <w:trPr>
          <w:trHeight w:val="851"/>
        </w:trPr>
        <w:tc>
          <w:tcPr>
            <w:tcW w:w="5000" w:type="pct"/>
            <w:vAlign w:val="center"/>
          </w:tcPr>
          <w:p w14:paraId="36E9FBC0" w14:textId="2A86F864" w:rsidR="003C4E1D" w:rsidRPr="00875692" w:rsidRDefault="003C4E1D" w:rsidP="00DD55DB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  <w:tr w:rsidR="007C4F42" w:rsidRPr="00875692" w14:paraId="67049D07" w14:textId="77777777" w:rsidTr="004F0317">
        <w:trPr>
          <w:trHeight w:val="3856"/>
        </w:trPr>
        <w:tc>
          <w:tcPr>
            <w:tcW w:w="5000" w:type="pct"/>
            <w:vAlign w:val="center"/>
          </w:tcPr>
          <w:p w14:paraId="12E43E8E" w14:textId="77777777" w:rsidR="004F0317" w:rsidRPr="00875692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25D0E91" w14:textId="7EB6166B" w:rsidR="007C4F42" w:rsidRPr="00875692" w:rsidRDefault="008A5495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875692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46840F34" wp14:editId="5F276D53">
                  <wp:simplePos x="0" y="0"/>
                  <wp:positionH relativeFrom="margin">
                    <wp:posOffset>-320675</wp:posOffset>
                  </wp:positionH>
                  <wp:positionV relativeFrom="margin">
                    <wp:posOffset>-951865</wp:posOffset>
                  </wp:positionV>
                  <wp:extent cx="6840000" cy="9675379"/>
                  <wp:effectExtent l="0" t="0" r="0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9675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F397A1" w14:textId="3B4883A9" w:rsidR="00BF49DC" w:rsidRPr="00875692" w:rsidRDefault="00BF49DC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379"/>
        <w:gridCol w:w="1396"/>
        <w:gridCol w:w="1396"/>
        <w:gridCol w:w="1396"/>
        <w:gridCol w:w="1396"/>
        <w:gridCol w:w="1396"/>
        <w:gridCol w:w="1361"/>
      </w:tblGrid>
      <w:tr w:rsidR="00875692" w:rsidRPr="00875692" w14:paraId="726CE1BC" w14:textId="77777777" w:rsidTr="009A745D">
        <w:trPr>
          <w:trHeight w:val="567"/>
        </w:trPr>
        <w:tc>
          <w:tcPr>
            <w:tcW w:w="709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1CF23DBD" w:rsidR="00BF49DC" w:rsidRPr="00875692" w:rsidRDefault="009A745D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>
              <w:rPr>
                <w:rFonts w:ascii="Century Gothic" w:hAnsi="Century Gothic"/>
                <w:noProof/>
                <w:color w:val="auto"/>
              </w:rPr>
              <w:t>LUNES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2BC1953C" w:rsidR="00BF49DC" w:rsidRPr="00875692" w:rsidRDefault="009A745D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>
              <w:rPr>
                <w:rFonts w:ascii="Century Gothic" w:hAnsi="Century Gothic" w:cs="Calibri"/>
                <w:noProof/>
                <w:color w:val="auto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3FE3F43E" w:rsidR="00BF49DC" w:rsidRPr="00875692" w:rsidRDefault="009A745D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>
              <w:rPr>
                <w:rFonts w:ascii="Century Gothic" w:hAnsi="Century Gothic" w:cs="Calibri"/>
                <w:noProof/>
                <w:color w:val="auto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69A260EE" w:rsidR="00BF49DC" w:rsidRPr="00875692" w:rsidRDefault="009A745D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>
              <w:rPr>
                <w:rFonts w:ascii="Century Gothic" w:hAnsi="Century Gothic" w:cs="Calibri"/>
                <w:noProof/>
                <w:color w:val="auto"/>
                <w:lang w:bidi="ru-RU"/>
              </w:rPr>
              <w:t>JUEVIS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4299DDF6" w:rsidR="00BF49DC" w:rsidRPr="00875692" w:rsidRDefault="009A745D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>
              <w:rPr>
                <w:rFonts w:ascii="Century Gothic" w:hAnsi="Century Gothic" w:cs="Calibri"/>
                <w:noProof/>
                <w:color w:val="auto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2A6929A5" w:rsidR="00BF49DC" w:rsidRPr="00875692" w:rsidRDefault="009A745D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>
              <w:rPr>
                <w:rFonts w:ascii="Century Gothic" w:hAnsi="Century Gothic" w:cs="Calibri"/>
                <w:noProof/>
                <w:color w:val="auto"/>
                <w:lang w:bidi="ru-RU"/>
              </w:rPr>
              <w:t>SABADO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4584697E" w:rsidR="00BF49DC" w:rsidRPr="00875692" w:rsidRDefault="009A745D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>
              <w:rPr>
                <w:rFonts w:ascii="Century Gothic" w:hAnsi="Century Gothic" w:cs="Calibri"/>
                <w:noProof/>
                <w:color w:val="auto"/>
                <w:lang w:bidi="ru-RU"/>
              </w:rPr>
              <w:t>DOMINGO</w:t>
            </w:r>
          </w:p>
        </w:tc>
      </w:tr>
      <w:tr w:rsidR="00875692" w:rsidRPr="00875692" w14:paraId="6EAC1785" w14:textId="77777777" w:rsidTr="009A745D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61CEAFF" w14:textId="5BF636C3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5BBF7B9E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4485CABD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7A19A2C1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5BC044BB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7BD5FFB9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7E31BBE" w14:textId="767B8624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  <w:tr w:rsidR="00875692" w:rsidRPr="00875692" w14:paraId="3C2DA741" w14:textId="77777777" w:rsidTr="009A745D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B0F3ECD" w14:textId="54197E13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48788F2D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2565ABB2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10AF0529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23B92437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7CA01100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0F9FB2EE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  <w:tr w:rsidR="00875692" w:rsidRPr="00875692" w14:paraId="6A8DAA74" w14:textId="77777777" w:rsidTr="009A745D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E763929" w14:textId="2786E18A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16C1E550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247E2799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0641C70E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26CFA035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2052E2B3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710678BD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  <w:tr w:rsidR="00875692" w:rsidRPr="00875692" w14:paraId="1D2030A0" w14:textId="77777777" w:rsidTr="009A745D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7D12072" w14:textId="20876B4D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3583E8D1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46F16386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1073D650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58C1735F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6B348439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7C873CCD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  <w:tr w:rsidR="00875692" w:rsidRPr="00875692" w14:paraId="0A8EB60A" w14:textId="77777777" w:rsidTr="009A745D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6F63247" w14:textId="67CD84BF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71DA892D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7BFE9D03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71203783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66CD681E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062C267E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570556CF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74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875692" w:rsidRPr="00875692" w14:paraId="5CCC9C47" w14:textId="77777777" w:rsidTr="009A745D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1FEA4187" w14:textId="11E88675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74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4ACD106F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74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D5F48"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875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875692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875692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1" w:name="_GoBack"/>
      <w:bookmarkEnd w:id="0"/>
      <w:bookmarkEnd w:id="1"/>
    </w:p>
    <w:sectPr w:rsidR="00ED5F48" w:rsidRPr="00875692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47479" w14:textId="77777777" w:rsidR="00EE2003" w:rsidRDefault="00EE2003">
      <w:pPr>
        <w:spacing w:after="0"/>
      </w:pPr>
      <w:r>
        <w:separator/>
      </w:r>
    </w:p>
  </w:endnote>
  <w:endnote w:type="continuationSeparator" w:id="0">
    <w:p w14:paraId="283E0852" w14:textId="77777777" w:rsidR="00EE2003" w:rsidRDefault="00EE20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113F1" w14:textId="77777777" w:rsidR="00EE2003" w:rsidRDefault="00EE2003">
      <w:pPr>
        <w:spacing w:after="0"/>
      </w:pPr>
      <w:r>
        <w:separator/>
      </w:r>
    </w:p>
  </w:footnote>
  <w:footnote w:type="continuationSeparator" w:id="0">
    <w:p w14:paraId="7EA01F0C" w14:textId="77777777" w:rsidR="00EE2003" w:rsidRDefault="00EE20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0D07C5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B2513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B4F2E"/>
    <w:rsid w:val="007C0139"/>
    <w:rsid w:val="007C4F42"/>
    <w:rsid w:val="007D13B0"/>
    <w:rsid w:val="007D45A1"/>
    <w:rsid w:val="007F564D"/>
    <w:rsid w:val="00875692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9A745D"/>
    <w:rsid w:val="00A12667"/>
    <w:rsid w:val="00A14581"/>
    <w:rsid w:val="00A20E4C"/>
    <w:rsid w:val="00AA23D3"/>
    <w:rsid w:val="00AA3C50"/>
    <w:rsid w:val="00AE302A"/>
    <w:rsid w:val="00AE36BB"/>
    <w:rsid w:val="00B102D9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200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2020-12-28T20:38:00Z</dcterms:created>
  <dcterms:modified xsi:type="dcterms:W3CDTF">2020-12-29T05:24:00Z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