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1200"/>
        <w:gridCol w:w="4504"/>
      </w:tblGrid>
      <w:tr w:rsidR="008A47E3" w:rsidRPr="00C5501C" w14:paraId="31547B57" w14:textId="31763499" w:rsidTr="008A47E3">
        <w:trPr>
          <w:trHeight w:val="1134"/>
        </w:trPr>
        <w:tc>
          <w:tcPr>
            <w:tcW w:w="3566" w:type="pct"/>
            <w:vAlign w:val="bottom"/>
          </w:tcPr>
          <w:p w14:paraId="3D8BA562" w14:textId="626EEF63" w:rsidR="008A47E3" w:rsidRPr="008A47E3" w:rsidRDefault="008A47E3" w:rsidP="008A47E3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72"/>
                <w:szCs w:val="72"/>
                <w:vertAlign w:val="superscript"/>
                <w:lang w:val="en-US" w:bidi="ru-RU"/>
              </w:rPr>
            </w:pPr>
            <w:r w:rsidRPr="008A47E3">
              <w:rPr>
                <w:rFonts w:ascii="Calibri" w:hAnsi="Calibri" w:cs="Calibri"/>
                <w:noProof/>
                <w:color w:val="auto"/>
                <w:sz w:val="72"/>
                <w:szCs w:val="72"/>
                <w:vertAlign w:val="superscript"/>
                <w:lang w:bidi="ru-RU"/>
              </w:rPr>
              <w:t>Mes</w:t>
            </w:r>
            <w:r w:rsidRPr="008A47E3">
              <w:rPr>
                <w:rFonts w:ascii="Calibri" w:hAnsi="Calibri" w:cs="Calibri"/>
                <w:noProof/>
                <w:color w:val="auto"/>
                <w:sz w:val="72"/>
                <w:szCs w:val="72"/>
                <w:vertAlign w:val="superscript"/>
                <w:lang w:bidi="ru-RU"/>
              </w:rPr>
              <w:t>:</w:t>
            </w:r>
          </w:p>
        </w:tc>
        <w:tc>
          <w:tcPr>
            <w:tcW w:w="1434" w:type="pct"/>
            <w:vAlign w:val="bottom"/>
          </w:tcPr>
          <w:p w14:paraId="1ECCA774" w14:textId="6E07DC8F" w:rsidR="008A47E3" w:rsidRPr="008A47E3" w:rsidRDefault="008A47E3" w:rsidP="008A47E3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vertAlign w:val="superscript"/>
                <w:lang w:bidi="ru-RU"/>
              </w:rPr>
            </w:pPr>
            <w:r w:rsidRPr="008A47E3">
              <w:rPr>
                <w:rFonts w:ascii="Calibri" w:hAnsi="Calibri" w:cs="Calibri"/>
                <w:noProof/>
                <w:color w:val="auto"/>
                <w:sz w:val="80"/>
                <w:szCs w:val="80"/>
                <w:vertAlign w:val="superscript"/>
                <w:lang w:bidi="ru-RU"/>
              </w:rPr>
              <w:t>Año</w:t>
            </w:r>
            <w:r>
              <w:rPr>
                <w:rFonts w:ascii="Calibri" w:hAnsi="Calibri" w:cs="Calibri"/>
                <w:noProof/>
                <w:color w:val="auto"/>
                <w:sz w:val="80"/>
                <w:szCs w:val="80"/>
                <w:vertAlign w:val="superscript"/>
                <w:lang w:bidi="ru-RU"/>
              </w:rPr>
              <w:t>:</w:t>
            </w:r>
            <w:bookmarkStart w:id="0" w:name="_GoBack"/>
            <w:bookmarkEnd w:id="0"/>
          </w:p>
        </w:tc>
      </w:tr>
    </w:tbl>
    <w:p w14:paraId="7D4CAD8A" w14:textId="3E62D5A8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4"/>
        <w:gridCol w:w="2250"/>
        <w:gridCol w:w="2250"/>
        <w:gridCol w:w="2250"/>
        <w:gridCol w:w="2250"/>
        <w:gridCol w:w="2209"/>
      </w:tblGrid>
      <w:tr w:rsidR="006F5860" w:rsidRPr="00C5501C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3CE5E738" w:rsidR="006F5860" w:rsidRPr="009B1BD5" w:rsidRDefault="008A47E3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7CFE8DE6" w:rsidR="006F5860" w:rsidRPr="009B1BD5" w:rsidRDefault="008A47E3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4C864E88" w:rsidR="006F5860" w:rsidRPr="009B1BD5" w:rsidRDefault="008A47E3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713B274" w:rsidR="006F5860" w:rsidRPr="009B1BD5" w:rsidRDefault="008A47E3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4CBC67DC" w:rsidR="006F5860" w:rsidRPr="009B1BD5" w:rsidRDefault="008A47E3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779F0416" w:rsidR="006F5860" w:rsidRPr="009B1BD5" w:rsidRDefault="008A47E3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2AA2BE11" w:rsidR="006F5860" w:rsidRPr="009B1BD5" w:rsidRDefault="008A47E3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C5501C" w14:paraId="7C17943B" w14:textId="77777777" w:rsidTr="008A47E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55E106E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929DBC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5C09A5C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9BFBED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63E455E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4CBC03A3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24041C3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07F4FCFD" w14:textId="77777777" w:rsidTr="008A47E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022815F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54D4C8C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083E306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7BEE83A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309269B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17018685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4D2D35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67DB9DAF" w14:textId="77777777" w:rsidTr="008A47E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276B509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62E5DD6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6E80EBE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795C8C5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5EE103D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60C0C8B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6DFBF75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2953C655" w14:textId="77777777" w:rsidTr="008A47E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2FAF75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557274E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4849E21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01DE4D5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00CE354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490C47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5B00B0F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5CCE256B" w14:textId="77777777" w:rsidTr="008A47E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0AE5717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0D72DF1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2A25F69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2633BEA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4BA5798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77A68E13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10F08EE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043F7B53" w14:textId="77777777" w:rsidTr="008A47E3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1B58AD2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1F3DA7B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8A47E3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8CD9B" w14:textId="77777777" w:rsidR="00A50528" w:rsidRDefault="00A50528">
      <w:pPr>
        <w:spacing w:after="0"/>
      </w:pPr>
      <w:r>
        <w:separator/>
      </w:r>
    </w:p>
  </w:endnote>
  <w:endnote w:type="continuationSeparator" w:id="0">
    <w:p w14:paraId="4F9E9615" w14:textId="77777777" w:rsidR="00A50528" w:rsidRDefault="00A50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B72A5" w14:textId="77777777" w:rsidR="00A50528" w:rsidRDefault="00A50528">
      <w:pPr>
        <w:spacing w:after="0"/>
      </w:pPr>
      <w:r>
        <w:separator/>
      </w:r>
    </w:p>
  </w:footnote>
  <w:footnote w:type="continuationSeparator" w:id="0">
    <w:p w14:paraId="6F8C848B" w14:textId="77777777" w:rsidR="00A50528" w:rsidRDefault="00A505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A47E3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50528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3C2F"/>
    <w:rsid w:val="00BF49DC"/>
    <w:rsid w:val="00C07058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2020-12-29T05:33:00Z</dcterms:created>
  <dcterms:modified xsi:type="dcterms:W3CDTF">2020-12-29T05:33:00Z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