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C4F42" w:rsidRPr="006B2631" w14:paraId="36EAACFC" w14:textId="77777777" w:rsidTr="007C4F42">
        <w:tc>
          <w:tcPr>
            <w:tcW w:w="5000" w:type="pct"/>
            <w:vAlign w:val="center"/>
          </w:tcPr>
          <w:p w14:paraId="6B47A751" w14:textId="6440F86D" w:rsidR="007C4F42" w:rsidRPr="007C4F42" w:rsidRDefault="00B359E1" w:rsidP="00B359E1">
            <w:pPr>
              <w:pStyle w:val="ad"/>
              <w:rPr>
                <w:rFonts w:ascii="Century Gothic" w:hAnsi="Century Gothic"/>
                <w:noProof/>
                <w:color w:val="7F7F7F" w:themeColor="text1" w:themeTint="80"/>
                <w:sz w:val="56"/>
                <w:szCs w:val="56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B359E1">
              <w:rPr>
                <w:rFonts w:ascii="Century Gothic" w:hAnsi="Century Gothic"/>
                <w:noProof/>
                <w:color w:val="auto"/>
                <w:sz w:val="20"/>
                <w:szCs w:val="20"/>
                <w:lang w:bidi="ru-RU"/>
              </w:rPr>
              <w:t>__</w:t>
            </w:r>
            <w:r>
              <w:rPr>
                <w:rFonts w:ascii="Century Gothic" w:hAnsi="Century Gothic"/>
                <w:noProof/>
                <w:color w:val="auto"/>
                <w:sz w:val="20"/>
                <w:szCs w:val="20"/>
                <w:lang w:bidi="ru-RU"/>
              </w:rPr>
              <w:t>_____</w:t>
            </w:r>
            <w:r w:rsidR="00163392">
              <w:rPr>
                <w:rFonts w:ascii="Century Gothic" w:hAnsi="Century Gothic"/>
                <w:noProof/>
                <w:color w:val="auto"/>
                <w:sz w:val="20"/>
                <w:szCs w:val="20"/>
                <w:lang w:val="en-US" w:bidi="ru-RU"/>
              </w:rPr>
              <w:t>_</w:t>
            </w:r>
            <w:bookmarkStart w:id="0" w:name="_GoBack"/>
            <w:bookmarkEnd w:id="0"/>
            <w:r w:rsidRPr="00B359E1">
              <w:rPr>
                <w:rFonts w:ascii="Century Gothic" w:hAnsi="Century Gothic"/>
                <w:noProof/>
                <w:color w:val="auto"/>
                <w:sz w:val="20"/>
                <w:szCs w:val="20"/>
                <w:lang w:bidi="ru-RU"/>
              </w:rPr>
              <w:t>_</w:t>
            </w:r>
          </w:p>
        </w:tc>
      </w:tr>
      <w:tr w:rsidR="007C4F42" w:rsidRPr="007C4F42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083DC789" w:rsidR="007C4F42" w:rsidRPr="00B359E1" w:rsidRDefault="00B359E1" w:rsidP="00B359E1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vertAlign w:val="superscript"/>
                <w:lang w:bidi="ru-RU"/>
              </w:rPr>
            </w:pPr>
            <w:r w:rsidRPr="00B359E1">
              <w:rPr>
                <w:rFonts w:ascii="Century Gothic" w:hAnsi="Century Gothic"/>
                <w:noProof/>
                <w:color w:val="auto"/>
                <w:sz w:val="72"/>
                <w:szCs w:val="72"/>
                <w:vertAlign w:val="superscript"/>
                <w:lang w:bidi="ru-RU"/>
              </w:rPr>
              <w:t>Mes</w:t>
            </w:r>
            <w:r w:rsidR="004F0317" w:rsidRPr="00B359E1">
              <w:rPr>
                <w:rFonts w:ascii="Century Gothic" w:hAnsi="Century Gothic"/>
                <w:noProof/>
                <w:color w:val="auto"/>
                <w:sz w:val="72"/>
                <w:szCs w:val="72"/>
                <w:vertAlign w:val="superscript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1C3884F4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9E1">
              <w:rPr>
                <w:rFonts w:ascii="Century Gothic" w:hAnsi="Century Gothic"/>
                <w:noProof/>
                <w:color w:val="auto"/>
                <w:sz w:val="72"/>
                <w:szCs w:val="72"/>
                <w:vertAlign w:val="superscript"/>
                <w:lang w:bidi="ru-RU"/>
              </w:rPr>
              <w:t>:</w:t>
            </w:r>
          </w:p>
        </w:tc>
      </w:tr>
    </w:tbl>
    <w:p w14:paraId="60D83A92" w14:textId="61BA8925" w:rsidR="00ED5F48" w:rsidRPr="006B2631" w:rsidRDefault="00ED5F48" w:rsidP="006B2631">
      <w:pPr>
        <w:pStyle w:val="Months"/>
        <w:jc w:val="center"/>
        <w:rPr>
          <w:rFonts w:ascii="Century Gothic" w:hAnsi="Century Gothic"/>
          <w:noProof/>
          <w:color w:val="7F7F7F" w:themeColor="text1" w:themeTint="80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2631" w:rsidRPr="006B2631" w14:paraId="46168607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60464688" w:rsidR="006B2631" w:rsidRPr="006B2631" w:rsidRDefault="00B359E1" w:rsidP="006B2631">
            <w:pPr>
              <w:pStyle w:val="Days"/>
              <w:rPr>
                <w:rFonts w:ascii="Century Gothic" w:hAnsi="Century Gothic"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color w:val="7F7F7F" w:themeColor="text1" w:themeTint="80"/>
              </w:rPr>
              <w:t>LUNES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19BF90CD" w:rsidR="006B2631" w:rsidRPr="006B2631" w:rsidRDefault="00B359E1" w:rsidP="006B2631">
            <w:pPr>
              <w:pStyle w:val="Days"/>
              <w:rPr>
                <w:rFonts w:ascii="Century Gothic" w:hAnsi="Century Gothic"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7F7F7F" w:themeColor="text1" w:themeTint="80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0109FC86" w:rsidR="006B2631" w:rsidRPr="006B2631" w:rsidRDefault="00B359E1" w:rsidP="006B2631">
            <w:pPr>
              <w:pStyle w:val="Days"/>
              <w:rPr>
                <w:rFonts w:ascii="Century Gothic" w:hAnsi="Century Gothic"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7F7F7F" w:themeColor="text1" w:themeTint="80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48E1A394" w:rsidR="006B2631" w:rsidRPr="006B2631" w:rsidRDefault="00B359E1" w:rsidP="006B2631">
            <w:pPr>
              <w:pStyle w:val="Days"/>
              <w:rPr>
                <w:rFonts w:ascii="Century Gothic" w:hAnsi="Century Gothic"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7F7F7F" w:themeColor="text1" w:themeTint="80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81B3547" w:rsidR="006B2631" w:rsidRPr="006B2631" w:rsidRDefault="00B359E1" w:rsidP="006B2631">
            <w:pPr>
              <w:pStyle w:val="Days"/>
              <w:rPr>
                <w:rFonts w:ascii="Century Gothic" w:hAnsi="Century Gothic"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7F7F7F" w:themeColor="text1" w:themeTint="80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2BF8B2B3" w:rsidR="006B2631" w:rsidRPr="006B2631" w:rsidRDefault="00B359E1" w:rsidP="006B2631">
            <w:pPr>
              <w:pStyle w:val="Days"/>
              <w:rPr>
                <w:rFonts w:ascii="Century Gothic" w:hAnsi="Century Gothic"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7F7F7F" w:themeColor="text1" w:themeTint="80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4A57A522" w:rsidR="006B2631" w:rsidRPr="006B2631" w:rsidRDefault="00B359E1" w:rsidP="006B2631">
            <w:pPr>
              <w:pStyle w:val="Days"/>
              <w:rPr>
                <w:rFonts w:ascii="Century Gothic" w:hAnsi="Century Gothic"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7F7F7F" w:themeColor="text1" w:themeTint="80"/>
                <w:lang w:bidi="ru-RU"/>
              </w:rPr>
              <w:t>DOMINGO</w:t>
            </w:r>
          </w:p>
        </w:tc>
      </w:tr>
      <w:tr w:rsidR="006B2631" w:rsidRPr="006B2631" w14:paraId="1AB241C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481AEFD1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IF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B359E1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воскресенье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 “</w:instrText>
            </w:r>
            <w:r w:rsidRPr="008A5495">
              <w:rPr>
                <w:rFonts w:ascii="Century Gothic" w:hAnsi="Century Gothic" w:cs="Calibri"/>
                <w:noProof/>
                <w:color w:val="7F7F7F" w:themeColor="text1" w:themeTint="80"/>
                <w:sz w:val="28"/>
                <w:szCs w:val="28"/>
                <w:lang w:bidi="ru-RU"/>
              </w:rPr>
              <w:instrText>понедельник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" 1 ""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AECDFE1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IF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B359E1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воскресенье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 “</w:instrText>
            </w:r>
            <w:r w:rsidRPr="008A5495">
              <w:rPr>
                <w:rFonts w:ascii="Century Gothic" w:hAnsi="Century Gothic" w:cs="Calibri"/>
                <w:noProof/>
                <w:color w:val="7F7F7F" w:themeColor="text1" w:themeTint="80"/>
                <w:sz w:val="28"/>
                <w:szCs w:val="28"/>
                <w:lang w:bidi="ru-RU"/>
              </w:rPr>
              <w:instrText>вторник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" 1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IF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=A2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B359E1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0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&lt;&gt; 0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=A2+1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D0126F"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2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""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97B6AAC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IF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B359E1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воскресенье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 “</w:instrText>
            </w:r>
            <w:r w:rsidRPr="008A5495">
              <w:rPr>
                <w:rFonts w:ascii="Century Gothic" w:hAnsi="Century Gothic" w:cs="Calibri"/>
                <w:noProof/>
                <w:color w:val="7F7F7F" w:themeColor="text1" w:themeTint="80"/>
                <w:sz w:val="28"/>
                <w:szCs w:val="28"/>
                <w:lang w:bidi="ru-RU"/>
              </w:rPr>
              <w:instrText>среда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" 1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IF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=B2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B359E1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0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&lt;&gt; 0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=B2+1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7C4F42"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2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""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6725C0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IF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B359E1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воскресенье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 “</w:instrText>
            </w:r>
            <w:r w:rsidRPr="008A5495">
              <w:rPr>
                <w:rFonts w:ascii="Century Gothic" w:hAnsi="Century Gothic" w:cs="Calibri"/>
                <w:noProof/>
                <w:color w:val="7F7F7F" w:themeColor="text1" w:themeTint="80"/>
                <w:sz w:val="28"/>
                <w:szCs w:val="28"/>
                <w:lang w:bidi="ru-RU"/>
              </w:rPr>
              <w:instrText>четверг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" 1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IF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=C2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B359E1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0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&lt;&gt; 0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=C2+1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7C4F42"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3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""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333BBE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IF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B359E1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воскресенье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= “</w:instrText>
            </w:r>
            <w:r w:rsidRPr="008A5495">
              <w:rPr>
                <w:rFonts w:ascii="Century Gothic" w:hAnsi="Century Gothic" w:cs="Calibri"/>
                <w:noProof/>
                <w:color w:val="7F7F7F" w:themeColor="text1" w:themeTint="80"/>
                <w:sz w:val="28"/>
                <w:szCs w:val="28"/>
                <w:lang w:bidi="ru-RU"/>
              </w:rPr>
              <w:instrText>пятница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" 1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IF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=D2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B359E1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0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&lt;&gt; 0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=D2+1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7C4F42"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4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""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5D58CE5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IF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B359E1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воскресенье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 “</w:instrText>
            </w:r>
            <w:r w:rsidRPr="008A5495">
              <w:rPr>
                <w:rFonts w:ascii="Century Gothic" w:hAnsi="Century Gothic" w:cs="Calibri"/>
                <w:noProof/>
                <w:color w:val="7F7F7F" w:themeColor="text1" w:themeTint="80"/>
                <w:sz w:val="28"/>
                <w:szCs w:val="28"/>
                <w:lang w:bidi="ru-RU"/>
              </w:rPr>
              <w:instrText>суббота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" 1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IF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=E2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B359E1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0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&lt;&gt; 0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begin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=E2+1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separate"/>
            </w:r>
            <w:r w:rsidR="007C4F42"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>5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instrText xml:space="preserve"> "" </w:instrText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  <w:r w:rsidRPr="008A5495"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BFF1042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0F6B74FE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317497F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787781A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D68C62C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CA4128F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1DED52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41983B8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4501105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32D1EBE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E08D05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12F48CE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C86246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02452B9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873DE4F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16F59B24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31C1243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85A813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46D837F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5818238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DDA948C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4DC2DEC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55E47332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A3ECA51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30E64D3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70CD9DA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818B60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E3D1343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74D5EDC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  <w:tr w:rsidR="006B2631" w:rsidRPr="006B2631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5D61740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824230D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A5495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50D5D5A5" w14:textId="77777777" w:rsidR="00ED5F48" w:rsidRPr="006B2631" w:rsidRDefault="00ED5F48" w:rsidP="006B2631">
      <w:pPr>
        <w:pStyle w:val="a5"/>
        <w:rPr>
          <w:rFonts w:ascii="Century Gothic" w:hAnsi="Century Gothic"/>
          <w:noProof/>
          <w:color w:val="7F7F7F" w:themeColor="text1" w:themeTint="80"/>
          <w:sz w:val="2"/>
          <w:szCs w:val="2"/>
        </w:rPr>
      </w:pPr>
    </w:p>
    <w:sectPr w:rsidR="00ED5F48" w:rsidRPr="006B2631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90AC" w14:textId="77777777" w:rsidR="00FD7998" w:rsidRDefault="00FD7998">
      <w:pPr>
        <w:spacing w:after="0"/>
      </w:pPr>
      <w:r>
        <w:separator/>
      </w:r>
    </w:p>
  </w:endnote>
  <w:endnote w:type="continuationSeparator" w:id="0">
    <w:p w14:paraId="38974CC4" w14:textId="77777777" w:rsidR="00FD7998" w:rsidRDefault="00FD7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E387" w14:textId="77777777" w:rsidR="00FD7998" w:rsidRDefault="00FD7998">
      <w:pPr>
        <w:spacing w:after="0"/>
      </w:pPr>
      <w:r>
        <w:separator/>
      </w:r>
    </w:p>
  </w:footnote>
  <w:footnote w:type="continuationSeparator" w:id="0">
    <w:p w14:paraId="6BFA7A4C" w14:textId="77777777" w:rsidR="00FD7998" w:rsidRDefault="00FD79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63392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59E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799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2020-12-29T05:55:00Z</dcterms:created>
  <dcterms:modified xsi:type="dcterms:W3CDTF">2020-12-29T05:55:00Z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