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1112"/>
      </w:tblGrid>
      <w:tr w:rsidR="003E085C" w:rsidRPr="00830194" w14:paraId="40983BE3" w14:textId="77777777" w:rsidTr="00A44A84">
        <w:trPr>
          <w:trHeight w:val="7371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66537F75" w14:textId="48BB4F40" w:rsidR="003E085C" w:rsidRPr="00830194" w:rsidRDefault="003E085C" w:rsidP="008F3702">
            <w:pPr>
              <w:pStyle w:val="ad"/>
              <w:spacing w:after="0"/>
              <w:jc w:val="center"/>
              <w:rPr>
                <w:rFonts w:cs="Arial"/>
                <w:b/>
                <w:bCs/>
                <w:noProof/>
                <w:color w:val="auto"/>
                <w:sz w:val="66"/>
                <w:szCs w:val="66"/>
                <w:lang w:bidi="ru-RU"/>
              </w:rPr>
            </w:pPr>
            <w:r w:rsidRPr="00830194">
              <w:rPr>
                <w:rFonts w:cs="Arial"/>
                <w:b/>
                <w:bCs/>
                <w:noProof/>
                <w:color w:val="auto"/>
                <w:sz w:val="66"/>
                <w:szCs w:val="66"/>
                <w:lang w:bidi="ru-RU"/>
              </w:rPr>
              <w:fldChar w:fldCharType="begin"/>
            </w:r>
            <w:r w:rsidRPr="00830194">
              <w:rPr>
                <w:rFonts w:cs="Arial"/>
                <w:b/>
                <w:bCs/>
                <w:noProof/>
                <w:color w:val="auto"/>
                <w:sz w:val="66"/>
                <w:szCs w:val="66"/>
                <w:lang w:bidi="ru-RU"/>
              </w:rPr>
              <w:instrText xml:space="preserve"> DOCVARIABLE  MonthStart1 \@  yyyy   \* MERGEFORMAT </w:instrText>
            </w:r>
            <w:r w:rsidRPr="00830194">
              <w:rPr>
                <w:rFonts w:cs="Arial"/>
                <w:b/>
                <w:bCs/>
                <w:noProof/>
                <w:color w:val="auto"/>
                <w:sz w:val="66"/>
                <w:szCs w:val="66"/>
                <w:lang w:bidi="ru-RU"/>
              </w:rPr>
              <w:fldChar w:fldCharType="separate"/>
            </w:r>
            <w:r w:rsidR="00E356E6">
              <w:rPr>
                <w:rFonts w:cs="Arial"/>
                <w:b/>
                <w:bCs/>
                <w:noProof/>
                <w:color w:val="auto"/>
                <w:sz w:val="66"/>
                <w:szCs w:val="66"/>
                <w:lang w:bidi="ru-RU"/>
              </w:rPr>
              <w:t>2020</w:t>
            </w:r>
            <w:r w:rsidRPr="00830194">
              <w:rPr>
                <w:rFonts w:cs="Arial"/>
                <w:b/>
                <w:bCs/>
                <w:noProof/>
                <w:color w:val="auto"/>
                <w:sz w:val="66"/>
                <w:szCs w:val="66"/>
                <w:lang w:bidi="ru-RU"/>
              </w:rPr>
              <w:fldChar w:fldCharType="end"/>
            </w:r>
            <w:bookmarkStart w:id="0" w:name="_Calendar"/>
            <w:bookmarkEnd w:id="0"/>
          </w:p>
          <w:tbl>
            <w:tblPr>
              <w:tblStyle w:val="ae"/>
              <w:tblW w:w="5000" w:type="pct"/>
              <w:tblCellMar>
                <w:top w:w="113" w:type="dxa"/>
                <w:left w:w="170" w:type="dxa"/>
                <w:bottom w:w="113" w:type="dxa"/>
                <w:right w:w="170" w:type="dxa"/>
              </w:tblCellMar>
              <w:tblLook w:val="04A0" w:firstRow="1" w:lastRow="0" w:firstColumn="1" w:lastColumn="0" w:noHBand="0" w:noVBand="1"/>
            </w:tblPr>
            <w:tblGrid>
              <w:gridCol w:w="2778"/>
              <w:gridCol w:w="2778"/>
              <w:gridCol w:w="2778"/>
              <w:gridCol w:w="2778"/>
            </w:tblGrid>
            <w:tr w:rsidR="00240D4D" w:rsidRPr="00830194" w14:paraId="79F6697B" w14:textId="61825017" w:rsidTr="00830194">
              <w:trPr>
                <w:trHeight w:val="1814"/>
              </w:trPr>
              <w:tc>
                <w:tcPr>
                  <w:tcW w:w="1250" w:type="pct"/>
                  <w:tcMar>
                    <w:bottom w:w="0" w:type="dxa"/>
                  </w:tcMar>
                </w:tcPr>
                <w:p w14:paraId="1E763E4B" w14:textId="4F4C23CD" w:rsidR="00240D4D" w:rsidRPr="00830194" w:rsidRDefault="00830194" w:rsidP="008F3702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bookmarkStart w:id="1" w:name="_Hlk38821049"/>
                  <w:r w:rsidRPr="0083019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>ENERO</w:t>
                  </w:r>
                  <w:r w:rsidR="00406D1A" w:rsidRPr="0083019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 xml:space="preserve"> </w:t>
                  </w:r>
                  <w:r w:rsidR="00406D1A" w:rsidRPr="006C3261">
                    <w:rPr>
                      <w:rFonts w:ascii="Arial Narrow" w:hAnsi="Arial Narrow" w:cs="Calibri"/>
                      <w:b/>
                      <w:bCs/>
                      <w:noProof/>
                      <w:color w:val="808080" w:themeColor="background1" w:themeShade="80"/>
                      <w:sz w:val="28"/>
                      <w:szCs w:val="28"/>
                      <w:lang w:val="it-IT" w:bidi="ru-RU"/>
                    </w:rPr>
                    <w:t>01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5"/>
                    <w:gridCol w:w="349"/>
                    <w:gridCol w:w="349"/>
                    <w:gridCol w:w="350"/>
                    <w:gridCol w:w="350"/>
                    <w:gridCol w:w="350"/>
                    <w:gridCol w:w="341"/>
                  </w:tblGrid>
                  <w:tr w:rsidR="00240D4D" w:rsidRPr="00830194" w14:paraId="684222CD" w14:textId="77777777" w:rsidTr="00EC6BB5">
                    <w:trPr>
                      <w:trHeight w:val="227"/>
                    </w:trPr>
                    <w:tc>
                      <w:tcPr>
                        <w:tcW w:w="70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9408482" w14:textId="3AFCDB62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B285114" w14:textId="1A5E3D89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4BB7502" w14:textId="1CD50885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684BA99" w14:textId="5DB09B7F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JU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CF75680" w14:textId="0BC99E3A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VI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57BE3AF3" w14:textId="5D1A1E25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0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37E85CF0" w14:textId="0247AB19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 w:bidi="ru-RU"/>
                          </w:rPr>
                          <w:t>DO</w:t>
                        </w:r>
                      </w:p>
                    </w:tc>
                  </w:tr>
                  <w:tr w:rsidR="00E173EA" w:rsidRPr="00830194" w14:paraId="31DF8F53" w14:textId="77777777" w:rsidTr="00624CEF">
                    <w:trPr>
                      <w:trHeight w:val="227"/>
                    </w:trPr>
                    <w:tc>
                      <w:tcPr>
                        <w:tcW w:w="70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C3DF47A" w14:textId="5F78CBAE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FD8DCA2" w14:textId="270F3576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D953DC5" w14:textId="6ADDDACC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16F7F6B" w14:textId="37BE54EC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D77DEF9" w14:textId="47B1BEC0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0AB1CBA7" w14:textId="61637D8E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61DE8D4C" w14:textId="1DF18A25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0AFA4FA2" w14:textId="77777777" w:rsidTr="00624CEF">
                    <w:trPr>
                      <w:trHeight w:val="227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88A4083" w14:textId="72BC9B55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AD9C7DF" w14:textId="3CB1EDC2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FD5672A" w14:textId="0983608A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8E39618" w14:textId="02D016E8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E01D669" w14:textId="44E299F9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78B3CC1" w14:textId="75BFC40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shd w:val="clear" w:color="auto" w:fill="auto"/>
                        <w:vAlign w:val="center"/>
                      </w:tcPr>
                      <w:p w14:paraId="63A6A44F" w14:textId="44BE9A42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223F797F" w14:textId="77777777" w:rsidTr="00624CEF">
                    <w:trPr>
                      <w:trHeight w:val="227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FCDA0AA" w14:textId="6BBB80BD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E99770B" w14:textId="1E1FE51A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078C04D" w14:textId="77A93476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3764BF9" w14:textId="2B4AEF4B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C4D6EFD" w14:textId="2746C262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1A7D074" w14:textId="57E749A4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shd w:val="clear" w:color="auto" w:fill="auto"/>
                        <w:vAlign w:val="center"/>
                      </w:tcPr>
                      <w:p w14:paraId="2DF4C53D" w14:textId="44FBA68A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10529957" w14:textId="77777777" w:rsidTr="00624CEF">
                    <w:trPr>
                      <w:trHeight w:val="227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7824C9C9" w14:textId="3DEF3EBB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65E1D41" w14:textId="0FA9985C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3951C8E" w14:textId="4E87CB58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A755A8A" w14:textId="2E8E8938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31F29A4" w14:textId="16A6CF6D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D8D3352" w14:textId="249AF821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shd w:val="clear" w:color="auto" w:fill="auto"/>
                        <w:vAlign w:val="center"/>
                      </w:tcPr>
                      <w:p w14:paraId="2CF6BA37" w14:textId="3F627D8A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797D45F8" w14:textId="77777777" w:rsidTr="00624CEF">
                    <w:trPr>
                      <w:trHeight w:val="227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4BD14B6A" w14:textId="7ECEF4B1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746ECD0" w14:textId="623614F5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6F7B018" w14:textId="7F8ECF56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72B5BF7" w14:textId="590E141D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573E501" w14:textId="2B05FA6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A251BC6" w14:textId="23913BDA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shd w:val="clear" w:color="auto" w:fill="auto"/>
                        <w:vAlign w:val="center"/>
                      </w:tcPr>
                      <w:p w14:paraId="3CA74E8D" w14:textId="36C0AD8C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1144E5B8" w14:textId="77777777" w:rsidTr="00624CEF">
                    <w:trPr>
                      <w:trHeight w:val="227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5F237A0" w14:textId="324B5E25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84CCAC5" w14:textId="27283402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50BB2A5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CD13DEE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241B312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D7F8AB0" w14:textId="7777777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0" w:type="pct"/>
                        <w:shd w:val="clear" w:color="auto" w:fill="auto"/>
                        <w:vAlign w:val="center"/>
                      </w:tcPr>
                      <w:p w14:paraId="40F850EA" w14:textId="7777777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  <w:bookmarkEnd w:id="1"/>
                </w:tbl>
                <w:p w14:paraId="1B2D8CFA" w14:textId="77777777" w:rsidR="00240D4D" w:rsidRPr="00830194" w:rsidRDefault="00240D4D" w:rsidP="008F3702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tcMar>
                    <w:bottom w:w="0" w:type="dxa"/>
                  </w:tcMar>
                </w:tcPr>
                <w:p w14:paraId="3D861116" w14:textId="07AD39E6" w:rsidR="00240D4D" w:rsidRPr="00830194" w:rsidRDefault="00830194" w:rsidP="008F3702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83019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>FEBRERO</w:t>
                  </w:r>
                  <w:r w:rsidR="00406D1A" w:rsidRPr="0083019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 xml:space="preserve"> </w:t>
                  </w:r>
                  <w:r w:rsidR="00406D1A" w:rsidRPr="006C3261">
                    <w:rPr>
                      <w:rFonts w:ascii="Arial Narrow" w:hAnsi="Arial Narrow" w:cs="Calibri"/>
                      <w:b/>
                      <w:bCs/>
                      <w:noProof/>
                      <w:color w:val="808080" w:themeColor="background1" w:themeShade="80"/>
                      <w:sz w:val="28"/>
                      <w:szCs w:val="28"/>
                      <w:lang w:val="it-IT" w:bidi="ru-RU"/>
                    </w:rPr>
                    <w:t>02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4"/>
                    <w:gridCol w:w="348"/>
                    <w:gridCol w:w="349"/>
                    <w:gridCol w:w="350"/>
                    <w:gridCol w:w="350"/>
                    <w:gridCol w:w="350"/>
                    <w:gridCol w:w="343"/>
                  </w:tblGrid>
                  <w:tr w:rsidR="00240D4D" w:rsidRPr="00830194" w14:paraId="4D521D1C" w14:textId="77777777" w:rsidTr="00EC6BB5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B4A50A8" w14:textId="55D514BB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D052ACD" w14:textId="70762F1A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A47D848" w14:textId="030CFB9D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1412BE2" w14:textId="73495E67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JU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C3D3BE5" w14:textId="5E9F8B85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VI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242F7BE9" w14:textId="3EEEDF3B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4CB16A91" w14:textId="22F6A5BC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 w:bidi="ru-RU"/>
                          </w:rPr>
                          <w:t>DO</w:t>
                        </w:r>
                      </w:p>
                    </w:tc>
                  </w:tr>
                  <w:tr w:rsidR="00E173EA" w:rsidRPr="00830194" w14:paraId="033AD79B" w14:textId="77777777" w:rsidTr="00A7363B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2338C3E" w14:textId="6D74F628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E9814E4" w14:textId="47FD33EC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B665E05" w14:textId="725379E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131D4F0" w14:textId="353D4819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FC2BCF9" w14:textId="2254B30A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1CD888BB" w14:textId="64FEB641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3A023F15" w14:textId="11D7BE2A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6878283D" w14:textId="77777777" w:rsidTr="00A7363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36E1A06" w14:textId="4D597E62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1E8FAF3" w14:textId="5B791FCE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1F01189" w14:textId="58E45008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1DD9A7D" w14:textId="1238BC3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D7C63CF" w14:textId="012296D6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80DD119" w14:textId="784E3810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51B6ED7" w14:textId="34E348CE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7DC4D67B" w14:textId="77777777" w:rsidTr="00A7363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4AC88D8" w14:textId="7F593C85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A0ABAC2" w14:textId="7B431802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AB7AB9" w14:textId="2156C8C3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58FC14F" w14:textId="2E201FCF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6F7ACB7" w14:textId="08C13303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6A9F174" w14:textId="71B4878B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0A0A41E" w14:textId="424473EE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73331944" w14:textId="77777777" w:rsidTr="00A7363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36526BF" w14:textId="0E7F68EE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5A8C1CD1" w14:textId="34F0C7E2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C3A56F1" w14:textId="379E0579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5262D4B" w14:textId="1DB6A831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4A49CF7" w14:textId="71483E6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A26A059" w14:textId="34246119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6E25065" w14:textId="0E5CB9CB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74B0FF95" w14:textId="77777777" w:rsidTr="00A7363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A5D3919" w14:textId="47F3AA52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5641D12" w14:textId="3449126F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CBBFCBA" w14:textId="635FB273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2DB4676" w14:textId="3E62D05E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12ADD02" w14:textId="6DA15875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46D5BCA" w14:textId="69C64AEF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267017D" w14:textId="6E6FB938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4CB553C4" w14:textId="77777777" w:rsidTr="00A7363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549FBFA" w14:textId="1EEE1D73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254819C" w14:textId="177B9B45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!A12 Is Not In Table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EFD04B4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BAA4EBA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F9AE72D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4A36644" w14:textId="7777777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970C07" w14:textId="7777777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</w:tr>
                </w:tbl>
                <w:p w14:paraId="635B5D45" w14:textId="77777777" w:rsidR="00240D4D" w:rsidRPr="00830194" w:rsidRDefault="00240D4D" w:rsidP="008F3702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1250" w:type="pct"/>
                  <w:tcMar>
                    <w:bottom w:w="0" w:type="dxa"/>
                  </w:tcMar>
                </w:tcPr>
                <w:p w14:paraId="4315FC74" w14:textId="6ED14BBF" w:rsidR="00240D4D" w:rsidRPr="00830194" w:rsidRDefault="00830194" w:rsidP="008F3702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83019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>MARZO</w:t>
                  </w:r>
                  <w:r w:rsidR="009E3C7C" w:rsidRPr="0083019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 xml:space="preserve"> </w:t>
                  </w:r>
                  <w:r w:rsidR="00406D1A" w:rsidRPr="006C3261">
                    <w:rPr>
                      <w:rFonts w:ascii="Arial Narrow" w:hAnsi="Arial Narrow" w:cs="Calibri"/>
                      <w:b/>
                      <w:bCs/>
                      <w:noProof/>
                      <w:color w:val="808080" w:themeColor="background1" w:themeShade="80"/>
                      <w:sz w:val="28"/>
                      <w:szCs w:val="28"/>
                      <w:lang w:val="it-IT" w:bidi="ru-RU"/>
                    </w:rPr>
                    <w:t>03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4"/>
                    <w:gridCol w:w="348"/>
                    <w:gridCol w:w="349"/>
                    <w:gridCol w:w="350"/>
                    <w:gridCol w:w="350"/>
                    <w:gridCol w:w="350"/>
                    <w:gridCol w:w="343"/>
                  </w:tblGrid>
                  <w:tr w:rsidR="00240D4D" w:rsidRPr="00830194" w14:paraId="5FBA1453" w14:textId="77777777" w:rsidTr="00EC6BB5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D82C68E" w14:textId="2D3091F2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D081C50" w14:textId="0C863AF1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B330407" w14:textId="14BF36CA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F2E47A7" w14:textId="7A676F5F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JU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D7F939A" w14:textId="1EE4ABD1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VI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224E7528" w14:textId="4E01A386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36F13CE6" w14:textId="3610CE7E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 w:bidi="ru-RU"/>
                          </w:rPr>
                          <w:t>DO</w:t>
                        </w:r>
                      </w:p>
                    </w:tc>
                  </w:tr>
                  <w:tr w:rsidR="00E173EA" w:rsidRPr="00830194" w14:paraId="1AD7C61D" w14:textId="77777777" w:rsidTr="00936A01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0AAAD04" w14:textId="3E3CD774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EBC2568" w14:textId="62638C95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2F3CE0B" w14:textId="4C90F2E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E343102" w14:textId="49D11B1B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348F3FC" w14:textId="5F4419AD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70C4B999" w14:textId="4A187A6C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4611257B" w14:textId="1CE0404B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0ACC4FBD" w14:textId="77777777" w:rsidTr="00936A01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2D8059F" w14:textId="7C2336FF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45CA2B8" w14:textId="55F61D5F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0DB2D48" w14:textId="4E370D3A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3650517" w14:textId="687BAED8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5810657" w14:textId="5F66F054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1DD2049" w14:textId="354A6312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B2C3A7B" w14:textId="5C86C33D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2DAA7F9C" w14:textId="77777777" w:rsidTr="00936A01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B1BC1FA" w14:textId="58B7B053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52ED7620" w14:textId="4D63C8C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AD98F73" w14:textId="7306A5F2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7612937" w14:textId="1E4B7AC1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576CEF7" w14:textId="32BA76CA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9EEA51C" w14:textId="68BB9B6B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340F2AC" w14:textId="240CD554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091924FE" w14:textId="77777777" w:rsidTr="00936A01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0EE5652" w14:textId="69CB6CF4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527248AD" w14:textId="29F6F82B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55AFA3B" w14:textId="1E23D8F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E3E5F29" w14:textId="26E501AE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9D56471" w14:textId="1681CDB6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A7AED89" w14:textId="5E969836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8F77A3C" w14:textId="6B0E9B7B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322DB458" w14:textId="77777777" w:rsidTr="00936A01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4ACEBE8" w14:textId="0715F700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8E2EFA3" w14:textId="4E98770A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50FF736" w14:textId="0DCE6061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08BB8E5" w14:textId="48128923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B4100B5" w14:textId="540F52F6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7C4FF97" w14:textId="6F4CAAEF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B8E039F" w14:textId="736B2121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73808F25" w14:textId="77777777" w:rsidTr="00936A01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E6C55AF" w14:textId="0CA87BA6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D1FD984" w14:textId="213636AA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9E8669C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3B5375A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A1958E1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97379C4" w14:textId="7777777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E133FB9" w14:textId="7777777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</w:tr>
                </w:tbl>
                <w:p w14:paraId="260070DC" w14:textId="77777777" w:rsidR="00240D4D" w:rsidRPr="00830194" w:rsidRDefault="00240D4D" w:rsidP="008F3702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1250" w:type="pct"/>
                  <w:tcMar>
                    <w:bottom w:w="0" w:type="dxa"/>
                  </w:tcMar>
                </w:tcPr>
                <w:p w14:paraId="64B9D1A2" w14:textId="1EE602C4" w:rsidR="00240D4D" w:rsidRPr="00830194" w:rsidRDefault="00830194" w:rsidP="008F3702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83019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>ABRIL</w:t>
                  </w:r>
                  <w:r w:rsidR="00406D1A" w:rsidRPr="0083019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 xml:space="preserve"> </w:t>
                  </w:r>
                  <w:r w:rsidR="00406D1A" w:rsidRPr="006C3261">
                    <w:rPr>
                      <w:rFonts w:ascii="Arial Narrow" w:hAnsi="Arial Narrow" w:cs="Calibri"/>
                      <w:b/>
                      <w:bCs/>
                      <w:noProof/>
                      <w:color w:val="808080" w:themeColor="background1" w:themeShade="80"/>
                      <w:sz w:val="28"/>
                      <w:szCs w:val="28"/>
                      <w:lang w:val="it-IT" w:bidi="ru-RU"/>
                    </w:rPr>
                    <w:t>04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4"/>
                    <w:gridCol w:w="348"/>
                    <w:gridCol w:w="349"/>
                    <w:gridCol w:w="350"/>
                    <w:gridCol w:w="350"/>
                    <w:gridCol w:w="350"/>
                    <w:gridCol w:w="343"/>
                  </w:tblGrid>
                  <w:tr w:rsidR="00240D4D" w:rsidRPr="00830194" w14:paraId="486B25E3" w14:textId="77777777" w:rsidTr="00EC6BB5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7AC1FC0" w14:textId="46E394CF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14AE8CF" w14:textId="6DBACF96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1D221CC" w14:textId="19402B9B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567455C" w14:textId="48C7C9AC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JU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5DCA161" w14:textId="2CCF2783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VI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6C27E099" w14:textId="6EAE8716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50E05008" w14:textId="363CA229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 w:bidi="ru-RU"/>
                          </w:rPr>
                          <w:t>DO</w:t>
                        </w:r>
                      </w:p>
                    </w:tc>
                  </w:tr>
                  <w:tr w:rsidR="00E173EA" w:rsidRPr="00830194" w14:paraId="18746610" w14:textId="77777777" w:rsidTr="00354B67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1994D48" w14:textId="539743A4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1369881" w14:textId="74CC6383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6853C12" w14:textId="477A246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05E42A6" w14:textId="13018E94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B2FC3EB" w14:textId="17818EF6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127BD5DB" w14:textId="404D6DE8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33C7F0FA" w14:textId="4207BE6C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0B6D7401" w14:textId="77777777" w:rsidTr="00354B67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47C32FA" w14:textId="132CD605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6BBC7F61" w14:textId="41EB28A6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96F8EEB" w14:textId="4773784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7CAAFC1" w14:textId="503D7C5E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5C5458D" w14:textId="5E4D534D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C09DBCE" w14:textId="2377340B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14266C6" w14:textId="37281563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2E5D7C27" w14:textId="77777777" w:rsidTr="00354B67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107F514" w14:textId="21058252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951A1E9" w14:textId="27DA5CC9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BBD307A" w14:textId="7E8522C3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3F98C93" w14:textId="3E264B9A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792DA3C" w14:textId="54657AB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7CB3325" w14:textId="2830AFB6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975FC51" w14:textId="7D105B14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4FD26192" w14:textId="77777777" w:rsidTr="00354B67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370BE02" w14:textId="79A6A526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7362466" w14:textId="5C0F2AF1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31F3671" w14:textId="107C62E0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F7881A4" w14:textId="3C67CAC2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D123C56" w14:textId="7357C97D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FA154DC" w14:textId="7D584B79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B413671" w14:textId="24BB413A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4E4EF58A" w14:textId="77777777" w:rsidTr="00354B67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4F5F3AE" w14:textId="276089C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7A924BA6" w14:textId="2E0091C5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96D1FA8" w14:textId="085D96E5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A644FB7" w14:textId="5C0466F3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552F79A" w14:textId="0F1D821C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AF1736F" w14:textId="76CA7F9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BE654C5" w14:textId="02E34398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0CB933A3" w14:textId="77777777" w:rsidTr="00354B67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62E7F3B" w14:textId="341C23AD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00D3DAF2" w14:textId="1F01DC85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A832797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492B61A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B60FE7A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30F720E" w14:textId="7777777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2972D7F" w14:textId="7777777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5F4768A2" w14:textId="77777777" w:rsidR="00240D4D" w:rsidRPr="00830194" w:rsidRDefault="00240D4D" w:rsidP="008F3702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240D4D" w:rsidRPr="00830194" w14:paraId="3808ABFD" w14:textId="5185E65E" w:rsidTr="00830194">
              <w:trPr>
                <w:trHeight w:val="1814"/>
              </w:trPr>
              <w:tc>
                <w:tcPr>
                  <w:tcW w:w="1250" w:type="pct"/>
                  <w:tcMar>
                    <w:bottom w:w="0" w:type="dxa"/>
                  </w:tcMar>
                </w:tcPr>
                <w:p w14:paraId="392961A3" w14:textId="4946B435" w:rsidR="00240D4D" w:rsidRPr="00830194" w:rsidRDefault="00830194" w:rsidP="008F3702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83019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MAYO</w:t>
                  </w:r>
                  <w:r w:rsidR="00406D1A" w:rsidRPr="0083019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 xml:space="preserve"> </w:t>
                  </w:r>
                  <w:r w:rsidR="00406D1A" w:rsidRPr="006C3261">
                    <w:rPr>
                      <w:rFonts w:ascii="Arial Narrow" w:hAnsi="Arial Narrow" w:cs="Calibri"/>
                      <w:b/>
                      <w:bCs/>
                      <w:noProof/>
                      <w:color w:val="808080" w:themeColor="background1" w:themeShade="80"/>
                      <w:sz w:val="28"/>
                      <w:szCs w:val="28"/>
                      <w:lang w:bidi="ru-RU"/>
                    </w:rPr>
                    <w:t>05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3"/>
                    <w:gridCol w:w="348"/>
                    <w:gridCol w:w="350"/>
                    <w:gridCol w:w="350"/>
                    <w:gridCol w:w="350"/>
                    <w:gridCol w:w="350"/>
                    <w:gridCol w:w="343"/>
                  </w:tblGrid>
                  <w:tr w:rsidR="00240D4D" w:rsidRPr="00830194" w14:paraId="4533209A" w14:textId="77777777" w:rsidTr="00EC6BB5">
                    <w:trPr>
                      <w:trHeight w:val="227"/>
                    </w:trPr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3937BF7" w14:textId="1639863D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C076CB9" w14:textId="3D0F99AC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3E2E5AC" w14:textId="165B579D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291E9FA" w14:textId="4F3A31CA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JU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2C9E446" w14:textId="7DF04EE6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VI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46474412" w14:textId="504960F8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370B3D15" w14:textId="77CACF0E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E173EA" w:rsidRPr="00830194" w14:paraId="38FA371F" w14:textId="77777777" w:rsidTr="00FD3803">
                    <w:trPr>
                      <w:trHeight w:val="227"/>
                    </w:trPr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57682D8" w14:textId="52F16688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E867C93" w14:textId="679B8AC9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865E0A7" w14:textId="35D6381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7684AED" w14:textId="4D49D553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70F1AEC" w14:textId="5CB02F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2988ABBF" w14:textId="276645C4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7B319A52" w14:textId="7ED8C391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68F2BFDB" w14:textId="77777777" w:rsidTr="00FD3803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2217980" w14:textId="3B5C78D0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093F0A28" w14:textId="6BA2A33C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2754E50" w14:textId="63B96182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94A2C39" w14:textId="4B56FF2F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D8F8CC1" w14:textId="069F5B85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717A04D" w14:textId="0EFF2D7A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06DA228" w14:textId="4EDFA9A6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5C3EBBEF" w14:textId="77777777" w:rsidTr="00FD3803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3B720E8" w14:textId="358A22B3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637630C8" w14:textId="3F7D3B02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83A53F4" w14:textId="36E55C89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0B395AE" w14:textId="7DCE29CA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481E61E" w14:textId="7681E22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665BF55" w14:textId="49316B32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869C1DC" w14:textId="3E0B0185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63A93A41" w14:textId="77777777" w:rsidTr="00FD3803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DBCB23D" w14:textId="6928FFE8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7B0EB602" w14:textId="28865769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E6961A2" w14:textId="19C4581A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BD38E3F" w14:textId="42C552EB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E04CD3E" w14:textId="66BC35F6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942B2DE" w14:textId="0585574F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ED4C57E" w14:textId="47494250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48D57EB2" w14:textId="77777777" w:rsidTr="00FD3803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E2CB464" w14:textId="1175BA7C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41145EE" w14:textId="0AB4431A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5B4A0FD" w14:textId="1061101C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D90E878" w14:textId="15E57CBD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B332647" w14:textId="36F7AF0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4502DBD" w14:textId="42CA0221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2F76B1F" w14:textId="64236445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74CBC6B8" w14:textId="77777777" w:rsidTr="00FD3803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16A44DC" w14:textId="60770F4A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4E08FBA" w14:textId="0B3A7B24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5F6AA4F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2F08D6F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16EDB61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4E2DC0C" w14:textId="7777777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E20A0F5" w14:textId="7777777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7B246660" w14:textId="77777777" w:rsidR="00240D4D" w:rsidRPr="00830194" w:rsidRDefault="00240D4D" w:rsidP="008F3702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tcMar>
                    <w:bottom w:w="0" w:type="dxa"/>
                  </w:tcMar>
                </w:tcPr>
                <w:p w14:paraId="48937A74" w14:textId="11CDDEDF" w:rsidR="00240D4D" w:rsidRPr="00830194" w:rsidRDefault="00830194" w:rsidP="008F3702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83019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>JUNIO</w:t>
                  </w:r>
                  <w:r w:rsidR="00406D1A" w:rsidRPr="0083019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 xml:space="preserve"> </w:t>
                  </w:r>
                  <w:r w:rsidR="00406D1A" w:rsidRPr="006C3261">
                    <w:rPr>
                      <w:rFonts w:ascii="Arial Narrow" w:hAnsi="Arial Narrow" w:cs="Calibri"/>
                      <w:b/>
                      <w:bCs/>
                      <w:noProof/>
                      <w:color w:val="808080" w:themeColor="background1" w:themeShade="80"/>
                      <w:sz w:val="28"/>
                      <w:szCs w:val="28"/>
                      <w:lang w:val="it-IT" w:bidi="ru-RU"/>
                    </w:rPr>
                    <w:t>06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3"/>
                    <w:gridCol w:w="348"/>
                    <w:gridCol w:w="350"/>
                    <w:gridCol w:w="350"/>
                    <w:gridCol w:w="350"/>
                    <w:gridCol w:w="350"/>
                    <w:gridCol w:w="343"/>
                  </w:tblGrid>
                  <w:tr w:rsidR="00240D4D" w:rsidRPr="00830194" w14:paraId="43FDBBAF" w14:textId="77777777" w:rsidTr="00EC6BB5">
                    <w:trPr>
                      <w:trHeight w:val="227"/>
                    </w:trPr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CCD867C" w14:textId="16A33E0B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3AD34CA" w14:textId="51B09054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6CEF8E2" w14:textId="40981494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D2EC53A" w14:textId="1AF4CFD9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JU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65114B7" w14:textId="044CBD8A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VI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2F9497BC" w14:textId="3EB474B6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728DC64F" w14:textId="665C9002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 w:bidi="ru-RU"/>
                          </w:rPr>
                          <w:t>DO</w:t>
                        </w:r>
                      </w:p>
                    </w:tc>
                  </w:tr>
                  <w:tr w:rsidR="00E173EA" w:rsidRPr="00830194" w14:paraId="10101CD6" w14:textId="77777777" w:rsidTr="00D03198">
                    <w:trPr>
                      <w:trHeight w:val="227"/>
                    </w:trPr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816137E" w14:textId="4D7E2C7E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1F6D0B3" w14:textId="5C30462C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4B10352" w14:textId="41D2E3E0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5D945A5" w14:textId="0CF3EDB2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B51A83A" w14:textId="5D710183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46AF9861" w14:textId="72044108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59759CE0" w14:textId="74D58251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7A162450" w14:textId="77777777" w:rsidTr="00D03198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52F00F4" w14:textId="068C18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074467DC" w14:textId="79B873CF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65126E1" w14:textId="0B0DA5B9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24D7C46" w14:textId="544075ED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1A570E9" w14:textId="33C3B562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2E94833" w14:textId="35BECE3C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A83B728" w14:textId="704EF5A1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3BBD0250" w14:textId="77777777" w:rsidTr="00D03198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E7C0667" w14:textId="3C82E939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70E6247" w14:textId="1E22B652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DDD14DC" w14:textId="3C2133D5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576184E" w14:textId="6579F013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E8F671C" w14:textId="09612BBD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E73AA43" w14:textId="405F9072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657A761" w14:textId="6E4FB7B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63CC90BE" w14:textId="77777777" w:rsidTr="00D03198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D0E9B3D" w14:textId="75B0176D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4666DBF" w14:textId="5EC8C714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88CF228" w14:textId="6A1C2B8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232C419" w14:textId="160C7175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099A536" w14:textId="427D3BB2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163CFF2" w14:textId="06BA8B16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D2D741E" w14:textId="07E9BBBB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47AB0675" w14:textId="77777777" w:rsidTr="00D03198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9D9ADCD" w14:textId="1820208D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6EED7713" w14:textId="0E322C8B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6FDF96F" w14:textId="2BE4C555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856CF98" w14:textId="17CDCF78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566E3DE" w14:textId="4A961179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74099FC" w14:textId="6F65ED84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4602653" w14:textId="7D940DB4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3E8BAD15" w14:textId="77777777" w:rsidTr="00D03198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7239B36" w14:textId="2147D912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7C061EE3" w14:textId="217BFDE3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1DBD41E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9653ADF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B904AC9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991EFB0" w14:textId="7777777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EA517B8" w14:textId="7777777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254C2834" w14:textId="77777777" w:rsidR="00240D4D" w:rsidRPr="00830194" w:rsidRDefault="00240D4D" w:rsidP="008F3702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tcMar>
                    <w:bottom w:w="0" w:type="dxa"/>
                  </w:tcMar>
                </w:tcPr>
                <w:p w14:paraId="4B8A97B6" w14:textId="7086D6EB" w:rsidR="00240D4D" w:rsidRPr="00830194" w:rsidRDefault="00830194" w:rsidP="008F3702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83019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>JULIO</w:t>
                  </w:r>
                  <w:r w:rsidR="00406D1A" w:rsidRPr="0083019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 xml:space="preserve"> </w:t>
                  </w:r>
                  <w:r w:rsidR="00406D1A" w:rsidRPr="006C3261">
                    <w:rPr>
                      <w:rFonts w:ascii="Arial Narrow" w:hAnsi="Arial Narrow" w:cs="Calibri"/>
                      <w:b/>
                      <w:bCs/>
                      <w:noProof/>
                      <w:color w:val="808080" w:themeColor="background1" w:themeShade="80"/>
                      <w:sz w:val="28"/>
                      <w:szCs w:val="28"/>
                      <w:lang w:val="it-IT" w:bidi="ru-RU"/>
                    </w:rPr>
                    <w:t>07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3"/>
                    <w:gridCol w:w="348"/>
                    <w:gridCol w:w="350"/>
                    <w:gridCol w:w="350"/>
                    <w:gridCol w:w="350"/>
                    <w:gridCol w:w="350"/>
                    <w:gridCol w:w="343"/>
                  </w:tblGrid>
                  <w:tr w:rsidR="00240D4D" w:rsidRPr="00830194" w14:paraId="65F48B94" w14:textId="77777777" w:rsidTr="00EC6BB5">
                    <w:trPr>
                      <w:trHeight w:val="227"/>
                    </w:trPr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EEB0A9E" w14:textId="1E6E6BC5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A031FA6" w14:textId="2B83EB38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4E1EB63" w14:textId="122D80D7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A1004C4" w14:textId="084A0E1A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JU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39397D7" w14:textId="773CDFC7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VI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7034D544" w14:textId="6EC5FEC5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35E67A74" w14:textId="0B1F6119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 w:bidi="ru-RU"/>
                          </w:rPr>
                          <w:t>DO</w:t>
                        </w:r>
                      </w:p>
                    </w:tc>
                  </w:tr>
                  <w:tr w:rsidR="00E173EA" w:rsidRPr="00830194" w14:paraId="695417E5" w14:textId="77777777" w:rsidTr="00EC6BB5">
                    <w:trPr>
                      <w:trHeight w:val="227"/>
                    </w:trPr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719BABFE" w14:textId="04712793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7C221972" w14:textId="5055FAA5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43371317" w14:textId="4260DC36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32E429C1" w14:textId="4E931D26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7622A721" w14:textId="1EAAE4D6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</w:tcPr>
                      <w:p w14:paraId="2A728AE9" w14:textId="77175AD4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</w:tcPr>
                      <w:p w14:paraId="0747D21B" w14:textId="5BEA247E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3A7F1548" w14:textId="77777777" w:rsidTr="00EC6BB5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</w:tcPr>
                      <w:p w14:paraId="5A258DF9" w14:textId="106CD97A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6DC464DE" w14:textId="36711E42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225E8991" w14:textId="74AA4F28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1FD04F54" w14:textId="0A32E699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15800037" w14:textId="6E525F26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6A950862" w14:textId="03DA6485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726F7F99" w14:textId="2B2CEA72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1BD473A1" w14:textId="77777777" w:rsidTr="00EC6BB5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</w:tcPr>
                      <w:p w14:paraId="38603902" w14:textId="0B595D95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5E77D100" w14:textId="701697D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3599CD95" w14:textId="067E2CF0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6870AC23" w14:textId="46AB4FCE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4588A0D8" w14:textId="5BB719D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258F480D" w14:textId="0541E194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04CBDC70" w14:textId="457A73A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0943E547" w14:textId="77777777" w:rsidTr="00EC6BB5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</w:tcPr>
                      <w:p w14:paraId="4064B125" w14:textId="5AFF7770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71ECA11E" w14:textId="3185B409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1DEE0372" w14:textId="6C5119DF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4F06F684" w14:textId="6DBF74B6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592C1871" w14:textId="02796486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0BB295E0" w14:textId="7FA3DE24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5D2C584A" w14:textId="017871B4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00083E5B" w14:textId="77777777" w:rsidTr="00EC6BB5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</w:tcPr>
                      <w:p w14:paraId="0CBF98D5" w14:textId="3A4AD611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2D56D429" w14:textId="49F98F7B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7715E5E2" w14:textId="31DF9816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1E2109C3" w14:textId="52CBA148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74803EA6" w14:textId="541D078B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76F06B13" w14:textId="7CFCE908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0048B304" w14:textId="04687702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663D57F0" w14:textId="77777777" w:rsidTr="00EC6BB5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</w:tcPr>
                      <w:p w14:paraId="574CC861" w14:textId="43385D8D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37B0169B" w14:textId="2A2C2DE8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7960028F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734F2860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3ECCD19A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5291DBFB" w14:textId="7777777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40B1209F" w14:textId="7777777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3BB208CE" w14:textId="77777777" w:rsidR="00240D4D" w:rsidRPr="00830194" w:rsidRDefault="00240D4D" w:rsidP="008F3702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tcMar>
                    <w:bottom w:w="0" w:type="dxa"/>
                  </w:tcMar>
                </w:tcPr>
                <w:p w14:paraId="5A638CC5" w14:textId="337EDC38" w:rsidR="00240D4D" w:rsidRPr="00830194" w:rsidRDefault="00830194" w:rsidP="008F3702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83019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>AGOSTO</w:t>
                  </w:r>
                  <w:r w:rsidR="00406D1A" w:rsidRPr="0083019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 xml:space="preserve"> </w:t>
                  </w:r>
                  <w:r w:rsidR="00406D1A" w:rsidRPr="006C3261">
                    <w:rPr>
                      <w:rFonts w:ascii="Arial Narrow" w:hAnsi="Arial Narrow" w:cs="Calibri"/>
                      <w:b/>
                      <w:bCs/>
                      <w:noProof/>
                      <w:color w:val="808080" w:themeColor="background1" w:themeShade="80"/>
                      <w:sz w:val="28"/>
                      <w:szCs w:val="28"/>
                      <w:lang w:val="it-IT" w:bidi="ru-RU"/>
                    </w:rPr>
                    <w:t>08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3"/>
                    <w:gridCol w:w="348"/>
                    <w:gridCol w:w="350"/>
                    <w:gridCol w:w="350"/>
                    <w:gridCol w:w="350"/>
                    <w:gridCol w:w="350"/>
                    <w:gridCol w:w="343"/>
                  </w:tblGrid>
                  <w:tr w:rsidR="00240D4D" w:rsidRPr="00830194" w14:paraId="27BAE27B" w14:textId="77777777" w:rsidTr="00EC6BB5">
                    <w:trPr>
                      <w:trHeight w:val="227"/>
                    </w:trPr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81C41B3" w14:textId="7C5871FE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F114B97" w14:textId="7A3D8655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58DB859" w14:textId="0361DB5D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8E5F5A9" w14:textId="04CFC19A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JU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90E5199" w14:textId="44C120E3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VI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155D486E" w14:textId="6CF128CD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36B06261" w14:textId="24ACC51E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 w:bidi="ru-RU"/>
                          </w:rPr>
                          <w:t>DO</w:t>
                        </w:r>
                      </w:p>
                    </w:tc>
                  </w:tr>
                  <w:tr w:rsidR="00E173EA" w:rsidRPr="00830194" w14:paraId="4F4E23C6" w14:textId="77777777" w:rsidTr="00D01631">
                    <w:trPr>
                      <w:trHeight w:val="227"/>
                    </w:trPr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78F47D9" w14:textId="434EC776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EC42E64" w14:textId="5377077D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7349503" w14:textId="69B6A121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7455009" w14:textId="38B795B5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91C28BC" w14:textId="1E015799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3853885E" w14:textId="342C7898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77A35057" w14:textId="17BBBA36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662A0AB8" w14:textId="77777777" w:rsidTr="00D01631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3BF3AAD" w14:textId="0C23291B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5A3AA6DC" w14:textId="7F9B3F5F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7201F9D" w14:textId="4C263AC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6698DC5" w14:textId="1AE40504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A70A032" w14:textId="1AE5E40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DBE9201" w14:textId="702EF52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2F4032A" w14:textId="488668DA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6825CDB3" w14:textId="77777777" w:rsidTr="00D01631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5EA11FB" w14:textId="7F26D523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FC0B28F" w14:textId="135819D0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E8EF2D7" w14:textId="5DD01FC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D06E23F" w14:textId="435C6F5F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C2250F2" w14:textId="6C200ED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B882763" w14:textId="2DE79175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15BC1C6" w14:textId="2437BB0D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2337F0FE" w14:textId="77777777" w:rsidTr="00D01631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D514723" w14:textId="3AFD3C19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0222CDE7" w14:textId="704F2A42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C41D5A3" w14:textId="4C91F976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4AD82F7" w14:textId="2ABDD973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F8629C5" w14:textId="09217BD8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8FD3245" w14:textId="547966B6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47E7AC1" w14:textId="7EA417A4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4BA8EE02" w14:textId="77777777" w:rsidTr="00D01631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4250090" w14:textId="57FA78CF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0A936850" w14:textId="717C1292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41569ED" w14:textId="45BB95DD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48D9106" w14:textId="1CF41E29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6016A8C" w14:textId="3E381CFE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F614EC2" w14:textId="5F348CCF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3173069" w14:textId="53D89ADC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3673A2D9" w14:textId="77777777" w:rsidTr="00D01631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ABF8F9B" w14:textId="4DD1E4F5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1F4EEB9" w14:textId="426D7872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C76F8A2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B2D5F5A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6AFED51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6300C5F" w14:textId="7777777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C579173" w14:textId="7777777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18E383FC" w14:textId="77777777" w:rsidR="00240D4D" w:rsidRPr="00830194" w:rsidRDefault="00240D4D" w:rsidP="008F3702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240D4D" w:rsidRPr="00830194" w14:paraId="5ABCB9D1" w14:textId="6B4B1A3C" w:rsidTr="00830194">
              <w:trPr>
                <w:trHeight w:val="1814"/>
              </w:trPr>
              <w:tc>
                <w:tcPr>
                  <w:tcW w:w="1250" w:type="pct"/>
                  <w:tcMar>
                    <w:bottom w:w="0" w:type="dxa"/>
                  </w:tcMar>
                </w:tcPr>
                <w:p w14:paraId="4C27874B" w14:textId="536525FD" w:rsidR="00240D4D" w:rsidRPr="00830194" w:rsidRDefault="00830194" w:rsidP="008F3702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83019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>SEPTIEMBRE</w:t>
                  </w:r>
                  <w:r w:rsidR="00406D1A" w:rsidRPr="0083019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 xml:space="preserve"> </w:t>
                  </w:r>
                  <w:r w:rsidR="00406D1A" w:rsidRPr="006C3261">
                    <w:rPr>
                      <w:rFonts w:ascii="Arial Narrow" w:hAnsi="Arial Narrow" w:cs="Calibri"/>
                      <w:b/>
                      <w:bCs/>
                      <w:noProof/>
                      <w:color w:val="808080" w:themeColor="background1" w:themeShade="80"/>
                      <w:sz w:val="28"/>
                      <w:szCs w:val="28"/>
                      <w:lang w:val="it-IT" w:bidi="ru-RU"/>
                    </w:rPr>
                    <w:t>09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3"/>
                    <w:gridCol w:w="348"/>
                    <w:gridCol w:w="350"/>
                    <w:gridCol w:w="350"/>
                    <w:gridCol w:w="350"/>
                    <w:gridCol w:w="350"/>
                    <w:gridCol w:w="343"/>
                  </w:tblGrid>
                  <w:tr w:rsidR="00240D4D" w:rsidRPr="00830194" w14:paraId="6E92A4E3" w14:textId="77777777" w:rsidTr="00EC6BB5">
                    <w:trPr>
                      <w:trHeight w:val="227"/>
                    </w:trPr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37E20BD" w14:textId="4C76A83D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8BAB9FE" w14:textId="260FD23D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E7E1C1D" w14:textId="34547C2F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7097261" w14:textId="7097BA01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JU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075D82B" w14:textId="608EC56B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VI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03F2B6E0" w14:textId="632A9F50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115E6D45" w14:textId="53E09466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 w:bidi="ru-RU"/>
                          </w:rPr>
                          <w:t>DO</w:t>
                        </w:r>
                      </w:p>
                    </w:tc>
                  </w:tr>
                  <w:tr w:rsidR="00E173EA" w:rsidRPr="00830194" w14:paraId="191EEF27" w14:textId="77777777" w:rsidTr="000A36FD">
                    <w:trPr>
                      <w:trHeight w:val="227"/>
                    </w:trPr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ACC9AD8" w14:textId="02F66A44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65D060A" w14:textId="7016757A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9BDA8F8" w14:textId="72BE084F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C07E4D3" w14:textId="17A68714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5E22500" w14:textId="3536CD3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7FB27399" w14:textId="1545A031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7C09A57F" w14:textId="5F7A7038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6EE1544C" w14:textId="77777777" w:rsidTr="000A36FD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2C961F1" w14:textId="09747D5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2BF2BED" w14:textId="730EDE21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B04E09D" w14:textId="0ADE3B28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529C5BF" w14:textId="58D5DE4D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E93FAA3" w14:textId="577FEE43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E033FA5" w14:textId="1044C9CF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DAD5D4E" w14:textId="7DB97C44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0E1942DA" w14:textId="77777777" w:rsidTr="000A36FD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56BD514" w14:textId="0CDC59A0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4DA48A5" w14:textId="14D3570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5219664" w14:textId="4634C3C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49359DC" w14:textId="604D77B6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3EB3D77" w14:textId="0587A99C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2A1D153" w14:textId="6754C526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4E847D9" w14:textId="667A9578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343588CF" w14:textId="77777777" w:rsidTr="000A36FD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A2651C6" w14:textId="2DCC685B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B1C1C0E" w14:textId="5506A50F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06D1A20" w14:textId="72BFC5A3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490440C" w14:textId="2D5C26D4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D8F551A" w14:textId="155F2BDA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EC0B0FF" w14:textId="56555DEC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152E55B" w14:textId="574044E6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487DB3AB" w14:textId="77777777" w:rsidTr="000A36FD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4CE423F" w14:textId="2F74FB6D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77D02494" w14:textId="3196551C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7183CBA" w14:textId="38B07520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7DE61E5" w14:textId="65D94BDC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95E5C1E" w14:textId="3D3F1751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400C123" w14:textId="7CD43B2D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FE5E8A" w14:textId="6DB869FD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5F9738C0" w14:textId="77777777" w:rsidTr="000A36FD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962714E" w14:textId="51A53976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70A16A11" w14:textId="2AA277C9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B6EF8DF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B4E7606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C12BD7D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5FC413F" w14:textId="7777777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95FE9C0" w14:textId="7777777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31377DC9" w14:textId="77777777" w:rsidR="00240D4D" w:rsidRPr="00830194" w:rsidRDefault="00240D4D" w:rsidP="008F3702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tcMar>
                    <w:bottom w:w="0" w:type="dxa"/>
                  </w:tcMar>
                </w:tcPr>
                <w:p w14:paraId="3FE5E8F3" w14:textId="474D3B2A" w:rsidR="00240D4D" w:rsidRPr="00830194" w:rsidRDefault="00830194" w:rsidP="008F3702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83019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>OCTUBRE</w:t>
                  </w:r>
                  <w:r w:rsidR="00406D1A" w:rsidRPr="0083019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 xml:space="preserve"> </w:t>
                  </w:r>
                  <w:r w:rsidR="00406D1A" w:rsidRPr="006C3261">
                    <w:rPr>
                      <w:rFonts w:ascii="Arial Narrow" w:hAnsi="Arial Narrow" w:cs="Calibri"/>
                      <w:b/>
                      <w:bCs/>
                      <w:noProof/>
                      <w:color w:val="808080" w:themeColor="background1" w:themeShade="80"/>
                      <w:sz w:val="28"/>
                      <w:szCs w:val="28"/>
                      <w:lang w:val="it-IT" w:bidi="ru-RU"/>
                    </w:rPr>
                    <w:t>10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3"/>
                    <w:gridCol w:w="348"/>
                    <w:gridCol w:w="350"/>
                    <w:gridCol w:w="350"/>
                    <w:gridCol w:w="350"/>
                    <w:gridCol w:w="350"/>
                    <w:gridCol w:w="343"/>
                  </w:tblGrid>
                  <w:tr w:rsidR="00240D4D" w:rsidRPr="00830194" w14:paraId="1DAA9906" w14:textId="77777777" w:rsidTr="00EC6BB5">
                    <w:trPr>
                      <w:trHeight w:val="227"/>
                    </w:trPr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2268EF6" w14:textId="339F00C4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C4767A8" w14:textId="72AA2B63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A606E45" w14:textId="5E205E51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0734FE5" w14:textId="11F53BF7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JU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2CCBD37" w14:textId="758FE72D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VI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7383A338" w14:textId="1CF1C99F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1C199D0C" w14:textId="34AA20C5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 w:bidi="ru-RU"/>
                          </w:rPr>
                          <w:t>DO</w:t>
                        </w:r>
                      </w:p>
                    </w:tc>
                  </w:tr>
                  <w:tr w:rsidR="00E173EA" w:rsidRPr="00830194" w14:paraId="048A2737" w14:textId="77777777" w:rsidTr="00C12A32">
                    <w:trPr>
                      <w:trHeight w:val="227"/>
                    </w:trPr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4BD2F7B" w14:textId="5BBD4311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8D35348" w14:textId="2E0A1295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E2EC394" w14:textId="448AE472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311D71D" w14:textId="3F81E00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E763EE9" w14:textId="49885448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19586682" w14:textId="7FB50811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6F61586C" w14:textId="0120552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4556AA3B" w14:textId="77777777" w:rsidTr="00C12A32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30F25BF" w14:textId="5E2921CB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727F624" w14:textId="535C2829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31A902F" w14:textId="180E2751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D1A0B06" w14:textId="12930493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B25EEF8" w14:textId="3BAD29AF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94DA1CC" w14:textId="0E049010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244D2C6" w14:textId="7E657F95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3841C5FA" w14:textId="77777777" w:rsidTr="00C12A32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8CD6B08" w14:textId="2513F005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6B8FE453" w14:textId="58116A4C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A373CDE" w14:textId="2597718B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426B5BE" w14:textId="138DB14F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C16EA20" w14:textId="20631D1C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620BEFD" w14:textId="3469CF76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14BE94B" w14:textId="3397FD74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63A3FB71" w14:textId="77777777" w:rsidTr="00C12A32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E54D898" w14:textId="6A4882CC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80611B7" w14:textId="67C0AA6B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BE272CC" w14:textId="49BFD75B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95AC35F" w14:textId="54A82331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A05BD05" w14:textId="285964B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9315AC8" w14:textId="3B8C9430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5748F24" w14:textId="5F3304A8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48EFB191" w14:textId="77777777" w:rsidTr="00C12A32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4F21411" w14:textId="5A453412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75F886DF" w14:textId="2A0CF734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A5B09C7" w14:textId="793B38DE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192FF5E" w14:textId="591E1255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F5B9E74" w14:textId="541F34C4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8DA91CB" w14:textId="4ADD55D9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41807CB" w14:textId="72BBCBBE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6CC5E29B" w14:textId="77777777" w:rsidTr="00C12A32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E7BD1B5" w14:textId="77F7FAE4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5F28D1E9" w14:textId="738814A4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C09CA96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EADA865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722049B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F1786F2" w14:textId="7777777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4A0ED8C" w14:textId="7777777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71E1777A" w14:textId="77777777" w:rsidR="00240D4D" w:rsidRPr="00830194" w:rsidRDefault="00240D4D" w:rsidP="008F3702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tcMar>
                    <w:bottom w:w="0" w:type="dxa"/>
                  </w:tcMar>
                </w:tcPr>
                <w:p w14:paraId="7E9350D6" w14:textId="4C67E3C1" w:rsidR="00240D4D" w:rsidRPr="00830194" w:rsidRDefault="00830194" w:rsidP="008F3702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83019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>NOVIEMBRE</w:t>
                  </w:r>
                  <w:r w:rsidR="00406D1A" w:rsidRPr="0083019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 xml:space="preserve"> </w:t>
                  </w:r>
                  <w:r w:rsidR="00406D1A" w:rsidRPr="006C3261">
                    <w:rPr>
                      <w:rFonts w:ascii="Arial Narrow" w:hAnsi="Arial Narrow" w:cs="Calibri"/>
                      <w:b/>
                      <w:bCs/>
                      <w:noProof/>
                      <w:color w:val="808080" w:themeColor="background1" w:themeShade="80"/>
                      <w:sz w:val="28"/>
                      <w:szCs w:val="28"/>
                      <w:lang w:val="it-IT" w:bidi="ru-RU"/>
                    </w:rPr>
                    <w:t>11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3"/>
                    <w:gridCol w:w="348"/>
                    <w:gridCol w:w="350"/>
                    <w:gridCol w:w="350"/>
                    <w:gridCol w:w="350"/>
                    <w:gridCol w:w="350"/>
                    <w:gridCol w:w="343"/>
                  </w:tblGrid>
                  <w:tr w:rsidR="00240D4D" w:rsidRPr="00830194" w14:paraId="504BFB33" w14:textId="77777777" w:rsidTr="00EC6BB5">
                    <w:trPr>
                      <w:trHeight w:val="227"/>
                    </w:trPr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4911DBF" w14:textId="24C419EF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E2F19E6" w14:textId="529CB7D2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00193F3" w14:textId="1B4E8DED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795B3D0" w14:textId="06CD836C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JU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51FE0A5" w14:textId="42DE656B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VI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02F9E89F" w14:textId="15AC5151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485DC499" w14:textId="17F61D23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 w:bidi="ru-RU"/>
                          </w:rPr>
                          <w:t>DO</w:t>
                        </w:r>
                      </w:p>
                    </w:tc>
                  </w:tr>
                  <w:tr w:rsidR="00E173EA" w:rsidRPr="00830194" w14:paraId="4138B158" w14:textId="77777777" w:rsidTr="00996E96">
                    <w:trPr>
                      <w:trHeight w:val="227"/>
                    </w:trPr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DF0A74D" w14:textId="095850D8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44EEB4B" w14:textId="4C43588B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2A59089" w14:textId="123564AD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4A6AE03" w14:textId="1AE132A2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96E858D" w14:textId="3235A6D9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5006519B" w14:textId="3220004D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1D7589EB" w14:textId="491F1022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74503BC8" w14:textId="77777777" w:rsidTr="00996E96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6F866EB" w14:textId="629EC4A3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72911910" w14:textId="613D7CBB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37B76E5" w14:textId="4E963E14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28D013C" w14:textId="2F6E7652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6755708" w14:textId="0323513C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E9887AC" w14:textId="21170881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C99D369" w14:textId="2EF4DCB9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7D2E9130" w14:textId="77777777" w:rsidTr="00996E96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512634A" w14:textId="435CAE4C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6D77DCA1" w14:textId="2BD386DF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A580905" w14:textId="635BE64B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E5EDA76" w14:textId="7CBA0874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7EFABF1" w14:textId="34B0AED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0A43CE6" w14:textId="48DDE7C5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7C14986" w14:textId="2979A5C3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0C39DE3A" w14:textId="77777777" w:rsidTr="00996E96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E84D3C6" w14:textId="2EA36799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8BD3E27" w14:textId="5CF25976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F063550" w14:textId="4E37CEB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C37FB0E" w14:textId="402DDCAC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AA71C62" w14:textId="150A77F3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7F89C58" w14:textId="52558843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7928D0C" w14:textId="1BCF06BF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025F2089" w14:textId="77777777" w:rsidTr="00996E96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30F1AE2" w14:textId="569B5BFE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5871257" w14:textId="3960EE6D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9D75CF5" w14:textId="4FB28EA3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6161C89" w14:textId="527B7B90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951A596" w14:textId="45417309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C4A41F6" w14:textId="0480DBBB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7D14560" w14:textId="5203B6C1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72FD00B3" w14:textId="77777777" w:rsidTr="00996E96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66FE523" w14:textId="48176FF3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5DB6407D" w14:textId="71CED916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3D4E4E9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95E8EE5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B9CAF47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4FCE03B" w14:textId="7777777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432FC11" w14:textId="7777777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</w:tr>
                </w:tbl>
                <w:p w14:paraId="43A637F0" w14:textId="77777777" w:rsidR="00240D4D" w:rsidRPr="00830194" w:rsidRDefault="00240D4D" w:rsidP="008F3702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1250" w:type="pct"/>
                  <w:tcMar>
                    <w:bottom w:w="0" w:type="dxa"/>
                  </w:tcMar>
                </w:tcPr>
                <w:p w14:paraId="6F10BBC6" w14:textId="3C5F104F" w:rsidR="00240D4D" w:rsidRPr="00830194" w:rsidRDefault="00830194" w:rsidP="008F3702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83019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>DICIEMBRE</w:t>
                  </w:r>
                  <w:r w:rsidR="00406D1A" w:rsidRPr="0083019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 xml:space="preserve"> </w:t>
                  </w:r>
                  <w:r w:rsidR="00406D1A" w:rsidRPr="006C3261">
                    <w:rPr>
                      <w:rFonts w:ascii="Arial Narrow" w:hAnsi="Arial Narrow" w:cs="Calibri"/>
                      <w:b/>
                      <w:bCs/>
                      <w:noProof/>
                      <w:color w:val="808080" w:themeColor="background1" w:themeShade="80"/>
                      <w:sz w:val="28"/>
                      <w:szCs w:val="28"/>
                      <w:lang w:val="it-IT" w:bidi="ru-RU"/>
                    </w:rPr>
                    <w:t>12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3"/>
                    <w:gridCol w:w="348"/>
                    <w:gridCol w:w="350"/>
                    <w:gridCol w:w="350"/>
                    <w:gridCol w:w="350"/>
                    <w:gridCol w:w="350"/>
                    <w:gridCol w:w="343"/>
                  </w:tblGrid>
                  <w:tr w:rsidR="00240D4D" w:rsidRPr="00830194" w14:paraId="0CA8349C" w14:textId="77777777" w:rsidTr="00EC6BB5">
                    <w:trPr>
                      <w:trHeight w:val="227"/>
                    </w:trPr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00098BB" w14:textId="7E1B49D8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1F03D3C" w14:textId="28B1CED3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86A1803" w14:textId="44FB500F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9281689" w14:textId="0E4795A5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JU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1F571BF" w14:textId="4C578828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VI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10195620" w14:textId="5147F89B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3709C3C5" w14:textId="40BD9D63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 w:bidi="ru-RU"/>
                          </w:rPr>
                          <w:t>DO</w:t>
                        </w:r>
                      </w:p>
                    </w:tc>
                  </w:tr>
                  <w:tr w:rsidR="00E173EA" w:rsidRPr="00830194" w14:paraId="0B2F30B0" w14:textId="77777777" w:rsidTr="00AD614C">
                    <w:trPr>
                      <w:trHeight w:val="227"/>
                    </w:trPr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BF7088F" w14:textId="376FDA0A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F101F28" w14:textId="32A894FD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88806C3" w14:textId="4EB667FD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57860C0" w14:textId="328B0D82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6246D88" w14:textId="5CB0B60B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2E8AD4B2" w14:textId="1CD2738B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1F0E85C9" w14:textId="743BF993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34AB1B96" w14:textId="77777777" w:rsidTr="00AD614C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C6B7A0C" w14:textId="7B4612E1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235FB59" w14:textId="5CE6B4C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BF848C4" w14:textId="610D43E8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F0C7353" w14:textId="0B41AEF1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BB1151C" w14:textId="60788D7B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383CAD5" w14:textId="0F015FEB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2092A5E" w14:textId="47B84AC6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05C96A10" w14:textId="77777777" w:rsidTr="00AD614C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34E0F41" w14:textId="6071E26C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04ABFF38" w14:textId="32723C54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56AA936" w14:textId="703FFD5E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7EA5A59" w14:textId="179BA6BA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4991173" w14:textId="4DD6DEB5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F3F5234" w14:textId="4BE29D3D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B415E3F" w14:textId="3E9F59A0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2A63608C" w14:textId="77777777" w:rsidTr="00AD614C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AF68CC1" w14:textId="2501458D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7F8290A4" w14:textId="79325AA6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EF3DD30" w14:textId="1325CB14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C794CC8" w14:textId="2A7AE4B0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4838665" w14:textId="7713F21D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4C7C6B4" w14:textId="4AA5354D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F1EC474" w14:textId="2EFC4378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35920EEE" w14:textId="77777777" w:rsidTr="00AD614C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17B9C7F" w14:textId="4892A274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E2F9279" w14:textId="32A12974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212F9BC" w14:textId="455E1D63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D03699A" w14:textId="0AF12CF5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6F71DA6" w14:textId="235B65FC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13947F0" w14:textId="18363CBC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D89ABD6" w14:textId="4F65B903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14DEC3D6" w14:textId="77777777" w:rsidTr="00AD614C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F53804D" w14:textId="0EF32369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016DDA86" w14:textId="0872D6B3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E650445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461B0BF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2C66123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F8935B6" w14:textId="7777777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DDE5139" w14:textId="7777777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3B3A58C6" w14:textId="77777777" w:rsidR="00240D4D" w:rsidRPr="00830194" w:rsidRDefault="00240D4D" w:rsidP="008F3702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830194" w:rsidRDefault="00E50BDE" w:rsidP="008F3702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16"/>
                <w:szCs w:val="16"/>
              </w:rPr>
            </w:pPr>
          </w:p>
        </w:tc>
      </w:tr>
      <w:tr w:rsidR="00A44A84" w:rsidRPr="00830194" w14:paraId="77F82A92" w14:textId="77777777" w:rsidTr="00A44A84">
        <w:trPr>
          <w:trHeight w:val="284"/>
          <w:jc w:val="center"/>
        </w:trPr>
        <w:tc>
          <w:tcPr>
            <w:tcW w:w="5000" w:type="pct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5F05AE2F" w14:textId="77777777" w:rsidR="00A44A84" w:rsidRPr="00830194" w:rsidRDefault="00A44A84" w:rsidP="008F3702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"/>
                <w:szCs w:val="2"/>
                <w:lang w:bidi="ru-RU"/>
              </w:rPr>
            </w:pPr>
          </w:p>
        </w:tc>
      </w:tr>
      <w:tr w:rsidR="00EC6BB5" w:rsidRPr="00830194" w14:paraId="27E8E389" w14:textId="77777777" w:rsidTr="00A44A84">
        <w:trPr>
          <w:trHeight w:val="7371"/>
          <w:jc w:val="center"/>
        </w:trPr>
        <w:tc>
          <w:tcPr>
            <w:tcW w:w="5000" w:type="pct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3DB9BE83" w14:textId="1E82CBD8" w:rsidR="00E173EA" w:rsidRPr="00830194" w:rsidRDefault="00E173EA" w:rsidP="00E173EA">
            <w:pPr>
              <w:pStyle w:val="ad"/>
              <w:spacing w:before="240" w:after="0"/>
              <w:jc w:val="center"/>
              <w:rPr>
                <w:rFonts w:cs="Arial"/>
                <w:b/>
                <w:bCs/>
                <w:noProof/>
                <w:color w:val="auto"/>
                <w:sz w:val="66"/>
                <w:szCs w:val="66"/>
                <w:lang w:bidi="ru-RU"/>
              </w:rPr>
            </w:pPr>
            <w:r w:rsidRPr="00830194">
              <w:rPr>
                <w:rFonts w:cs="Arial"/>
                <w:b/>
                <w:bCs/>
                <w:noProof/>
                <w:color w:val="auto"/>
                <w:sz w:val="66"/>
                <w:szCs w:val="66"/>
                <w:lang w:bidi="ru-RU"/>
              </w:rPr>
              <w:fldChar w:fldCharType="begin"/>
            </w:r>
            <w:r w:rsidRPr="00830194">
              <w:rPr>
                <w:rFonts w:cs="Arial"/>
                <w:b/>
                <w:bCs/>
                <w:noProof/>
                <w:color w:val="auto"/>
                <w:sz w:val="66"/>
                <w:szCs w:val="66"/>
                <w:lang w:bidi="ru-RU"/>
              </w:rPr>
              <w:instrText xml:space="preserve"> DOCVARIABLE  MonthStart1 \@  yyyy   \* MERGEFORMAT </w:instrText>
            </w:r>
            <w:r w:rsidRPr="00830194">
              <w:rPr>
                <w:rFonts w:cs="Arial"/>
                <w:b/>
                <w:bCs/>
                <w:noProof/>
                <w:color w:val="auto"/>
                <w:sz w:val="66"/>
                <w:szCs w:val="66"/>
                <w:lang w:bidi="ru-RU"/>
              </w:rPr>
              <w:fldChar w:fldCharType="separate"/>
            </w:r>
            <w:r w:rsidR="00E356E6">
              <w:rPr>
                <w:rFonts w:cs="Arial"/>
                <w:b/>
                <w:bCs/>
                <w:noProof/>
                <w:color w:val="auto"/>
                <w:sz w:val="66"/>
                <w:szCs w:val="66"/>
                <w:lang w:bidi="ru-RU"/>
              </w:rPr>
              <w:t>2020</w:t>
            </w:r>
            <w:r w:rsidRPr="00830194">
              <w:rPr>
                <w:rFonts w:cs="Arial"/>
                <w:b/>
                <w:bCs/>
                <w:noProof/>
                <w:color w:val="auto"/>
                <w:sz w:val="66"/>
                <w:szCs w:val="66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CellMar>
                <w:top w:w="113" w:type="dxa"/>
                <w:left w:w="170" w:type="dxa"/>
                <w:bottom w:w="113" w:type="dxa"/>
                <w:right w:w="170" w:type="dxa"/>
              </w:tblCellMar>
              <w:tblLook w:val="04A0" w:firstRow="1" w:lastRow="0" w:firstColumn="1" w:lastColumn="0" w:noHBand="0" w:noVBand="1"/>
            </w:tblPr>
            <w:tblGrid>
              <w:gridCol w:w="2778"/>
              <w:gridCol w:w="2778"/>
              <w:gridCol w:w="2778"/>
              <w:gridCol w:w="2778"/>
            </w:tblGrid>
            <w:tr w:rsidR="00E173EA" w:rsidRPr="00830194" w14:paraId="23EAE047" w14:textId="77777777" w:rsidTr="0001230E">
              <w:trPr>
                <w:trHeight w:val="1814"/>
              </w:trPr>
              <w:tc>
                <w:tcPr>
                  <w:tcW w:w="1250" w:type="pct"/>
                  <w:tcMar>
                    <w:bottom w:w="0" w:type="dxa"/>
                  </w:tcMar>
                </w:tcPr>
                <w:p w14:paraId="19CE8B2C" w14:textId="77777777" w:rsidR="00E173EA" w:rsidRPr="00830194" w:rsidRDefault="00E173EA" w:rsidP="00E173EA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83019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 xml:space="preserve">ENERO </w:t>
                  </w:r>
                  <w:r w:rsidRPr="006C3261">
                    <w:rPr>
                      <w:rFonts w:ascii="Arial Narrow" w:hAnsi="Arial Narrow" w:cs="Calibri"/>
                      <w:b/>
                      <w:bCs/>
                      <w:noProof/>
                      <w:color w:val="808080" w:themeColor="background1" w:themeShade="80"/>
                      <w:sz w:val="28"/>
                      <w:szCs w:val="28"/>
                      <w:lang w:val="it-IT" w:bidi="ru-RU"/>
                    </w:rPr>
                    <w:t>01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5"/>
                    <w:gridCol w:w="349"/>
                    <w:gridCol w:w="349"/>
                    <w:gridCol w:w="350"/>
                    <w:gridCol w:w="350"/>
                    <w:gridCol w:w="350"/>
                    <w:gridCol w:w="341"/>
                  </w:tblGrid>
                  <w:tr w:rsidR="00E173EA" w:rsidRPr="00830194" w14:paraId="1689AC53" w14:textId="77777777" w:rsidTr="0001230E">
                    <w:trPr>
                      <w:trHeight w:val="227"/>
                    </w:trPr>
                    <w:tc>
                      <w:tcPr>
                        <w:tcW w:w="70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3BDD9D3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55A2807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EBE6D1C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A6C9978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JU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34889AE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VI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60D6A011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0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24C78D6F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 w:bidi="ru-RU"/>
                          </w:rPr>
                          <w:t>DO</w:t>
                        </w:r>
                      </w:p>
                    </w:tc>
                  </w:tr>
                  <w:tr w:rsidR="00E173EA" w:rsidRPr="00830194" w14:paraId="224937B2" w14:textId="77777777" w:rsidTr="0001230E">
                    <w:trPr>
                      <w:trHeight w:val="227"/>
                    </w:trPr>
                    <w:tc>
                      <w:tcPr>
                        <w:tcW w:w="70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AA4AD31" w14:textId="1904CFF9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A94FDC0" w14:textId="7269A6EC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0D79D7F" w14:textId="2241B24B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AC1D673" w14:textId="48B9C4C6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94CADED" w14:textId="26971CBF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1DB94720" w14:textId="3E859F61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67EA4AEC" w14:textId="18D1C9CE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66F9FF81" w14:textId="77777777" w:rsidTr="0001230E">
                    <w:trPr>
                      <w:trHeight w:val="227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DEA7A15" w14:textId="461970B8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75A7056" w14:textId="5950C536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394850F" w14:textId="4DBFAD1E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3C166EB" w14:textId="27E2CD1F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D961060" w14:textId="3E2D9511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0FF05E6" w14:textId="5C2CFAC8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shd w:val="clear" w:color="auto" w:fill="auto"/>
                        <w:vAlign w:val="center"/>
                      </w:tcPr>
                      <w:p w14:paraId="729205EB" w14:textId="6DED771E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0CC514C2" w14:textId="77777777" w:rsidTr="0001230E">
                    <w:trPr>
                      <w:trHeight w:val="227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FCBF0E0" w14:textId="70FB1B8E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DE48243" w14:textId="46F01B35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26629B7" w14:textId="215CF19A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45B488A" w14:textId="69079CD0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CFAC819" w14:textId="7FF16090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BDB4B7C" w14:textId="620F720F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shd w:val="clear" w:color="auto" w:fill="auto"/>
                        <w:vAlign w:val="center"/>
                      </w:tcPr>
                      <w:p w14:paraId="36EBBD2C" w14:textId="23773E52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6F98F57F" w14:textId="77777777" w:rsidTr="0001230E">
                    <w:trPr>
                      <w:trHeight w:val="227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7FBA0CCC" w14:textId="4E4F2028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F89E266" w14:textId="04000379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7BF394D" w14:textId="6A9E61B6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E05F512" w14:textId="7463A5FC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59792EC" w14:textId="14CD8DBD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2EC4A57" w14:textId="58881CD4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shd w:val="clear" w:color="auto" w:fill="auto"/>
                        <w:vAlign w:val="center"/>
                      </w:tcPr>
                      <w:p w14:paraId="2DECC6F2" w14:textId="7C66F07A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5D2FE118" w14:textId="77777777" w:rsidTr="0001230E">
                    <w:trPr>
                      <w:trHeight w:val="227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A0F0332" w14:textId="24249B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CFA6AF6" w14:textId="1F2F74D1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DE61204" w14:textId="72047D58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E4E1B8F" w14:textId="0A0E8996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58443C0" w14:textId="61962F5A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E27C78A" w14:textId="364AF9DC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shd w:val="clear" w:color="auto" w:fill="auto"/>
                        <w:vAlign w:val="center"/>
                      </w:tcPr>
                      <w:p w14:paraId="271EA1BF" w14:textId="277266F0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4ACA6BEA" w14:textId="77777777" w:rsidTr="0001230E">
                    <w:trPr>
                      <w:trHeight w:val="227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0DB4537" w14:textId="238ADF38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6FB0D3F" w14:textId="3C89EBA8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838018E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7A06BFF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05BCD16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CD7885A" w14:textId="7777777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0" w:type="pct"/>
                        <w:shd w:val="clear" w:color="auto" w:fill="auto"/>
                        <w:vAlign w:val="center"/>
                      </w:tcPr>
                      <w:p w14:paraId="0396C9DA" w14:textId="7777777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529AC0EE" w14:textId="77777777" w:rsidR="00E173EA" w:rsidRPr="00830194" w:rsidRDefault="00E173EA" w:rsidP="00E173EA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tcMar>
                    <w:bottom w:w="0" w:type="dxa"/>
                  </w:tcMar>
                </w:tcPr>
                <w:p w14:paraId="15E84AE6" w14:textId="77777777" w:rsidR="00E173EA" w:rsidRPr="00830194" w:rsidRDefault="00E173EA" w:rsidP="00E173EA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83019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 xml:space="preserve">FEBRERO </w:t>
                  </w:r>
                  <w:r w:rsidRPr="006C3261">
                    <w:rPr>
                      <w:rFonts w:ascii="Arial Narrow" w:hAnsi="Arial Narrow" w:cs="Calibri"/>
                      <w:b/>
                      <w:bCs/>
                      <w:noProof/>
                      <w:color w:val="808080" w:themeColor="background1" w:themeShade="80"/>
                      <w:sz w:val="28"/>
                      <w:szCs w:val="28"/>
                      <w:lang w:val="it-IT" w:bidi="ru-RU"/>
                    </w:rPr>
                    <w:t>02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4"/>
                    <w:gridCol w:w="348"/>
                    <w:gridCol w:w="349"/>
                    <w:gridCol w:w="350"/>
                    <w:gridCol w:w="350"/>
                    <w:gridCol w:w="350"/>
                    <w:gridCol w:w="343"/>
                  </w:tblGrid>
                  <w:tr w:rsidR="00E173EA" w:rsidRPr="00830194" w14:paraId="2072AF10" w14:textId="77777777" w:rsidTr="0001230E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B8E0444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2466CB5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2C54AF3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5D91509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JU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408BC0F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VI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2E23515C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1BF4FBF5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 w:bidi="ru-RU"/>
                          </w:rPr>
                          <w:t>DO</w:t>
                        </w:r>
                      </w:p>
                    </w:tc>
                  </w:tr>
                  <w:tr w:rsidR="00E173EA" w:rsidRPr="00830194" w14:paraId="342EE8C2" w14:textId="77777777" w:rsidTr="0001230E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AB2B01B" w14:textId="2BF221C2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41AFDF5" w14:textId="56A9332C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A8D8D65" w14:textId="00EC65DE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3766363" w14:textId="371EC775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FCFA502" w14:textId="5160EB56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2BFA019D" w14:textId="34820E69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311CAD3E" w14:textId="3FBD0FB4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11E8B996" w14:textId="77777777" w:rsidTr="0001230E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6A42E07" w14:textId="31B69EDE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638663F6" w14:textId="0D1AE69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B5AEA8" w14:textId="76229F3C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5FA3827" w14:textId="28C59DF0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B48F0D5" w14:textId="414F24DA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84BEBD9" w14:textId="4B607336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3A3E72F" w14:textId="3E189290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631976D5" w14:textId="77777777" w:rsidTr="0001230E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8247C38" w14:textId="67C64D46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ABE4A2F" w14:textId="433FDC9A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130BEC0" w14:textId="632C633B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6127EC7" w14:textId="2FA17861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E966684" w14:textId="27702750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AE7C812" w14:textId="7AB6E76E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8F32684" w14:textId="0F913102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1C0CBC17" w14:textId="77777777" w:rsidTr="0001230E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2F0C442" w14:textId="549E4536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9A613FC" w14:textId="51A0F515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35975A1" w14:textId="058B7E78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A02551E" w14:textId="5D5052F9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6881924" w14:textId="31FEC18B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E397198" w14:textId="48E64859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CC77CD4" w14:textId="4E73E43E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10C475A9" w14:textId="77777777" w:rsidTr="0001230E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F98877D" w14:textId="3795397E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099284AE" w14:textId="53179BB4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4F8B883" w14:textId="3AEE270F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4CB675C" w14:textId="6BF82E18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A49123B" w14:textId="484232B8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04D4B29" w14:textId="7CA805AB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04922B0" w14:textId="275F1D5A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108E4045" w14:textId="77777777" w:rsidTr="0001230E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BE27EF4" w14:textId="7E816EF3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B2D4572" w14:textId="6500F5C1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!A12 Is Not In Table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2CDD432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D525B55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B868532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2B0CDA4" w14:textId="7777777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3CDFDCC" w14:textId="7777777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</w:tr>
                </w:tbl>
                <w:p w14:paraId="3C4463A5" w14:textId="77777777" w:rsidR="00E173EA" w:rsidRPr="00830194" w:rsidRDefault="00E173EA" w:rsidP="00E173EA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1250" w:type="pct"/>
                  <w:tcMar>
                    <w:bottom w:w="0" w:type="dxa"/>
                  </w:tcMar>
                </w:tcPr>
                <w:p w14:paraId="26AF7CD8" w14:textId="77777777" w:rsidR="00E173EA" w:rsidRPr="00830194" w:rsidRDefault="00E173EA" w:rsidP="00E173EA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83019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 xml:space="preserve">MARZO </w:t>
                  </w:r>
                  <w:r w:rsidRPr="006C3261">
                    <w:rPr>
                      <w:rFonts w:ascii="Arial Narrow" w:hAnsi="Arial Narrow" w:cs="Calibri"/>
                      <w:b/>
                      <w:bCs/>
                      <w:noProof/>
                      <w:color w:val="808080" w:themeColor="background1" w:themeShade="80"/>
                      <w:sz w:val="28"/>
                      <w:szCs w:val="28"/>
                      <w:lang w:val="it-IT" w:bidi="ru-RU"/>
                    </w:rPr>
                    <w:t>03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4"/>
                    <w:gridCol w:w="348"/>
                    <w:gridCol w:w="349"/>
                    <w:gridCol w:w="350"/>
                    <w:gridCol w:w="350"/>
                    <w:gridCol w:w="350"/>
                    <w:gridCol w:w="343"/>
                  </w:tblGrid>
                  <w:tr w:rsidR="00E173EA" w:rsidRPr="00830194" w14:paraId="27054E1C" w14:textId="77777777" w:rsidTr="0001230E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5554462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32D3C3E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96CEBCB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29E995A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JU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96DB391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VI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208E790D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14C6BB1F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 w:bidi="ru-RU"/>
                          </w:rPr>
                          <w:t>DO</w:t>
                        </w:r>
                      </w:p>
                    </w:tc>
                  </w:tr>
                  <w:tr w:rsidR="00E173EA" w:rsidRPr="00830194" w14:paraId="5771A71A" w14:textId="77777777" w:rsidTr="0001230E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1924458" w14:textId="60C33019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35491FA" w14:textId="0839E568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E70EB87" w14:textId="1A15850C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D086D5D" w14:textId="02866A28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7586207" w14:textId="2E8E7D7A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04B566D6" w14:textId="35BC107C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3E36CD60" w14:textId="754535A3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1302D3D5" w14:textId="77777777" w:rsidTr="0001230E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E24785F" w14:textId="3A896592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82AABE2" w14:textId="5C66C49A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810A8A3" w14:textId="761FD2CA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2223D25" w14:textId="4F19D684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6909CAB" w14:textId="291B3EED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4D71913" w14:textId="49EED715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AE9B649" w14:textId="193868B6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77E0D495" w14:textId="77777777" w:rsidTr="0001230E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E854687" w14:textId="70B6A124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09EF9312" w14:textId="1B318215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6E9CDEA" w14:textId="2EC7E5A5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28D6293" w14:textId="3564E14E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50B6FB4" w14:textId="59AF1ED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2C91F1D" w14:textId="4504DF2F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8BB6364" w14:textId="0F72D0C9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6F7CB29B" w14:textId="77777777" w:rsidTr="0001230E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7484F7E" w14:textId="6CD10E4D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7C1E55E2" w14:textId="50023AF5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2D1B963" w14:textId="153C9D5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2C1CF3A" w14:textId="57003965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037A9C1" w14:textId="1B8B24DE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278281C" w14:textId="03315BC2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6A7693A" w14:textId="03B68461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67615903" w14:textId="77777777" w:rsidTr="0001230E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DDCE1AB" w14:textId="09BF809E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DCA0C40" w14:textId="3EB7AF36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B44D6C2" w14:textId="7E2F743A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AEF8C58" w14:textId="45722EA1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2E7EAD5" w14:textId="6DDBBC21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6289F5C" w14:textId="26757972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F7645D2" w14:textId="75DE526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3A69C579" w14:textId="77777777" w:rsidTr="0001230E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CA0AC1F" w14:textId="79C3201E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5AF7E78B" w14:textId="157E2D56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37AA7DE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386F0D3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AD1AE30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914319E" w14:textId="7777777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6C04D7F" w14:textId="7777777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</w:tr>
                </w:tbl>
                <w:p w14:paraId="06C97F9D" w14:textId="77777777" w:rsidR="00E173EA" w:rsidRPr="00830194" w:rsidRDefault="00E173EA" w:rsidP="00E173EA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1250" w:type="pct"/>
                  <w:tcMar>
                    <w:bottom w:w="0" w:type="dxa"/>
                  </w:tcMar>
                </w:tcPr>
                <w:p w14:paraId="7B31568A" w14:textId="77777777" w:rsidR="00E173EA" w:rsidRPr="00830194" w:rsidRDefault="00E173EA" w:rsidP="00E173EA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83019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 xml:space="preserve">ABRIL </w:t>
                  </w:r>
                  <w:r w:rsidRPr="006C3261">
                    <w:rPr>
                      <w:rFonts w:ascii="Arial Narrow" w:hAnsi="Arial Narrow" w:cs="Calibri"/>
                      <w:b/>
                      <w:bCs/>
                      <w:noProof/>
                      <w:color w:val="808080" w:themeColor="background1" w:themeShade="80"/>
                      <w:sz w:val="28"/>
                      <w:szCs w:val="28"/>
                      <w:lang w:val="it-IT" w:bidi="ru-RU"/>
                    </w:rPr>
                    <w:t>04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4"/>
                    <w:gridCol w:w="348"/>
                    <w:gridCol w:w="349"/>
                    <w:gridCol w:w="350"/>
                    <w:gridCol w:w="350"/>
                    <w:gridCol w:w="350"/>
                    <w:gridCol w:w="343"/>
                  </w:tblGrid>
                  <w:tr w:rsidR="00E173EA" w:rsidRPr="00830194" w14:paraId="0FDD60C5" w14:textId="77777777" w:rsidTr="0001230E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ED1E84A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5C937F9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375242C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FF98838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JU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2EBBD30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VI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18C5A30C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710CB735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 w:bidi="ru-RU"/>
                          </w:rPr>
                          <w:t>DO</w:t>
                        </w:r>
                      </w:p>
                    </w:tc>
                  </w:tr>
                  <w:tr w:rsidR="00E173EA" w:rsidRPr="00830194" w14:paraId="0DF5164A" w14:textId="77777777" w:rsidTr="0001230E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AD62A6D" w14:textId="79148D4D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5266EAA" w14:textId="658BD4A9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E704C24" w14:textId="5BAEB06F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525FFDB" w14:textId="0A5E1FA5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DD55B48" w14:textId="152BD91A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7D1BDA7B" w14:textId="44742E64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30998E4E" w14:textId="158273AC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1B187B6A" w14:textId="77777777" w:rsidTr="0001230E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E64C118" w14:textId="2C277E0B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A506FA3" w14:textId="682858E2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AD7A9B8" w14:textId="2496869B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E96A1BB" w14:textId="2326ECD0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3C74B04" w14:textId="68A40C21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F95A840" w14:textId="4FC1F26D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B648A40" w14:textId="286E9AAB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0DF0E5A6" w14:textId="77777777" w:rsidTr="0001230E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54353E6" w14:textId="79855B3A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52F64F7B" w14:textId="6CD192CC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E5412FA" w14:textId="04345156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A68CCE0" w14:textId="1928B795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1886EDC" w14:textId="04B21233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A11E4B0" w14:textId="0908CFA8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B7EE3AB" w14:textId="1E81AF30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3F68D98D" w14:textId="77777777" w:rsidTr="0001230E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DA6D291" w14:textId="2C0A125B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3E8E689" w14:textId="536E36F8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8E0D1F1" w14:textId="10E6AE80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3E2B88F" w14:textId="1956C5C0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BCF0DA8" w14:textId="124C121F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14BB959" w14:textId="7B86DBEE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1128AF0" w14:textId="2342A74E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668E2845" w14:textId="77777777" w:rsidTr="0001230E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46ED130" w14:textId="6EDE36CA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A5BF103" w14:textId="302A2CA8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439BA02" w14:textId="452EB9B4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5A1C83A" w14:textId="5722A860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A8B2951" w14:textId="403C6B8A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7BCF6DE" w14:textId="204EB22C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75798D0" w14:textId="61778D98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352E6A1F" w14:textId="77777777" w:rsidTr="0001230E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6ABCE8F" w14:textId="71CE54BF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8202894" w14:textId="0B12221A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4C18D82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05E829A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4C527A2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A8E5BF4" w14:textId="7777777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26A5AE9" w14:textId="7777777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50A9FA0F" w14:textId="77777777" w:rsidR="00E173EA" w:rsidRPr="00830194" w:rsidRDefault="00E173EA" w:rsidP="00E173EA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E173EA" w:rsidRPr="00830194" w14:paraId="67443FDF" w14:textId="77777777" w:rsidTr="0001230E">
              <w:trPr>
                <w:trHeight w:val="1814"/>
              </w:trPr>
              <w:tc>
                <w:tcPr>
                  <w:tcW w:w="1250" w:type="pct"/>
                  <w:tcMar>
                    <w:bottom w:w="0" w:type="dxa"/>
                  </w:tcMar>
                </w:tcPr>
                <w:p w14:paraId="04AABA92" w14:textId="77777777" w:rsidR="00E173EA" w:rsidRPr="00830194" w:rsidRDefault="00E173EA" w:rsidP="00E173EA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83019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 xml:space="preserve">MAYO </w:t>
                  </w:r>
                  <w:r w:rsidRPr="006C3261">
                    <w:rPr>
                      <w:rFonts w:ascii="Arial Narrow" w:hAnsi="Arial Narrow" w:cs="Calibri"/>
                      <w:b/>
                      <w:bCs/>
                      <w:noProof/>
                      <w:color w:val="808080" w:themeColor="background1" w:themeShade="80"/>
                      <w:sz w:val="28"/>
                      <w:szCs w:val="28"/>
                      <w:lang w:bidi="ru-RU"/>
                    </w:rPr>
                    <w:t>05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3"/>
                    <w:gridCol w:w="348"/>
                    <w:gridCol w:w="350"/>
                    <w:gridCol w:w="350"/>
                    <w:gridCol w:w="350"/>
                    <w:gridCol w:w="350"/>
                    <w:gridCol w:w="343"/>
                  </w:tblGrid>
                  <w:tr w:rsidR="00E173EA" w:rsidRPr="00830194" w14:paraId="29FEBDED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4C41E0D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2C1963E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7AD80DF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635B544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JU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577CBC5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VI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2FD104C8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00B139B0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E173EA" w:rsidRPr="00830194" w14:paraId="4D5DCB1A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CC8EE4A" w14:textId="0A36AEC4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36A4CE9" w14:textId="6F939E9C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015556F" w14:textId="452F3182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D7B49CC" w14:textId="62EFF2D9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DCAD75D" w14:textId="23B7F6C5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09B4C81E" w14:textId="163EFE3A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776DE101" w14:textId="7E5B06AA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189EA903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2457DB0" w14:textId="1124245D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5EF38939" w14:textId="684EF27C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FE44A11" w14:textId="5DE41F01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3FA3968" w14:textId="2336F7C2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1790C58" w14:textId="35408736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BDB6356" w14:textId="393C8D08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A7EAC23" w14:textId="5ADAF723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102DE80F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9C699F4" w14:textId="6A68BF4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730CF284" w14:textId="54E93114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2C099BA" w14:textId="2E97BC9C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1D66470" w14:textId="34BA9972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8D7FDCB" w14:textId="37579E3E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1303E2B" w14:textId="3FC9B0A6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2CDE743" w14:textId="5D5DA2BC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7320E53B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C2C3E72" w14:textId="5CF5B0A5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586481B1" w14:textId="3CA553E1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2D03AD2" w14:textId="7C9AA39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96D43C3" w14:textId="5E260381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FCD4F87" w14:textId="78485EB4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270D704" w14:textId="65923616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DF5A0A7" w14:textId="5631BA80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6B7E8814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006FBF9" w14:textId="5D1109B0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6FD5CE5" w14:textId="2337F366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0E18413" w14:textId="3E2F1086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694A04C" w14:textId="4B8527F0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ED663D2" w14:textId="0805BA94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1C02B75" w14:textId="25804C0C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44FFBDF" w14:textId="1B3AD1C0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617C30D8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03760F2" w14:textId="37DCDB7A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78F2385" w14:textId="2E0DF224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95265AD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9139F2D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0CE4875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4BE7271" w14:textId="7777777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9392CE5" w14:textId="7777777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746ABEA2" w14:textId="77777777" w:rsidR="00E173EA" w:rsidRPr="00830194" w:rsidRDefault="00E173EA" w:rsidP="00E173EA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tcMar>
                    <w:bottom w:w="0" w:type="dxa"/>
                  </w:tcMar>
                </w:tcPr>
                <w:p w14:paraId="3E2049D5" w14:textId="77777777" w:rsidR="00E173EA" w:rsidRPr="00830194" w:rsidRDefault="00E173EA" w:rsidP="00E173EA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83019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 xml:space="preserve">JUNIO </w:t>
                  </w:r>
                  <w:r w:rsidRPr="006C3261">
                    <w:rPr>
                      <w:rFonts w:ascii="Arial Narrow" w:hAnsi="Arial Narrow" w:cs="Calibri"/>
                      <w:b/>
                      <w:bCs/>
                      <w:noProof/>
                      <w:color w:val="808080" w:themeColor="background1" w:themeShade="80"/>
                      <w:sz w:val="28"/>
                      <w:szCs w:val="28"/>
                      <w:lang w:val="it-IT" w:bidi="ru-RU"/>
                    </w:rPr>
                    <w:t>06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3"/>
                    <w:gridCol w:w="348"/>
                    <w:gridCol w:w="350"/>
                    <w:gridCol w:w="350"/>
                    <w:gridCol w:w="350"/>
                    <w:gridCol w:w="350"/>
                    <w:gridCol w:w="343"/>
                  </w:tblGrid>
                  <w:tr w:rsidR="00E173EA" w:rsidRPr="00830194" w14:paraId="366EF6BC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7BD4951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3B29992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5BA344D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3756C01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JU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ABD29C5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VI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05F84861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20FD749A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 w:bidi="ru-RU"/>
                          </w:rPr>
                          <w:t>DO</w:t>
                        </w:r>
                      </w:p>
                    </w:tc>
                  </w:tr>
                  <w:tr w:rsidR="00E173EA" w:rsidRPr="00830194" w14:paraId="0BC77ED2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9FC6C60" w14:textId="4CD22596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3D69629" w14:textId="5EBBD8DE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A4B8354" w14:textId="71AAA1AE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DF9FE96" w14:textId="031C010F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AA8AEDC" w14:textId="551EC231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14491D1E" w14:textId="39D5F375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53EED0A7" w14:textId="6A9058CD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142E1376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F590432" w14:textId="57729EE3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502DE10" w14:textId="1AA8AB26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A0DD4DF" w14:textId="353DD228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FAC264E" w14:textId="5C246D5B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A46807D" w14:textId="73EC9758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DBC0284" w14:textId="2BF516C6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0B96A40" w14:textId="24A5B52B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0C62B1BA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6AD533C" w14:textId="721C4948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025EF593" w14:textId="6CBB43D2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FFFB48A" w14:textId="2E2622A9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FBDC516" w14:textId="61BB90D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E3EBB41" w14:textId="53F48CB1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7A2736C" w14:textId="3DF4E09C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E32C2A9" w14:textId="64673DD5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2FDA3CDB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148E85D" w14:textId="31F911A2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5070FAE" w14:textId="47EC8C0F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AF13C29" w14:textId="3CD5EFC3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39DC258" w14:textId="3F5BCC50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6356E74" w14:textId="5BE1D700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ADB32BC" w14:textId="24EEB62B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635FA91" w14:textId="52E2C9FE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03059164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25D6F87" w14:textId="32A4A550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58C834F" w14:textId="55889DE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A962B70" w14:textId="4ADF0564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E0D5B4E" w14:textId="145FD6A2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1747D3B" w14:textId="760B753D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CF4F541" w14:textId="6C7F34BA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C71C0FE" w14:textId="6752B6D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62912287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7A756E3" w14:textId="3E781506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9BD06BA" w14:textId="5B63C63A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3B7EA40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1A257E3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C1299F9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0A9BE9F" w14:textId="7777777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B02B971" w14:textId="7777777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74E68642" w14:textId="77777777" w:rsidR="00E173EA" w:rsidRPr="00830194" w:rsidRDefault="00E173EA" w:rsidP="00E173EA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tcMar>
                    <w:bottom w:w="0" w:type="dxa"/>
                  </w:tcMar>
                </w:tcPr>
                <w:p w14:paraId="4AB97D6C" w14:textId="77777777" w:rsidR="00E173EA" w:rsidRPr="00830194" w:rsidRDefault="00E173EA" w:rsidP="00E173EA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83019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 xml:space="preserve">JULIO </w:t>
                  </w:r>
                  <w:r w:rsidRPr="006C3261">
                    <w:rPr>
                      <w:rFonts w:ascii="Arial Narrow" w:hAnsi="Arial Narrow" w:cs="Calibri"/>
                      <w:b/>
                      <w:bCs/>
                      <w:noProof/>
                      <w:color w:val="808080" w:themeColor="background1" w:themeShade="80"/>
                      <w:sz w:val="28"/>
                      <w:szCs w:val="28"/>
                      <w:lang w:val="it-IT" w:bidi="ru-RU"/>
                    </w:rPr>
                    <w:t>07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3"/>
                    <w:gridCol w:w="348"/>
                    <w:gridCol w:w="350"/>
                    <w:gridCol w:w="350"/>
                    <w:gridCol w:w="350"/>
                    <w:gridCol w:w="350"/>
                    <w:gridCol w:w="343"/>
                  </w:tblGrid>
                  <w:tr w:rsidR="00E173EA" w:rsidRPr="00830194" w14:paraId="1DAF3734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90D845B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69B7505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4E5121D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2F4BF72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JU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2615B3F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VI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3BF649C4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7278C1C9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 w:bidi="ru-RU"/>
                          </w:rPr>
                          <w:t>DO</w:t>
                        </w:r>
                      </w:p>
                    </w:tc>
                  </w:tr>
                  <w:tr w:rsidR="00E173EA" w:rsidRPr="00830194" w14:paraId="6A9657A2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65E5910B" w14:textId="425A6823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32FA33F4" w14:textId="2CA02703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43A7F321" w14:textId="5E12F361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1D270A83" w14:textId="49A0E16E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7DCB0F0A" w14:textId="51838D51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</w:tcPr>
                      <w:p w14:paraId="720CEF76" w14:textId="3EF1FB40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</w:tcPr>
                      <w:p w14:paraId="754B7361" w14:textId="684BDFD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4CEAD6D7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</w:tcPr>
                      <w:p w14:paraId="24ACC462" w14:textId="791C5698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12F6B7F9" w14:textId="6F9DFD6F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1DFC932A" w14:textId="6089DC9E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7DA68593" w14:textId="1FF12494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785F5801" w14:textId="1D8F6BFF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7CC00516" w14:textId="7BEE2C4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6D901E64" w14:textId="6C59C836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28A76029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</w:tcPr>
                      <w:p w14:paraId="6840E153" w14:textId="25127C4C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1C112A96" w14:textId="50267CAA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599B7284" w14:textId="06DFC2D5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3B850A5E" w14:textId="6F19A2BB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79EB9EDF" w14:textId="1119A432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5F3AD256" w14:textId="28C30D12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6EA41ADC" w14:textId="6F9B7632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73DB795B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</w:tcPr>
                      <w:p w14:paraId="3820D0A6" w14:textId="6E17EC56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5DF13C48" w14:textId="794FC954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0AA2770B" w14:textId="5B746E2D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15BD8F28" w14:textId="3187A069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2429A0D0" w14:textId="14445945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6C0B16A3" w14:textId="24EDC293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00706B92" w14:textId="663DABA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01C620B4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</w:tcPr>
                      <w:p w14:paraId="45CB968A" w14:textId="37FA125E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2E5B0287" w14:textId="3872FC3E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747CB913" w14:textId="3902543D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6FD50B68" w14:textId="5F732C32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5B237836" w14:textId="3D0ECCB8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7AC78AF4" w14:textId="4F786725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542A9C97" w14:textId="680D96BD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73CBB6D1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</w:tcPr>
                      <w:p w14:paraId="28E156AF" w14:textId="5F4AA75C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67C74161" w14:textId="687F8761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622413DB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1D1AAECC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23B093B7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481F9185" w14:textId="7777777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7E1E8470" w14:textId="7777777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6931731F" w14:textId="77777777" w:rsidR="00E173EA" w:rsidRPr="00830194" w:rsidRDefault="00E173EA" w:rsidP="00E173EA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tcMar>
                    <w:bottom w:w="0" w:type="dxa"/>
                  </w:tcMar>
                </w:tcPr>
                <w:p w14:paraId="291A6E90" w14:textId="77777777" w:rsidR="00E173EA" w:rsidRPr="00830194" w:rsidRDefault="00E173EA" w:rsidP="00E173EA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83019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 xml:space="preserve">AGOSTO </w:t>
                  </w:r>
                  <w:r w:rsidRPr="006C3261">
                    <w:rPr>
                      <w:rFonts w:ascii="Arial Narrow" w:hAnsi="Arial Narrow" w:cs="Calibri"/>
                      <w:b/>
                      <w:bCs/>
                      <w:noProof/>
                      <w:color w:val="808080" w:themeColor="background1" w:themeShade="80"/>
                      <w:sz w:val="28"/>
                      <w:szCs w:val="28"/>
                      <w:lang w:val="it-IT" w:bidi="ru-RU"/>
                    </w:rPr>
                    <w:t>08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3"/>
                    <w:gridCol w:w="348"/>
                    <w:gridCol w:w="350"/>
                    <w:gridCol w:w="350"/>
                    <w:gridCol w:w="350"/>
                    <w:gridCol w:w="350"/>
                    <w:gridCol w:w="343"/>
                  </w:tblGrid>
                  <w:tr w:rsidR="00E173EA" w:rsidRPr="00830194" w14:paraId="2ABC9FE1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6105F47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D24263E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EDC17AE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C852B20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JU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BD45E51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VI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3D330E49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6AB7DD95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 w:bidi="ru-RU"/>
                          </w:rPr>
                          <w:t>DO</w:t>
                        </w:r>
                      </w:p>
                    </w:tc>
                  </w:tr>
                  <w:tr w:rsidR="00E173EA" w:rsidRPr="00830194" w14:paraId="2D4CF402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14E5328" w14:textId="6F42259F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4D8E5E5" w14:textId="119633E6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FF85D28" w14:textId="451EA683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61A8EA4" w14:textId="4E076B70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3DEEB85" w14:textId="47B98082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69FDFACC" w14:textId="3255D5F9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4F8B47C3" w14:textId="0685C495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150D61EC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C39C757" w14:textId="4890E4BC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FA153E8" w14:textId="20E56081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B1CDC7F" w14:textId="07BEEB6A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D43DF96" w14:textId="0DB114E6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FE54340" w14:textId="633CD921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951CC36" w14:textId="5458E453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21404EA" w14:textId="28D07C89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1ACC509D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D725734" w14:textId="639D65B9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66882FC5" w14:textId="48F35648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19D7628" w14:textId="0E98AD84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0CA8AFC" w14:textId="0A0C82E5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542D710" w14:textId="122388DE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04161C6" w14:textId="3FD9B22D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7509E0D" w14:textId="00A90DAB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0C7B76E6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B3D4A83" w14:textId="2D34EC96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69605542" w14:textId="585EB380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FB3C4BB" w14:textId="12AD346A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E8F0829" w14:textId="0AFA28DB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038D8A5" w14:textId="63D951D5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FDC2448" w14:textId="6A796129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B68BF30" w14:textId="5C2B393D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54C21932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78CFC97" w14:textId="66743431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76C31F0B" w14:textId="0BB9D3E6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68AE24E" w14:textId="45F82480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918A72D" w14:textId="61A37ECA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1D21ED9" w14:textId="4E8D3C68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4F638D5" w14:textId="442C5F55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4EF2097" w14:textId="65C00182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7143CA69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54D72EC" w14:textId="61DF10F6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773EA6D1" w14:textId="77514FCF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9928D06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638E4A3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FA829AB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153408A" w14:textId="7777777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1DFC98C" w14:textId="7777777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50B91415" w14:textId="77777777" w:rsidR="00E173EA" w:rsidRPr="00830194" w:rsidRDefault="00E173EA" w:rsidP="00E173EA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E173EA" w:rsidRPr="00830194" w14:paraId="6AEAB194" w14:textId="77777777" w:rsidTr="0001230E">
              <w:trPr>
                <w:trHeight w:val="1814"/>
              </w:trPr>
              <w:tc>
                <w:tcPr>
                  <w:tcW w:w="1250" w:type="pct"/>
                  <w:tcMar>
                    <w:bottom w:w="0" w:type="dxa"/>
                  </w:tcMar>
                </w:tcPr>
                <w:p w14:paraId="40532A79" w14:textId="77777777" w:rsidR="00E173EA" w:rsidRPr="00830194" w:rsidRDefault="00E173EA" w:rsidP="00E173EA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83019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 xml:space="preserve">SEPTIEMBRE </w:t>
                  </w:r>
                  <w:r w:rsidRPr="006C3261">
                    <w:rPr>
                      <w:rFonts w:ascii="Arial Narrow" w:hAnsi="Arial Narrow" w:cs="Calibri"/>
                      <w:b/>
                      <w:bCs/>
                      <w:noProof/>
                      <w:color w:val="808080" w:themeColor="background1" w:themeShade="80"/>
                      <w:sz w:val="28"/>
                      <w:szCs w:val="28"/>
                      <w:lang w:val="it-IT" w:bidi="ru-RU"/>
                    </w:rPr>
                    <w:t>09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3"/>
                    <w:gridCol w:w="348"/>
                    <w:gridCol w:w="350"/>
                    <w:gridCol w:w="350"/>
                    <w:gridCol w:w="350"/>
                    <w:gridCol w:w="350"/>
                    <w:gridCol w:w="343"/>
                  </w:tblGrid>
                  <w:tr w:rsidR="00E173EA" w:rsidRPr="00830194" w14:paraId="21742F74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1914357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CD14336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30C49F5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97DFF97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JU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1C3178D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VI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446B51F1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64335C98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 w:bidi="ru-RU"/>
                          </w:rPr>
                          <w:t>DO</w:t>
                        </w:r>
                      </w:p>
                    </w:tc>
                  </w:tr>
                  <w:tr w:rsidR="00E173EA" w:rsidRPr="00830194" w14:paraId="6643CB3D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14D2EC4" w14:textId="75416736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907BC78" w14:textId="136BB145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8D601F8" w14:textId="280764B0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51632D1" w14:textId="05C51E74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FA84219" w14:textId="3DCFE3F4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44FC83D3" w14:textId="3B6D5603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265A0378" w14:textId="15170872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091575CC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1D8C949" w14:textId="6CC9FD2A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04AEE577" w14:textId="19C07A58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4A5C7F1" w14:textId="24A839BC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6F44DDB" w14:textId="0BA61D56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55B9438" w14:textId="2E1A2A29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551CAAA" w14:textId="1A0B9818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DD89693" w14:textId="498E1650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70A02B8F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754D845" w14:textId="34C927F4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CF99BA5" w14:textId="5AA10E5C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ED4D4D7" w14:textId="6BE23870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5F63C62" w14:textId="5E39B882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277543F" w14:textId="24BABE26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6E7A3CC" w14:textId="255E3BAA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F837158" w14:textId="10C014E0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2C882AC3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BB4110C" w14:textId="3D96231D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55FEDC30" w14:textId="4D36FCC8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D520DAE" w14:textId="0F31F569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FE3A9CC" w14:textId="47A2FA38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BF5CBEE" w14:textId="30510F34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F9D349D" w14:textId="7AE350AA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CF84BFF" w14:textId="29167D4C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00D41A20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EDD4C5C" w14:textId="50D93100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0AC7573E" w14:textId="3EC35F73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C6A95B4" w14:textId="14A9A3A6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FFDEC5D" w14:textId="44A1FF35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B617AB0" w14:textId="623733F3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5AC6FAE" w14:textId="0909289C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3453377" w14:textId="7F428886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41251FD7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3FAF273" w14:textId="3F1F7069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D3401CB" w14:textId="4993A074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F3589C9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3F3B0FA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6D908D7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F34E56A" w14:textId="7777777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B51EE05" w14:textId="7777777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484355D8" w14:textId="77777777" w:rsidR="00E173EA" w:rsidRPr="00830194" w:rsidRDefault="00E173EA" w:rsidP="00E173EA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tcMar>
                    <w:bottom w:w="0" w:type="dxa"/>
                  </w:tcMar>
                </w:tcPr>
                <w:p w14:paraId="5A411808" w14:textId="77777777" w:rsidR="00E173EA" w:rsidRPr="00830194" w:rsidRDefault="00E173EA" w:rsidP="00E173EA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83019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 xml:space="preserve">OCTUBRE </w:t>
                  </w:r>
                  <w:r w:rsidRPr="006C3261">
                    <w:rPr>
                      <w:rFonts w:ascii="Arial Narrow" w:hAnsi="Arial Narrow" w:cs="Calibri"/>
                      <w:b/>
                      <w:bCs/>
                      <w:noProof/>
                      <w:color w:val="808080" w:themeColor="background1" w:themeShade="80"/>
                      <w:sz w:val="28"/>
                      <w:szCs w:val="28"/>
                      <w:lang w:val="it-IT" w:bidi="ru-RU"/>
                    </w:rPr>
                    <w:t>10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3"/>
                    <w:gridCol w:w="348"/>
                    <w:gridCol w:w="350"/>
                    <w:gridCol w:w="350"/>
                    <w:gridCol w:w="350"/>
                    <w:gridCol w:w="350"/>
                    <w:gridCol w:w="343"/>
                  </w:tblGrid>
                  <w:tr w:rsidR="00E173EA" w:rsidRPr="00830194" w14:paraId="5DA2148B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E43DF93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CE4B6C2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D441EB2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95A73EC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JU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E1DF5BC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VI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4E68EE56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2A8C2632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 w:bidi="ru-RU"/>
                          </w:rPr>
                          <w:t>DO</w:t>
                        </w:r>
                      </w:p>
                    </w:tc>
                  </w:tr>
                  <w:tr w:rsidR="00E173EA" w:rsidRPr="00830194" w14:paraId="49E15C29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DFB042B" w14:textId="3983E1B0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1DBC023" w14:textId="2390F73A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666C260" w14:textId="2AB9F76C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F3BB78A" w14:textId="27FD003F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0FCFABB" w14:textId="5AEBD588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142BAA5C" w14:textId="256F15AD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6A333767" w14:textId="30E0EF7B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0B02BB71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5996064" w14:textId="5BC9BA86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813D1D1" w14:textId="20C3ED1C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B651193" w14:textId="26D563CE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F5FF54B" w14:textId="578DC479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F51FD44" w14:textId="347D621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76DC3F6" w14:textId="3FF46AC5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9039F4B" w14:textId="0137764E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72E4E661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2DDA490" w14:textId="014FA6A8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0BFED8DF" w14:textId="43ECBD69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AD28B1A" w14:textId="53E246C9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A2F35BD" w14:textId="7F07D68E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02D3AEC" w14:textId="3E0B9F98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23A5077" w14:textId="2DDF3FD2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22DD22D" w14:textId="62BEC034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0C01499A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26715DE" w14:textId="2284520F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57BEBE96" w14:textId="2109B57C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BA271A2" w14:textId="44EED77E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1EE3855" w14:textId="082DBC88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AF3DE9C" w14:textId="51D9FB8B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8AFD653" w14:textId="6C432D8F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CBDE4DA" w14:textId="3ECBD5BF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0E6387BD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8715A96" w14:textId="73900916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FACE477" w14:textId="5F225562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6C57702" w14:textId="63A211A5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0735009" w14:textId="11F3D76A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2D2279D" w14:textId="63165BE1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3466A4E" w14:textId="0E569F9C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F691BFD" w14:textId="02733EAB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45E41AE5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B5B146F" w14:textId="682E8A72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02BB7B3" w14:textId="28D5B30D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8330B8A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94EB234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B176582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B9E064B" w14:textId="7777777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8642B76" w14:textId="7777777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5AE8928A" w14:textId="77777777" w:rsidR="00E173EA" w:rsidRPr="00830194" w:rsidRDefault="00E173EA" w:rsidP="00E173EA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tcMar>
                    <w:bottom w:w="0" w:type="dxa"/>
                  </w:tcMar>
                </w:tcPr>
                <w:p w14:paraId="274A9FAF" w14:textId="77777777" w:rsidR="00E173EA" w:rsidRPr="00830194" w:rsidRDefault="00E173EA" w:rsidP="00E173EA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83019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 xml:space="preserve">NOVIEMBRE </w:t>
                  </w:r>
                  <w:r w:rsidRPr="006C3261">
                    <w:rPr>
                      <w:rFonts w:ascii="Arial Narrow" w:hAnsi="Arial Narrow" w:cs="Calibri"/>
                      <w:b/>
                      <w:bCs/>
                      <w:noProof/>
                      <w:color w:val="808080" w:themeColor="background1" w:themeShade="80"/>
                      <w:sz w:val="28"/>
                      <w:szCs w:val="28"/>
                      <w:lang w:val="it-IT" w:bidi="ru-RU"/>
                    </w:rPr>
                    <w:t>11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3"/>
                    <w:gridCol w:w="348"/>
                    <w:gridCol w:w="350"/>
                    <w:gridCol w:w="350"/>
                    <w:gridCol w:w="350"/>
                    <w:gridCol w:w="350"/>
                    <w:gridCol w:w="343"/>
                  </w:tblGrid>
                  <w:tr w:rsidR="00E173EA" w:rsidRPr="00830194" w14:paraId="6013EF06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4DCD776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742B05E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474F292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58A9E83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JU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1EFC867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VI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56E7F5D4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1BCE9AC3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 w:bidi="ru-RU"/>
                          </w:rPr>
                          <w:t>DO</w:t>
                        </w:r>
                      </w:p>
                    </w:tc>
                  </w:tr>
                  <w:tr w:rsidR="00E173EA" w:rsidRPr="00830194" w14:paraId="76D3F1A6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7C59E41" w14:textId="66F619A9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3552516" w14:textId="6B1C5183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47CB867" w14:textId="44FB85B4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FBB0130" w14:textId="33BE946C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4296A00" w14:textId="3B2BD630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63D45A7D" w14:textId="0A2B0C81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64A05B1A" w14:textId="22DEDDA4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4F1F4938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BEA5B26" w14:textId="52C5DB84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8B7A5BC" w14:textId="45972F0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85DEA7A" w14:textId="503A673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5F9013E" w14:textId="087E9FF5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CB186D5" w14:textId="17A86FDC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18E7504" w14:textId="042FB3BA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12BF9E9" w14:textId="09F3EA29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4DE54FEF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E48C08F" w14:textId="357C54E0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8101846" w14:textId="547E56C1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C8005AE" w14:textId="73EC7211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666AC4B" w14:textId="61307ACB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BEC890B" w14:textId="091ADA8D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C5255FE" w14:textId="1A86777D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DB9D9CD" w14:textId="02259D99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2FECE805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1386215" w14:textId="5882F12F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B17ACCD" w14:textId="5EDB713B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64D00F9" w14:textId="778F82BC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32B3BC2" w14:textId="64BD1FD5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CA03926" w14:textId="7D720A69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9BD3F13" w14:textId="5F192599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C298556" w14:textId="1CBDF885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2DF75656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E8DCF00" w14:textId="2E6910D6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14AFBE9" w14:textId="152D951B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4AEC302" w14:textId="780D165A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F7BE165" w14:textId="1D7FA025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E82A5FA" w14:textId="38FDDA6D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52629D5" w14:textId="187A7F55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41FAB31" w14:textId="757A9E4B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2339F413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4B7EB6D" w14:textId="70617719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ECF6155" w14:textId="64630A25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4D5BE37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6EF10A1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C5DE9B8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9DC3400" w14:textId="7777777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FC3BD17" w14:textId="7777777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</w:tr>
                </w:tbl>
                <w:p w14:paraId="015532C8" w14:textId="77777777" w:rsidR="00E173EA" w:rsidRPr="00830194" w:rsidRDefault="00E173EA" w:rsidP="00E173EA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1250" w:type="pct"/>
                  <w:tcMar>
                    <w:bottom w:w="0" w:type="dxa"/>
                  </w:tcMar>
                </w:tcPr>
                <w:p w14:paraId="3C89C6C6" w14:textId="77777777" w:rsidR="00E173EA" w:rsidRPr="00830194" w:rsidRDefault="00E173EA" w:rsidP="00E173EA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83019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 xml:space="preserve">DICIEMBRE </w:t>
                  </w:r>
                  <w:r w:rsidRPr="006C3261">
                    <w:rPr>
                      <w:rFonts w:ascii="Arial Narrow" w:hAnsi="Arial Narrow" w:cs="Calibri"/>
                      <w:b/>
                      <w:bCs/>
                      <w:noProof/>
                      <w:color w:val="808080" w:themeColor="background1" w:themeShade="80"/>
                      <w:sz w:val="28"/>
                      <w:szCs w:val="28"/>
                      <w:lang w:val="it-IT" w:bidi="ru-RU"/>
                    </w:rPr>
                    <w:t>12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3"/>
                    <w:gridCol w:w="348"/>
                    <w:gridCol w:w="350"/>
                    <w:gridCol w:w="350"/>
                    <w:gridCol w:w="350"/>
                    <w:gridCol w:w="350"/>
                    <w:gridCol w:w="343"/>
                  </w:tblGrid>
                  <w:tr w:rsidR="00E173EA" w:rsidRPr="00830194" w14:paraId="6A3BF2E2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C9B628A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0200773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7CA8CE9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08CA116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JU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E0C85AF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VI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5171695C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06E3BFA6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 w:bidi="ru-RU"/>
                          </w:rPr>
                          <w:t>DO</w:t>
                        </w:r>
                      </w:p>
                    </w:tc>
                  </w:tr>
                  <w:tr w:rsidR="00E173EA" w:rsidRPr="00830194" w14:paraId="66A30AB7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8E1AF0E" w14:textId="5EABFDB3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5057598" w14:textId="09D31244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D7D02F6" w14:textId="1CA40BAD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FE780CB" w14:textId="5CC23AE6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F44B507" w14:textId="59B4D641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59E199BE" w14:textId="6C2B707D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3ED403D0" w14:textId="03FC7814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010E011F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7DF0B9D" w14:textId="5403D6B5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62CD468C" w14:textId="61CD63C8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81851C2" w14:textId="1E5C1D00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80564B4" w14:textId="4ED2C5EB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1F53683" w14:textId="19FE6C46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73939BA" w14:textId="35775AC0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9684AE6" w14:textId="60F34E5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44375DCB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14DB225" w14:textId="41DD6226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6CB7EB8A" w14:textId="76EC8568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6D3F804" w14:textId="6787921C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CDEA2D1" w14:textId="46987EE2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4192550" w14:textId="6DBB67BD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3B92B6E" w14:textId="76D9610C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1C3EBBC" w14:textId="4D1A963C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24D1EF40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B160E10" w14:textId="4687A9C6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8264312" w14:textId="6672D274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EE7D96A" w14:textId="5A81A1E8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F8C831D" w14:textId="728702A0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C8EAD94" w14:textId="092D82B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8A5C987" w14:textId="38B501F2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B3113CF" w14:textId="2A7B0EB2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4DD0F9D0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4D43841" w14:textId="3B6D43B8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7C7ECC75" w14:textId="38334BD6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776A336" w14:textId="13891A49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D600817" w14:textId="55D061B4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8231A0C" w14:textId="35D8638B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5AB00F9" w14:textId="792960A3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C511649" w14:textId="57F321C2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6DF84583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50C6DD0" w14:textId="5F11A006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8DDA8D1" w14:textId="003A559A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AA2351D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BDC758D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39657CB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9B30213" w14:textId="7777777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3639282" w14:textId="7777777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688FACF2" w14:textId="77777777" w:rsidR="00E173EA" w:rsidRPr="00830194" w:rsidRDefault="00E173EA" w:rsidP="00E173EA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6FC4B7D" w14:textId="77777777" w:rsidR="00EC6BB5" w:rsidRPr="00830194" w:rsidRDefault="00EC6BB5" w:rsidP="00EC6BB5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"/>
                <w:szCs w:val="2"/>
                <w:lang w:bidi="ru-RU"/>
              </w:rPr>
            </w:pPr>
          </w:p>
        </w:tc>
      </w:tr>
    </w:tbl>
    <w:p w14:paraId="2B3E424A" w14:textId="1DF0A038" w:rsidR="00F93E3B" w:rsidRPr="00830194" w:rsidRDefault="00F93E3B" w:rsidP="008F3702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sectPr w:rsidR="00F93E3B" w:rsidRPr="00830194" w:rsidSect="00830194">
      <w:pgSz w:w="11906" w:h="16838" w:code="9"/>
      <w:pgMar w:top="397" w:right="397" w:bottom="284" w:left="39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8A38B9" w14:textId="77777777" w:rsidR="00BA784A" w:rsidRDefault="00BA784A">
      <w:pPr>
        <w:spacing w:after="0"/>
      </w:pPr>
      <w:r>
        <w:separator/>
      </w:r>
    </w:p>
  </w:endnote>
  <w:endnote w:type="continuationSeparator" w:id="0">
    <w:p w14:paraId="6D1967E0" w14:textId="77777777" w:rsidR="00BA784A" w:rsidRDefault="00BA784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0C1E29" w14:textId="77777777" w:rsidR="00BA784A" w:rsidRDefault="00BA784A">
      <w:pPr>
        <w:spacing w:after="0"/>
      </w:pPr>
      <w:r>
        <w:separator/>
      </w:r>
    </w:p>
  </w:footnote>
  <w:footnote w:type="continuationSeparator" w:id="0">
    <w:p w14:paraId="18231A65" w14:textId="77777777" w:rsidR="00BA784A" w:rsidRDefault="00BA784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0"/>
    <w:docVar w:name="MonthEnd10" w:val="31.10.2020"/>
    <w:docVar w:name="MonthEnd11" w:val="30.11.2020"/>
    <w:docVar w:name="MonthEnd12" w:val="31.12.2020"/>
    <w:docVar w:name="MonthEnd2" w:val="29.02.2020"/>
    <w:docVar w:name="MonthEnd3" w:val="31.03.2020"/>
    <w:docVar w:name="MonthEnd4" w:val="30.04.2020"/>
    <w:docVar w:name="MonthEnd5" w:val="31.05.2020"/>
    <w:docVar w:name="MonthEnd6" w:val="30.06.2020"/>
    <w:docVar w:name="MonthEnd7" w:val="31.07.2020"/>
    <w:docVar w:name="MonthEnd8" w:val="31.08.2020"/>
    <w:docVar w:name="MonthEnd9" w:val="30.09.2020"/>
    <w:docVar w:name="Months" w:val="12"/>
    <w:docVar w:name="MonthStart1" w:val="01.01.2020"/>
    <w:docVar w:name="MonthStart10" w:val="01.10.2020"/>
    <w:docVar w:name="MonthStart11" w:val="01.11.2020"/>
    <w:docVar w:name="MonthStart12" w:val="01.12.2020"/>
    <w:docVar w:name="MonthStart2" w:val="01.02.2020"/>
    <w:docVar w:name="MonthStart3" w:val="01.03.2020"/>
    <w:docVar w:name="MonthStart4" w:val="01.04.2020"/>
    <w:docVar w:name="MonthStart5" w:val="01.05.2020"/>
    <w:docVar w:name="MonthStart6" w:val="01.06.2020"/>
    <w:docVar w:name="MonthStart7" w:val="01.07.2020"/>
    <w:docVar w:name="MonthStart8" w:val="01.08.2020"/>
    <w:docVar w:name="MonthStart9" w:val="01.09.2020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105E"/>
    <w:rsid w:val="000A5A57"/>
    <w:rsid w:val="00111F7C"/>
    <w:rsid w:val="001274F3"/>
    <w:rsid w:val="00151CCE"/>
    <w:rsid w:val="001635B6"/>
    <w:rsid w:val="001B01F9"/>
    <w:rsid w:val="001C41F9"/>
    <w:rsid w:val="00240D4D"/>
    <w:rsid w:val="002562E7"/>
    <w:rsid w:val="00262F23"/>
    <w:rsid w:val="00285C1D"/>
    <w:rsid w:val="003327F5"/>
    <w:rsid w:val="00340CAF"/>
    <w:rsid w:val="003C0D41"/>
    <w:rsid w:val="003E085C"/>
    <w:rsid w:val="003E7B3A"/>
    <w:rsid w:val="00406D1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53B95"/>
    <w:rsid w:val="00667021"/>
    <w:rsid w:val="006974E1"/>
    <w:rsid w:val="006C0896"/>
    <w:rsid w:val="006C3261"/>
    <w:rsid w:val="006F194E"/>
    <w:rsid w:val="006F513E"/>
    <w:rsid w:val="007C0139"/>
    <w:rsid w:val="007D45A1"/>
    <w:rsid w:val="007F564D"/>
    <w:rsid w:val="0082138F"/>
    <w:rsid w:val="00830194"/>
    <w:rsid w:val="008B1201"/>
    <w:rsid w:val="008F16F7"/>
    <w:rsid w:val="008F3702"/>
    <w:rsid w:val="009164BA"/>
    <w:rsid w:val="009166BD"/>
    <w:rsid w:val="009647CF"/>
    <w:rsid w:val="00977AAE"/>
    <w:rsid w:val="00996E56"/>
    <w:rsid w:val="00997268"/>
    <w:rsid w:val="009E3C7C"/>
    <w:rsid w:val="00A12667"/>
    <w:rsid w:val="00A14581"/>
    <w:rsid w:val="00A20E4C"/>
    <w:rsid w:val="00A44A84"/>
    <w:rsid w:val="00AA23D3"/>
    <w:rsid w:val="00AA3C50"/>
    <w:rsid w:val="00AE302A"/>
    <w:rsid w:val="00AE36BB"/>
    <w:rsid w:val="00B37C7E"/>
    <w:rsid w:val="00B65B09"/>
    <w:rsid w:val="00B84FC1"/>
    <w:rsid w:val="00B85583"/>
    <w:rsid w:val="00B9476B"/>
    <w:rsid w:val="00BA784A"/>
    <w:rsid w:val="00BC3952"/>
    <w:rsid w:val="00BE5AB8"/>
    <w:rsid w:val="00C44DFB"/>
    <w:rsid w:val="00C6519B"/>
    <w:rsid w:val="00C70F21"/>
    <w:rsid w:val="00C7354B"/>
    <w:rsid w:val="00C91F9B"/>
    <w:rsid w:val="00D4213C"/>
    <w:rsid w:val="00DE32AC"/>
    <w:rsid w:val="00DF7222"/>
    <w:rsid w:val="00E1407A"/>
    <w:rsid w:val="00E173EA"/>
    <w:rsid w:val="00E272ED"/>
    <w:rsid w:val="00E318B9"/>
    <w:rsid w:val="00E356E6"/>
    <w:rsid w:val="00E50BDE"/>
    <w:rsid w:val="00E774CD"/>
    <w:rsid w:val="00E77E1D"/>
    <w:rsid w:val="00EC6BB5"/>
    <w:rsid w:val="00ED75B6"/>
    <w:rsid w:val="00EF1F0E"/>
    <w:rsid w:val="00F25F9B"/>
    <w:rsid w:val="00F56F69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6799</Words>
  <Characters>38760</Characters>
  <Application>Microsoft Office Word</Application>
  <DocSecurity>0</DocSecurity>
  <Lines>323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2021-04-13T08:12:00Z</dcterms:created>
  <dcterms:modified xsi:type="dcterms:W3CDTF">2021-04-13T08:12:00Z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