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696386F3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226A1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3E635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82F76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D756B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502B0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5C909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1E843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22C84E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19471B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5191D7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56DC5A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6B30AF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7D29EA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5459CF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341439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5256A0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754C3C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64A1D8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51E8D2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1F1B2C3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49EA52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4A73A8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7153B8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30DF0D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01274D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654CF0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76C198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6FAE8B1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1E567EE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1C3A4D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471738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5A55F3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2E99D7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527543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3E3CE0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3DE881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2E3676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52548F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B2EAD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8A46C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9FE7FC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86F08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927D9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3E7D64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BBBF7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15A71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5AAC76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B0F7D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61BFE2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261AA2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7FA9FD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656E6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41FBF6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3876B7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2BDC2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4F271D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49C0CF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2937E1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FA697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7E1358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5A17A1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56393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7A03BA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58C8ED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50BEC8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46B469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2BB7EE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7CE41E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2DB77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474DB5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3CA34C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302261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85D75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4AE708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19D580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155B5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30B11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6199B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FCD88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9790D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7293D4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09E46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75DCB5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36FE6F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107870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23D8A8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75E71F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66F448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294B4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0DBB2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5BB488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5A1FF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4F047D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5245A2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1D7863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1E51B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41B851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4EBFD2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57C89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4D1C3B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034E4C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624B696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AFEDF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72A0D2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5C68AD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85D240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008E36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43A263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68602D3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764B6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D0589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74C904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FED9F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61E93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1D59C7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F6AA9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776EFC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5B0BB5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55872F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2F9C64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7AE657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2811AF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5692AC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64BCC9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60542F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812AF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60F6BC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332F33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7610E8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7BC58A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311996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4E5C6C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F6E31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23592B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31D018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374AE2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40B201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44D81E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1C1492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5F57E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767005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257E95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39D7D0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40AF83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6961CB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1929D3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558F3C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4CA639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4D901C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2A244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93E17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DF91E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6419B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42D66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85D55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4365BC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0B8176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36EFAE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05C64C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78436D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3D59C8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6C57099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C039E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559687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224F0F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1B11C5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545265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2F3AE2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0CBD126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616A3D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36134F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5EC044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63D7C9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4B278D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325323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5F46F8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2DD1C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3ED6AE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488ADE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7800BA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1273F0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0467DF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77C217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3A036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539B8C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12116B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C3390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523FEA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BF0A88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DB0D9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6074C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478E09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1F1475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315D30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7CCBC9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5962A5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76B7ED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6E906C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3C858E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2DF08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1283E3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514306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03082A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611B0D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0F2E4B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01CEDF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16B5F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221DD9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3E30B8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47C960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02001A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1614E4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6323E1C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1B406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3D52B8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003C88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263BE7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398496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2685C9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6C7B68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F9885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10C91D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792D3B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24EAC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0DFA6B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03F7A1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7D601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409E5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3DA32D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7012AA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33C266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163D7B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2C5BD5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540EC8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579F38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2DF9B4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92A02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5A89F2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56CC50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4055E9A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7A3ADF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00AB1A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324D5E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DED91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353945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37F2F0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47E279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3C6C5B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6B8F2B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1326C2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913AD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66255A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0B14A4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58C13E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3E4917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218B82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0A32852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8E147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1BD0F3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6F474B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518FA9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8B357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E23F6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195438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6C16F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0340A9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6A7893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19691B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4C0A48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6B42A3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39E8EF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392301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4971285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17394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328A76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341D9D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0CED3E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4A7284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25EAB5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001EE1D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E8072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4AB63F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154F90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2F52CA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B89B2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0F5B8F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3F3ACE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C7907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461AFF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5A728C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0E77C2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046000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6F7930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090BE5F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19C6B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4B5B07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6917A5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757E5F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33EA11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F6662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B6047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5CB24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15993F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28A6E0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1F869F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3B9D5F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3C4E71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67B63C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354AD2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3BD58BA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31AC9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539D2F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6B7AAF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61F3EC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49899C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64C7A6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7C1AED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BF4B8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14CDF1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115C6F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6FC5B3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2E54A4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32FAE2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22BA874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A1147A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764EC6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6E31D5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3FB322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017A3B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005A99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0CB93C0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E7638D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50FB79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4A087A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4A662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93D5A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830F0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E1239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19E33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4461C81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6D58C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1EC3B4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570043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1AF51C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63584F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3546A1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189D4C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3307E6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019581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3248F3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67649A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4BE297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4ED0FA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2F4AE7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F367B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1179DC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5B374A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0F5E3B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45C97D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0B6FE5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3B1242E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02F90C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6F41F9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2C654A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36FF1F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5C66F8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40CBA8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6B8876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84110B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3D615D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1F4121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101010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47F02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6B846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1DF81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0A582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04F72F7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1FD474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7473D2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35C8CE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4C7EB3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1CE682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25FE8B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1EAB8FF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FA7CE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73FA3F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5DAAE5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50D98C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281C8D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0C9D60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664C66F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E6A85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57C045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379331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15536B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19B334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0DC09B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119103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FBDD2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45D3BA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13D024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1BA6AD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6EEC4F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2725F2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6AF4EA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22037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10CEAF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307E00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1D209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36764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C66B0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3C83D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996DF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19B1C1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642D7B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07C986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4F7A26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0604C8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100843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64699A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51F716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32C630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7EA27B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3B12A0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4C0A1B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3C88E8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38A937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090FFD7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018265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588FA0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18548E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0D2129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1C7708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299F33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1C2A82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F22DC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66C1BB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496B0B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04EBB3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66EB9D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32D2A2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688331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2BC0C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755091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69A619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0B865188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B226A1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2021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0547EC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1DAF73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0F22DA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6736E4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7EC49A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2F16E5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2C663F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4D0B7E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0CE2DC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3BFC90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6A28B9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403267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0C5317D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3F8C3A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06C9BB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293109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1396BB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0D6C9F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4F8A4A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4BE64F5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50F308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4CFA9D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774528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5F79BB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38782A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19979C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348FE8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13913A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54AA1B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2F1F518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54A79D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09AD95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329E21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1E8AC0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2655C1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4A13D3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3D056C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377FAF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73BAEA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3BCD85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5BA303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339624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037722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2DE23F6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2A44E8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4B21AC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591DEC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11F93D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4C1D7A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2D0B00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0E8D6D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1478C0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73BB25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42C212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1F2F5A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0F98C4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036CFF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0FDA88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26A2B5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183042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0001BF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6493A0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731FDA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723543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682A1A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18B062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73573B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051F90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47A40A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4CAFDE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6C8DA1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3932D7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4F2B77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3C3045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31C4CA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65ED9E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012F3D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367583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484188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520FF1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6DE2E53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2EEDFF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5F1F8F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707642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546849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77F9EB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0A2C17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4010CB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6C0C36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2EB77E1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584A6A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06ED8C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56F5B5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2C8D479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506C2AF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144DFC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20E763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72218F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2BD206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1C91CD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32CB48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65735D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459F22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340F38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40C79C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59EBFB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26BE87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2C20180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7896F9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5619F8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0D6D4A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3EF627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160BC4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743953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6C0A48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54009B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601587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410A94A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623F31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46E447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7D02BF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01E4FA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367E4C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3828F4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1B2183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3F0CDE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089F3E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3BFC0F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1BC4D2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5A6C67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1ED18DA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4F0091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3D851B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60DF9A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108856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6A8DDF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51752F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23F778F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413427C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00E271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1EF313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6B70DF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563869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59B492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7C649D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232F6C4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61D040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2D14132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25F83C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2821DA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0C191E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586586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7A6059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3C43E1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370AC2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3A7282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0C5BDE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093BF3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5F7BCC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17DA69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6EDDE0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3F30CC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2B4447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2C6DDA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5AD3D9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05BAF6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18D795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0CFE3B9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2DC981D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0A7F14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5B4016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268C97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38185F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09F3B1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560B63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59A13A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15A7EB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12327C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639436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1ED25F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2D5AD0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1C558F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2826123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274CBA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2C2DC9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387FAA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0CF5B5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45677A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5152A1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64BD36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2623C4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502A44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1B5E04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4CF923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4D85D5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21E9D5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2D808F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7F7278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1BCAC5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79B0A4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6CF89F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6063DF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585BCC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059A79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78DFDD4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2D2FC00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54A463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535BAF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1083E4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208E31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46CD5A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733F7AA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658180F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3E02E9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15B178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4AAA7A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3A788B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3389EB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4B50A9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0E2DA2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39BB382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48E6EB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3F50C8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7BB8DF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34720C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5933E9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7D0903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58B1A5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6B680C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1A0F34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7ED303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746BAF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31BD4C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057A6A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608E03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25660D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613810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64B4FA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73B196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55E863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606988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4DD12D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07A7B4C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4092C1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28AEED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3CC944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20FE43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04ABB0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3D64E4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4CC9C6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5CAAED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49B9DB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5261E9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6427A3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08F2F7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6C3D60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7D93CB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2B15139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7042FC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096324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009B00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15682F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330D62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3BE872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0A72EC4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08B113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11FF42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10C253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599AF2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21922A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303BBE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6AF0CA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5DE736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5E32C0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2378C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7B87B4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35AE5C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767BB3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22EE51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2A7D2CF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7F1BED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784B74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2A3933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0DF189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3FA0C8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667101B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300B51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0EC8DE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0463C2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0BDE24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382742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5F88BC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0532D7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28D55F9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4E7941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261A41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1DF686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3AB4CA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70846F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3A2463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43042B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382E625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4F98677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5C0037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57A349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7F7A24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107F45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70F179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3482CB5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28442D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19992C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068760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76957E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1331CE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386BB0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6D174E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7FAF28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5693CF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4A2A65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317141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5D56B6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0BB4EF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1A8CA91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00F3AA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5809FD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4D5B98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6DE7A9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6D08C6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025E49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3891B3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705645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3855C0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010A7A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72E64E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383139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446D96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466E7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115E55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64D668D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6CB706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2DEBA3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0E9EAE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2BF561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1A103C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2BA652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039449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0081B0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16B527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024387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042CC6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61628C2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5369E7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0E47B8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6DAD22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4289A0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3EFC42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39DDD8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519675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3086D7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4A29E8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433265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1DC264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667502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23CCD9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2DE0BE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46D569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665FA7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6078EB1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558A73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6C09FE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079CE6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7EE2B7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417D63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5952A9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6DC677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5D34E7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272544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081001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695651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285BF3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35C673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586867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559FDD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76CC880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51A678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201ADA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1ECDC7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4C7F71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225BF6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130DF2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08EFAB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263E73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28F073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263F9A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61C139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6EAC49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0C641F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6140C7C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17A9FE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08941F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3739831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5F6C77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2D24B7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7475E4E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1B24609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0B71D1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73953F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23E5E6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7F6E77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435824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56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04537C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613D96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4557AC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120D964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7AB301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14DC2F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3657CE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75B2F5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12526D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2918F8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0FB265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63A638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6E7C73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3B3B04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2EFB92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4A0C6D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6FCE381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5A70A7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4E481F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3C905B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377F8F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10077E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052532D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49340D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0DA904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65C093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4B6A5F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16BCEE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5FEF34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558DCF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1DE7A6E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6B3130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7695A9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26990A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226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58CE" w14:textId="77777777" w:rsidR="007804B5" w:rsidRDefault="007804B5">
      <w:pPr>
        <w:spacing w:after="0"/>
      </w:pPr>
      <w:r>
        <w:separator/>
      </w:r>
    </w:p>
  </w:endnote>
  <w:endnote w:type="continuationSeparator" w:id="0">
    <w:p w14:paraId="6383FB31" w14:textId="77777777" w:rsidR="007804B5" w:rsidRDefault="00780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0D48" w14:textId="77777777" w:rsidR="007804B5" w:rsidRDefault="007804B5">
      <w:pPr>
        <w:spacing w:after="0"/>
      </w:pPr>
      <w:r>
        <w:separator/>
      </w:r>
    </w:p>
  </w:footnote>
  <w:footnote w:type="continuationSeparator" w:id="0">
    <w:p w14:paraId="032EA608" w14:textId="77777777" w:rsidR="007804B5" w:rsidRDefault="007804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3261"/>
    <w:rsid w:val="006F194E"/>
    <w:rsid w:val="006F513E"/>
    <w:rsid w:val="007804B5"/>
    <w:rsid w:val="007C0139"/>
    <w:rsid w:val="007D45A1"/>
    <w:rsid w:val="007F564D"/>
    <w:rsid w:val="0082138F"/>
    <w:rsid w:val="00830194"/>
    <w:rsid w:val="008B1201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2021-04-13T08:51:00Z</dcterms:created>
  <dcterms:modified xsi:type="dcterms:W3CDTF">2021-04-13T08:51:00Z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