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00DD0A90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474BA6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E8B21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4177C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85674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1ABA1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5252F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BF858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45B420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773541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73C009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543F76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4D5BB2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537A5B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2B9EBC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1549D3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635D7C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0C0144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1DDE71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520504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436391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5EA6FE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64AD98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0BC84D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F404F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5E1C27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376B86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05D1BF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43FFFC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768952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6C871A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7B9CB1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4E8129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4AF267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0FBA3B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21A49B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230996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1F31E2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3FA4C3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012BC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12A58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74893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FD4CA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84863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385A21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4EA30F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768E38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40FC62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B1F99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49C97D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5C0C97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6AAC75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B2F9A9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706C70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1544B4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817CC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01BA61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067CC7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656509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B2198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23EFA2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73C57A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8717F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0AC91B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361C7F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3A73C0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3E376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362B13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6DAAEB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A607A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6F2A74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1A0D4C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000E45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3D38A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06B9E8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381F26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F0368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9CEFE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DC8AB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50271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FFF7E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63EB2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460672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16E3EB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77C726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8E1F7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3A305E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785D6D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457B6A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052A4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45B759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287C72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393A5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6537BD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2FAF28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019444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7DDBA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54A309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45337E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D0FA6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3A4DC5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1D5599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12B819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5B4C2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4892F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24D011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4CE2A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0C2B20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795841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39617B9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61B7C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50C5E3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018EE6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E20F9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750B78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BC1BA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F46DA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6EF1D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023190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12D15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70C267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4D2491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3B6710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308C11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020858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093269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64CA2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7468C9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4D44DF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61F227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2260BF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2A1920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0FA424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7A265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25C61B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7C0993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36F5BA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04F715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1F0F88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434396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8E499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0A8C54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157D26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10E50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22A8A4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6B861A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13049E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15710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74C068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25DB55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35312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F2C05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905C9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FBF84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162BC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2F8E76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B26ED3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457AA2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4B578A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556258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7A8D44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616457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45F6C2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04B59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57F479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3A1F7A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7A9C7F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22C601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455C64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79981B2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D1C44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748C14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2CC4BC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0CD773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3B874D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796284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5B95E8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2624F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454CAB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7F07D5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1510F5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707248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35583D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5DBF1D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FAA47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09E58F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63B045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499DC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C2B39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9CF75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A3A09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B8CA4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754D1D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3168A6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0F1CD2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204C54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64D64E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38BF25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06E2A9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41C45BE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80A30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75D3A8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0049F5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5CA3A9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2F98B1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422B6D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1F8FDC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20275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4D2538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474EF3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7B347F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11D114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2D68A3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48E449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2121D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231721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500877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5AF156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154A8E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64E4F1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511328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9641E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6D8374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3094FD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362DFE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19B1A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653B0A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68AF2A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27ECF4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04965D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43C7F5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63609D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6E1699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3D44D0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48C89E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305BBB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11247F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DB9B7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291EAD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3C1B2F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1D6E1E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757E4B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7C51A2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694298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0ADB5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246540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6461D2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3ECA8B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0D6C81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46A222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49AC9E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CB03C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295261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27FE4D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241131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0A5BC6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53768E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0061C4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A1417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0D7674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421B97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59FE6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748D2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1568B6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57047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AB26E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3D6700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138E48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67CE45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2EDE91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1A4A8F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1FF4F3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0A3C3C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491B31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65191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205B86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4EC69C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58D946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5EA52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00B0AA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4F6E5A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BA226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543131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370C33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6B41A3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1C2879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4C23B2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1CF414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F27C11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3D9880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3B052A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54CABC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18EC5B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77C896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6A1713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0020B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3DC918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667502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63F46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AA31B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6D2783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1899D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04642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396C10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4BF764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253A11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650A08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5C4708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59CF69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3990A2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387192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2DCC07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7B53B9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738288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4486A2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29FC86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511962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43D48B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1F56D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1B9F33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1AD80D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478B61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0D75A0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57357B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1686E9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8315C9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603D49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289152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627054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4D6303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013B1D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4CBF46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C5FC6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16A563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60DE78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B816B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26847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EE225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1A7B4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E0DD1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07C82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419DBD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2488C7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5D9564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77E1B2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08D9B2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3E03FD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233FF5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1FF4B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11D1B2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051991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5630AB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276697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20E075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11A6EE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71CC4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5B1E66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15505B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35ED33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589B20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529E11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5684CB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6DE02B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7DFDBC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6350A8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05F185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6BACAC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1B4B00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4BE6A2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10112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2451E6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68237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64CC2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C3F69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43CA83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FB339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663C2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3B6D69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127963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12F2B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1FB833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28C707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0DA7DD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6B779B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60BA12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5ABAB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2058F7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233624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961C4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57218F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228D48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39B9F3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D7F9F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3CD725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4250BD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0A030C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0602DB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568057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0DB045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5563F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74D156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30F8B8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788176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140E5D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770322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336EEC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89A31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33529F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4588F8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1C540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5ED2A7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7E682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A21AD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60A429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7BB06F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4C2E58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376B69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185D13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491D50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289F22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703EEB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07A61C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8EA40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05BA04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5168E2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21D2B7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0AA021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1F46BF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2EA7D2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BE48B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48AFF5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30068D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1F2E5F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348DCB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2CEAB5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3BBCF9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B389D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73B087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06BD47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18D840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02FD0E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339664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28A902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12CC8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5AD495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5C742B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29D458E1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474BA6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7F5FC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7F5FDE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681844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641213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4B1248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785496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560B30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1ECB61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607687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6D0528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07C89F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67BE35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743872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3E62BB2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31D0FE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067DED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175E43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4E822D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59D7ED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1A36CD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6231F5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6682EA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5003F5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5B3875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58EBAE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676640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0A4727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2596AF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3FEA1C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071612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2E946A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11B306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5335DA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2EE6C6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4ACC1E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0B3922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4B06F0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13D1F2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46F1DF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532EC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434224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513365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6A170B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7CF86A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29F1FF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7589C6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562F11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4267DD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2CF6F1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04C1CC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2C1AB9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18C36A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423990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0C0E13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2D9BA1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735E90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0AFDF9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2E8D479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2EB57C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3D995D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401F55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0A8B0A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702249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56135B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1CA6AD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3060D9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0C7324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41EB9F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61F379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3C4A85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11EADC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28D881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2521BC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711510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228659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00AAEE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4A4CC9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5C8F71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14F3A7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3492DE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23215E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01DB15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191FB1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17E97B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5D8ADD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40835F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2E4478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1C9658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70FCAC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6A69FD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4893F5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622DD7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4B3401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422A61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4898EAF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5DB1B7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20CEA6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3523F8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7A07C3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64E567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42CD2E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1F7E35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41DE9D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1934CB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740C80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4A54DE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004D43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7393F1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4FF51A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41FE67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79511F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35C766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41C93C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7B8DED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762B70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02E96B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519207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778AA3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3488BC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08E09B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6F976A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2F123B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178E28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21CCDD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02193F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1BBEB4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2D9C4D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2F6ED1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52A1F7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3F3859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69517B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308472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2FA389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788F75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3725CD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140140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41D903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03A2DE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0D9539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68581D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5051C5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0A10DD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760E9B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0C9147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46E280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358BFC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0A3001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311821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58B22F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7405DD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2A6CFA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282D57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56C95E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6B1085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21F26A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78A678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2D254C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6C14D5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5E44A3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7317C0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14DBC3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0358F1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5D3D20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34E966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5DB1E9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128545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4E48A5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02953E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6BB040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38BA38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5F6C81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4A36F7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36FF2A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17F921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7BDE61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76FD9A9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7E2EC2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208407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1F935B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79A937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109DB6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590E8E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733799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44CC8D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72CC8B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3D1CE3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0D7BA3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0B43A7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2FCC16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20E633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3F01EC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583E2D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643EF9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04AFEB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7C467C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2F36BB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0F19A8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619647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592F54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7E1604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2BD505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5813CB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416865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61C751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00FAC5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586E0F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30471B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426A30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617E61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1317DE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7E56AE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7D9E12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66CD9D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1684AE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0E6DA0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1D4396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0DD152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1FEDEC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6393A9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3A83BE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4FB22A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7C00D0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3F7441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682C86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36FA50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5CE25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4F756D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228F1F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072760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46272F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395F90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5EFA91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5E47C7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4E1F6E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43B5CD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0343A3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440765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75C771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70AFB8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4B5AED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35A9A2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2634B6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7F9038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74BFAC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548FDF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3BE247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396E69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40BA5D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706596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24B4F2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09704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7D17DF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64D957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512F8C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11FF00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3D3583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3B7863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2062A1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11DF39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28C6EE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79DBF4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2458CE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1BDD5E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1B1F39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0A2CCAC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643D34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0264EF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2F528A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7E3F0C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7964E1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6712F6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7362A3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4E2425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66672D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44469B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4F6C1A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777535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11C4E6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017DEE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6006D1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545439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502284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4C6E77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577098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64E312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66A158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196803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656812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79DA70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321E8C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7C1AA6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0D5A80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22B61B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492225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2DD7F9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55936C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40D6D7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259618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1BD79B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2A0361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2A8525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38FCA1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69F6A9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1BC4C8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46CEE4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552180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0DA614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411303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2217EC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37317C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62AF70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591EE8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52728F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39306F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35F8F2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59A410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27EB1C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72625A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401928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2F4872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34119F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23F999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21DE2A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49A437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57A997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45676E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16D035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7EC5DA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5A583B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4A9DBD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4D952B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3BFF21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6F3B0B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56BEEF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31D1C8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34C3D0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20D94E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387986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01AB76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11C7AD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79897B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209746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266B48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34CCD0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6ECE15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1832C3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26C0E8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76E968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577A6F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271E1A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05A4C5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64AF00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3166A6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15A9B6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795C49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03644B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395F83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23EEC1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000C2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41C876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0A8810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6FBE27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3C700F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172FBE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66455A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3D50BE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6ECBA9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60EED0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076937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723CA1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289906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37C88C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29846E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1DC0CF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4653E2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537174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4436CE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33BC09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7BEA20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401B4A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7FDDEA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502506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1E4B4B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1BCE69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0DE500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42C577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4DAC14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5C4FF8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5C05EB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14696B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06937D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4B0F31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57E33D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570898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5C0481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06C85B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4B4F62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654B7E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15D167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260AE2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4CAF83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094F19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29E323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7F86120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6D7ADCC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6CD314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799E69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42C405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08BB40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4A5C06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6769CD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069ED1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4CC49D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10AEC96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5058C4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2A5E69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0718AE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7ADAC3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2E73DB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1CA21A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445D1D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480C05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753978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0FDAA0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7075C6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22D53C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4C9FAC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5BC1BA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0C2F6A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3D2201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60F7B2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748F07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5709E6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00A542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232791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2B0F9E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0D84B6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0EBFE7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29B49C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22383D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0E20C6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03733A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1E3E06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1925F1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F496" w14:textId="77777777" w:rsidR="003241F2" w:rsidRDefault="003241F2">
      <w:pPr>
        <w:spacing w:after="0"/>
      </w:pPr>
      <w:r>
        <w:separator/>
      </w:r>
    </w:p>
  </w:endnote>
  <w:endnote w:type="continuationSeparator" w:id="0">
    <w:p w14:paraId="2A1D1295" w14:textId="77777777" w:rsidR="003241F2" w:rsidRDefault="00324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62B2" w14:textId="77777777" w:rsidR="003241F2" w:rsidRDefault="003241F2">
      <w:pPr>
        <w:spacing w:after="0"/>
      </w:pPr>
      <w:r>
        <w:separator/>
      </w:r>
    </w:p>
  </w:footnote>
  <w:footnote w:type="continuationSeparator" w:id="0">
    <w:p w14:paraId="239F24BE" w14:textId="77777777" w:rsidR="003241F2" w:rsidRDefault="003241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62F23"/>
    <w:rsid w:val="00285C1D"/>
    <w:rsid w:val="003241F2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30194"/>
    <w:rsid w:val="008B1201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2021-04-13T08:52:00Z</dcterms:created>
  <dcterms:modified xsi:type="dcterms:W3CDTF">2021-04-13T08:52:00Z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