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112"/>
      </w:tblGrid>
      <w:tr w:rsidR="003E085C" w:rsidRPr="00830194" w14:paraId="40983BE3" w14:textId="77777777" w:rsidTr="00A44A84">
        <w:trPr>
          <w:trHeight w:val="7371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66537F75" w14:textId="02AD0D93" w:rsidR="003E085C" w:rsidRPr="00830194" w:rsidRDefault="003E085C" w:rsidP="008F3702">
            <w:pPr>
              <w:pStyle w:val="ad"/>
              <w:spacing w:after="0"/>
              <w:jc w:val="center"/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</w:pPr>
            <w:r w:rsidRPr="00830194"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begin"/>
            </w:r>
            <w:r w:rsidRPr="00830194"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  <w:instrText xml:space="preserve"> DOCVARIABLE  MonthStart1 \@  yyyy   \* MERGEFORMAT </w:instrText>
            </w:r>
            <w:r w:rsidRPr="00830194"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separate"/>
            </w:r>
            <w:r w:rsidR="005E251D"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  <w:t>2023</w:t>
            </w:r>
            <w:r w:rsidRPr="00830194"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2778"/>
              <w:gridCol w:w="2778"/>
              <w:gridCol w:w="2778"/>
              <w:gridCol w:w="2778"/>
            </w:tblGrid>
            <w:tr w:rsidR="00240D4D" w:rsidRPr="00830194" w14:paraId="79F6697B" w14:textId="61825017" w:rsidTr="00830194">
              <w:trPr>
                <w:trHeight w:val="1814"/>
              </w:trPr>
              <w:tc>
                <w:tcPr>
                  <w:tcW w:w="1250" w:type="pct"/>
                  <w:tcMar>
                    <w:bottom w:w="0" w:type="dxa"/>
                  </w:tcMar>
                </w:tcPr>
                <w:p w14:paraId="1E763E4B" w14:textId="4F4C23CD" w:rsidR="00240D4D" w:rsidRPr="00830194" w:rsidRDefault="00830194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bookmarkStart w:id="1" w:name="_Hlk38821049"/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ENERO</w:t>
                  </w:r>
                  <w:r w:rsidR="00406D1A"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="00406D1A"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01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5"/>
                    <w:gridCol w:w="349"/>
                    <w:gridCol w:w="349"/>
                    <w:gridCol w:w="350"/>
                    <w:gridCol w:w="350"/>
                    <w:gridCol w:w="350"/>
                    <w:gridCol w:w="341"/>
                  </w:tblGrid>
                  <w:tr w:rsidR="00240D4D" w:rsidRPr="00830194" w14:paraId="684222CD" w14:textId="77777777" w:rsidTr="00EC6BB5">
                    <w:trPr>
                      <w:trHeight w:val="227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408482" w14:textId="3AFCDB62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285114" w14:textId="1A5E3D89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BB7502" w14:textId="1CD50885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84BA99" w14:textId="5DB09B7F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F75680" w14:textId="0BC99E3A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7BE3AF3" w14:textId="5D1A1E25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0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7E85CF0" w14:textId="0247AB19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31DF8F53" w14:textId="77777777" w:rsidTr="00624CEF">
                    <w:trPr>
                      <w:trHeight w:val="227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3DF47A" w14:textId="482FA3F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D8DCA2" w14:textId="5CB8829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953DC5" w14:textId="098B3B9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6F7F6B" w14:textId="00D1FBA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77DEF9" w14:textId="22AAFC5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AB1CBA7" w14:textId="6ABA44A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1DE8D4C" w14:textId="3E9BC0C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AFA4FA2" w14:textId="77777777" w:rsidTr="00624CEF">
                    <w:trPr>
                      <w:trHeight w:val="227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88A4083" w14:textId="2557907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AD9C7DF" w14:textId="7905FD0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FD5672A" w14:textId="261B91D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8E39618" w14:textId="48178B4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E01D669" w14:textId="4A8EBE4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78B3CC1" w14:textId="014EB52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63A6A44F" w14:textId="78AD7F3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223F797F" w14:textId="77777777" w:rsidTr="00624CEF">
                    <w:trPr>
                      <w:trHeight w:val="227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FCDA0AA" w14:textId="14AC7FE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99770B" w14:textId="00B1DE2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78C04D" w14:textId="0DFD411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3764BF9" w14:textId="792710A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C4D6EFD" w14:textId="6B39D0C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1A7D074" w14:textId="0CC77BE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2DF4C53D" w14:textId="14C993F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0529957" w14:textId="77777777" w:rsidTr="00624CEF">
                    <w:trPr>
                      <w:trHeight w:val="227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824C9C9" w14:textId="432D162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5E1D41" w14:textId="5334473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951C8E" w14:textId="0BDB6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A755A8A" w14:textId="1FC9E36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31F29A4" w14:textId="1DFEA4C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D8D3352" w14:textId="2D8098B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2CF6BA37" w14:textId="1636DEB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97D45F8" w14:textId="77777777" w:rsidTr="00624CEF">
                    <w:trPr>
                      <w:trHeight w:val="227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BD14B6A" w14:textId="68E829D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46ECD0" w14:textId="222FF82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F7B018" w14:textId="344760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72B5BF7" w14:textId="0DE68D3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573E501" w14:textId="19438EB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A251BC6" w14:textId="201A0E5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3CA74E8D" w14:textId="20AAA5B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144E5B8" w14:textId="77777777" w:rsidTr="00624CEF">
                    <w:trPr>
                      <w:trHeight w:val="227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5F237A0" w14:textId="36DE8DA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4CCAC5" w14:textId="463467C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0BB2A5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CD13DEE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241B312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D7F8AB0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40F850EA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830194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3D861116" w14:textId="07AD39E6" w:rsidR="00240D4D" w:rsidRPr="00830194" w:rsidRDefault="00830194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FEBRERO</w:t>
                  </w:r>
                  <w:r w:rsidR="00406D1A"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="00406D1A"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02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8"/>
                    <w:gridCol w:w="349"/>
                    <w:gridCol w:w="350"/>
                    <w:gridCol w:w="350"/>
                    <w:gridCol w:w="350"/>
                    <w:gridCol w:w="343"/>
                  </w:tblGrid>
                  <w:tr w:rsidR="00240D4D" w:rsidRPr="00830194" w14:paraId="4D521D1C" w14:textId="77777777" w:rsidTr="00EC6BB5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4A50A8" w14:textId="55D514BB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052ACD" w14:textId="70762F1A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47D848" w14:textId="030CFB9D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412BE2" w14:textId="73495E67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3D3BE5" w14:textId="5E9F8B85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42F7BE9" w14:textId="3EEEDF3B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CB16A91" w14:textId="22F6A5BC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033AD79B" w14:textId="77777777" w:rsidTr="00A7363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338C3E" w14:textId="0858C80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9814E4" w14:textId="652C90C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665E05" w14:textId="130937F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31D4F0" w14:textId="156FA74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C2BCF9" w14:textId="37004AA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CD888BB" w14:textId="2BE078F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A023F15" w14:textId="4C1B67A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878283D" w14:textId="77777777" w:rsidTr="00A7363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6E1A06" w14:textId="4F409EF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1E8FAF3" w14:textId="59A8D17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F01189" w14:textId="18A9CF6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1DD9A7D" w14:textId="5E83011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D7C63CF" w14:textId="1396A27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80DD119" w14:textId="52093F1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342E2A6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DC4D67B" w14:textId="77777777" w:rsidTr="00A7363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4AC88D8" w14:textId="7056217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A0ABAC2" w14:textId="6591CC5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AB7AB9" w14:textId="52F8DA9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58FC14F" w14:textId="6589A40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6F7ACB7" w14:textId="54916A4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6A9F174" w14:textId="217F279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03F7CA9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3331944" w14:textId="77777777" w:rsidTr="00A7363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6526BF" w14:textId="189881A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A8C1CD1" w14:textId="4BD84C3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3A56F1" w14:textId="0FF9892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5262D4B" w14:textId="4B73C39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A49CF7" w14:textId="0570D1E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A26A059" w14:textId="24109D4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4342033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4B0FF95" w14:textId="77777777" w:rsidTr="00A7363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A5D3919" w14:textId="5515E01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5641D12" w14:textId="0DB1C11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BBFCBA" w14:textId="6AC6A53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2DB4676" w14:textId="753FD1E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12ADD02" w14:textId="3A909CA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46D5BCA" w14:textId="59672A8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146AAA5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CB553C4" w14:textId="77777777" w:rsidTr="00A7363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49FBFA" w14:textId="0E5B778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254819C" w14:textId="5F10505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FD04B4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BAA4EBA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F9AE72D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4A36644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</w:tr>
                </w:tbl>
                <w:p w14:paraId="635B5D45" w14:textId="77777777" w:rsidR="00240D4D" w:rsidRPr="00830194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4315FC74" w14:textId="6ED14BBF" w:rsidR="00240D4D" w:rsidRPr="00830194" w:rsidRDefault="00830194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MARZO</w:t>
                  </w:r>
                  <w:r w:rsidR="009E3C7C"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="00406D1A"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03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8"/>
                    <w:gridCol w:w="349"/>
                    <w:gridCol w:w="350"/>
                    <w:gridCol w:w="350"/>
                    <w:gridCol w:w="350"/>
                    <w:gridCol w:w="343"/>
                  </w:tblGrid>
                  <w:tr w:rsidR="00240D4D" w:rsidRPr="00830194" w14:paraId="5FBA1453" w14:textId="77777777" w:rsidTr="00EC6BB5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82C68E" w14:textId="2D3091F2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081C50" w14:textId="0C863AF1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330407" w14:textId="14BF36CA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2E47A7" w14:textId="7A676F5F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7F939A" w14:textId="1EE4ABD1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24E7528" w14:textId="4E01A386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6F13CE6" w14:textId="3610CE7E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1AD7C61D" w14:textId="77777777" w:rsidTr="00936A01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AAAD04" w14:textId="36964C5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BC2568" w14:textId="3ACB45B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F3CE0B" w14:textId="7FC182D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343102" w14:textId="3C89963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48F3FC" w14:textId="6C40070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0C4B999" w14:textId="6DBAFED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611257B" w14:textId="4F387D6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ACC4FBD" w14:textId="77777777" w:rsidTr="00936A0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2D8059F" w14:textId="70A5FCC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45CA2B8" w14:textId="51C0F35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DB2D48" w14:textId="52AC054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3650517" w14:textId="0885670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5810657" w14:textId="2EEE57C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1DD2049" w14:textId="140B2FA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4F30909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2DAA7F9C" w14:textId="77777777" w:rsidTr="00936A0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B1BC1FA" w14:textId="232EA1E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2ED7620" w14:textId="078477B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D98F73" w14:textId="7E180A6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7612937" w14:textId="48C0833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576CEF7" w14:textId="7A99F7B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9EEA51C" w14:textId="5D00714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15468E7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91924FE" w14:textId="77777777" w:rsidTr="00936A0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0EE5652" w14:textId="1B3A418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27248AD" w14:textId="50D1056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5AFA3B" w14:textId="13D3848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3E5F29" w14:textId="22E2F44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9D56471" w14:textId="16FFF85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A7AED89" w14:textId="31C07FF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5CEA347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322DB458" w14:textId="77777777" w:rsidTr="00936A0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ACEBE8" w14:textId="7B5D621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8E2EFA3" w14:textId="55E9E22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0FF736" w14:textId="35949B8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08BB8E5" w14:textId="0A3F3E2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B4100B5" w14:textId="4C90369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7C4FF97" w14:textId="4E43893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1620B7D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3808F25" w14:textId="77777777" w:rsidTr="00936A0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E6C55AF" w14:textId="61C6003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D1FD984" w14:textId="178F8A5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E8669C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3B5375A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A1958E1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97379C4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</w:tr>
                </w:tbl>
                <w:p w14:paraId="260070DC" w14:textId="77777777" w:rsidR="00240D4D" w:rsidRPr="00830194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64B9D1A2" w14:textId="1EE602C4" w:rsidR="00240D4D" w:rsidRPr="00830194" w:rsidRDefault="00830194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ABRIL</w:t>
                  </w:r>
                  <w:r w:rsidR="00406D1A"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="00406D1A"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04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8"/>
                    <w:gridCol w:w="349"/>
                    <w:gridCol w:w="350"/>
                    <w:gridCol w:w="350"/>
                    <w:gridCol w:w="350"/>
                    <w:gridCol w:w="343"/>
                  </w:tblGrid>
                  <w:tr w:rsidR="00240D4D" w:rsidRPr="00830194" w14:paraId="486B25E3" w14:textId="77777777" w:rsidTr="00EC6BB5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AC1FC0" w14:textId="46E394CF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14AE8CF" w14:textId="6DBACF96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D221CC" w14:textId="19402B9B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67455C" w14:textId="48C7C9AC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DCA161" w14:textId="2CCF2783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C27E099" w14:textId="6EAE8716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0E05008" w14:textId="363CA229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18746610" w14:textId="77777777" w:rsidTr="00354B67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994D48" w14:textId="3F1E5B4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369881" w14:textId="374F77D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853C12" w14:textId="582D6FD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5E42A6" w14:textId="7D471A0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2FC3EB" w14:textId="12275EA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27BD5DB" w14:textId="792B243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3C7F0FA" w14:textId="10A8C51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B6D7401" w14:textId="77777777" w:rsidTr="00354B67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47C32FA" w14:textId="64C5433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BBC7F61" w14:textId="4601C56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6F8EEB" w14:textId="09ABE43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7CAAFC1" w14:textId="072BAE6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5C5458D" w14:textId="35377FC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C09DBCE" w14:textId="76A6306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4266C6" w14:textId="04D1175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2E5D7C27" w14:textId="77777777" w:rsidTr="00354B67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107F514" w14:textId="6A12395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951A1E9" w14:textId="6C2B0BB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BBD307A" w14:textId="70E0681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3F98C93" w14:textId="4358106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792DA3C" w14:textId="16D28BF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7CB3325" w14:textId="18353D8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75FC51" w14:textId="1211C89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FD26192" w14:textId="77777777" w:rsidTr="00354B67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370BE02" w14:textId="2FA0005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7362466" w14:textId="59A1ED5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31F3671" w14:textId="63E6EDA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F7881A4" w14:textId="43CB23F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D123C56" w14:textId="2C4508B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FA154DC" w14:textId="138491E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413671" w14:textId="6183C53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E4EF58A" w14:textId="77777777" w:rsidTr="00354B67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4F5F3AE" w14:textId="294D412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A924BA6" w14:textId="405A015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6D1FA8" w14:textId="4A5C0E8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A644FB7" w14:textId="75BB38E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552F79A" w14:textId="14BA62F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AF1736F" w14:textId="3CF554F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E654C5" w14:textId="3FA8BB4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CB933A3" w14:textId="77777777" w:rsidTr="00354B67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62E7F3B" w14:textId="4534D94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0D3DAF2" w14:textId="0CFD9B2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832797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492B61A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B60FE7A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30F720E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972D7F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F4768A2" w14:textId="77777777" w:rsidR="00240D4D" w:rsidRPr="00830194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240D4D" w:rsidRPr="00830194" w14:paraId="3808ABFD" w14:textId="5185E65E" w:rsidTr="00830194">
              <w:trPr>
                <w:trHeight w:val="1814"/>
              </w:trPr>
              <w:tc>
                <w:tcPr>
                  <w:tcW w:w="1250" w:type="pct"/>
                  <w:tcMar>
                    <w:bottom w:w="0" w:type="dxa"/>
                  </w:tcMar>
                </w:tcPr>
                <w:p w14:paraId="392961A3" w14:textId="4946B435" w:rsidR="00240D4D" w:rsidRPr="00830194" w:rsidRDefault="00830194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MAYO</w:t>
                  </w:r>
                  <w:r w:rsidR="00406D1A"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406D1A"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bidi="ru-RU"/>
                    </w:rPr>
                    <w:t>05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30194" w14:paraId="4533209A" w14:textId="77777777" w:rsidTr="00EC6BB5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937BF7" w14:textId="1639863D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076CB9" w14:textId="3D0F99AC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E2E5AC" w14:textId="165B579D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91E9FA" w14:textId="4F3A31CA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C9E446" w14:textId="7DF04EE6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6474412" w14:textId="504960F8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70B3D15" w14:textId="77CACF0E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38FA371F" w14:textId="77777777" w:rsidTr="00FD3803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7682D8" w14:textId="762FA6D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867C93" w14:textId="0066A3E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65E0A7" w14:textId="1E752F6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684AED" w14:textId="794A461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0F1AEC" w14:textId="41BF3D4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988ABBF" w14:textId="3D6E32B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B319A52" w14:textId="420F4DB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8F2BFDB" w14:textId="77777777" w:rsidTr="00FD3803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217980" w14:textId="1FBEC8E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93F0A28" w14:textId="6F7D64E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2754E50" w14:textId="26EABCA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94A2C39" w14:textId="1EC7771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D8F8CC1" w14:textId="6603328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717A04D" w14:textId="51DCA9C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06DA228" w14:textId="38A9DDB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5C3EBBEF" w14:textId="77777777" w:rsidTr="00FD3803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B720E8" w14:textId="3023B30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37630C8" w14:textId="2887F85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83A53F4" w14:textId="2EB9F8D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0B395AE" w14:textId="0D79F5F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481E61E" w14:textId="3D6548D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665BF55" w14:textId="70B7F04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69C1DC" w14:textId="5568036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3A93A41" w14:textId="77777777" w:rsidTr="00FD3803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DBCB23D" w14:textId="4C4B866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B0EB602" w14:textId="58682FA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E6961A2" w14:textId="6710AC5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BD38E3F" w14:textId="50C7B7A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E04CD3E" w14:textId="56A8CD1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942B2DE" w14:textId="6EE0ABC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D4C57E" w14:textId="60FF0E0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8D57EB2" w14:textId="77777777" w:rsidTr="00FD3803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2CB464" w14:textId="36313CC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41145EE" w14:textId="3EA1717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5B4A0FD" w14:textId="143A75D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D90E878" w14:textId="5F69BEF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B332647" w14:textId="711C83E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4502DBD" w14:textId="6A30854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F76B1F" w14:textId="3509164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4CBC6B8" w14:textId="77777777" w:rsidTr="00FD3803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6A44DC" w14:textId="7DDB0F3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4E08FBA" w14:textId="5FDEBF3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5F6AA4F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2F08D6F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16EDB61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4E2DC0C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20A0F5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B246660" w14:textId="77777777" w:rsidR="00240D4D" w:rsidRPr="00830194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48937A74" w14:textId="11CDDEDF" w:rsidR="00240D4D" w:rsidRPr="00830194" w:rsidRDefault="00830194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JUNIO</w:t>
                  </w:r>
                  <w:r w:rsidR="00406D1A"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="00406D1A"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06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30194" w14:paraId="43FDBBAF" w14:textId="77777777" w:rsidTr="00EC6BB5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CD867C" w14:textId="16A33E0B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AD34CA" w14:textId="51B09054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CEF8E2" w14:textId="40981494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2EC53A" w14:textId="1AF4CFD9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5114B7" w14:textId="044CBD8A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F9497BC" w14:textId="3EB474B6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28DC64F" w14:textId="665C9002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10101CD6" w14:textId="77777777" w:rsidTr="00D03198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816137E" w14:textId="594AE3F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F6D0B3" w14:textId="7DB0E71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B10352" w14:textId="36AEA23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D945A5" w14:textId="690476F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51A83A" w14:textId="60BBA53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6AF9861" w14:textId="65C7D7C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9759CE0" w14:textId="22FDE97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A162450" w14:textId="77777777" w:rsidTr="00D03198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52F00F4" w14:textId="63CD8E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74467DC" w14:textId="159D12D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65126E1" w14:textId="2E34092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24D7C46" w14:textId="7B319E9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1A570E9" w14:textId="1A743A3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2E94833" w14:textId="021BDF9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83B728" w14:textId="474CE3E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3BBD0250" w14:textId="77777777" w:rsidTr="00D03198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7C0667" w14:textId="18BB42B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70E6247" w14:textId="7870127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DDD14DC" w14:textId="3148911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576184E" w14:textId="7370E4A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E8F671C" w14:textId="4219562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E73AA43" w14:textId="7E04D31B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57A761" w14:textId="6871966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3CC90BE" w14:textId="77777777" w:rsidTr="00D03198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D0E9B3D" w14:textId="0C62C41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4666DBF" w14:textId="60D2025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88CF228" w14:textId="60B63DF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232C419" w14:textId="5EE52F7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099A536" w14:textId="39EDB55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163CFF2" w14:textId="4B4B76D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2D741E" w14:textId="0180C42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7AB0675" w14:textId="77777777" w:rsidTr="00D03198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9D9ADCD" w14:textId="63BBB2D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EED7713" w14:textId="2B78C46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6FDF96F" w14:textId="733040E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856CF98" w14:textId="557F23C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566E3DE" w14:textId="4F504D3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74099FC" w14:textId="7A95CD8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4602653" w14:textId="11A6ACB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3E8BAD15" w14:textId="77777777" w:rsidTr="00D03198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239B36" w14:textId="69B2B8A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C061EE3" w14:textId="362431B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1DBD41E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9653ADF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B904AC9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991EFB0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A517B8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54C2834" w14:textId="77777777" w:rsidR="00240D4D" w:rsidRPr="00830194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4B8A97B6" w14:textId="7086D6EB" w:rsidR="00240D4D" w:rsidRPr="00830194" w:rsidRDefault="00830194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JULIO</w:t>
                  </w:r>
                  <w:r w:rsidR="00406D1A"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="00406D1A"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07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30194" w14:paraId="65F48B94" w14:textId="77777777" w:rsidTr="00EC6BB5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EB0A9E" w14:textId="1E6E6BC5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031FA6" w14:textId="2B83EB38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E1EB63" w14:textId="122D80D7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1004C4" w14:textId="084A0E1A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9397D7" w14:textId="773CDFC7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034D544" w14:textId="6EC5FEC5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5E67A74" w14:textId="0B1F6119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695417E5" w14:textId="77777777" w:rsidTr="00EC6BB5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19BABFE" w14:textId="4BF2C39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C221972" w14:textId="1FACC36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43371317" w14:textId="2C5ADE1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2E429C1" w14:textId="20F4B5E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622A721" w14:textId="2251832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</w:tcPr>
                      <w:p w14:paraId="2A728AE9" w14:textId="00B18E2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</w:tcPr>
                      <w:p w14:paraId="0747D21B" w14:textId="5740B1A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3A7F1548" w14:textId="77777777" w:rsidTr="00EC6BB5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5A258DF9" w14:textId="4F4620A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6DC464DE" w14:textId="1FEB219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225E8991" w14:textId="18816C1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FD04F54" w14:textId="2A50E83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5800037" w14:textId="3FBDA00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6A950862" w14:textId="46EA46E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26F7F99" w14:textId="6DC96C6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BD473A1" w14:textId="77777777" w:rsidTr="00EC6BB5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38603902" w14:textId="17730CB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5E77D100" w14:textId="31B33DB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3599CD95" w14:textId="4E69DF6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6870AC23" w14:textId="434F6DA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4588A0D8" w14:textId="53C1FF2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258F480D" w14:textId="161D203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4CBDC70" w14:textId="4380BD7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943E547" w14:textId="77777777" w:rsidTr="00EC6BB5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4064B125" w14:textId="677D638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71ECA11E" w14:textId="774B87E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DEE0372" w14:textId="528AEE4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4F06F684" w14:textId="5E77288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592C1871" w14:textId="4FFE3D7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0BB295E0" w14:textId="28CAA0A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D2C584A" w14:textId="0369071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0083E5B" w14:textId="77777777" w:rsidTr="00EC6BB5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0CBF98D5" w14:textId="0B688B6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2D56D429" w14:textId="506B329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715E5E2" w14:textId="0A86A67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E2109C3" w14:textId="68B0A5B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4803EA6" w14:textId="579B90D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6F06B13" w14:textId="2EAE4A1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048B304" w14:textId="1DD262E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63D57F0" w14:textId="77777777" w:rsidTr="00EC6BB5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574CC861" w14:textId="0925281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37B0169B" w14:textId="374C118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960028F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34F2860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3ECCD19A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5291DBFB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0B1209F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B208CE" w14:textId="77777777" w:rsidR="00240D4D" w:rsidRPr="00830194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5A638CC5" w14:textId="337EDC38" w:rsidR="00240D4D" w:rsidRPr="00830194" w:rsidRDefault="00830194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AGOSTO</w:t>
                  </w:r>
                  <w:r w:rsidR="00406D1A"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="00406D1A"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08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30194" w14:paraId="27BAE27B" w14:textId="77777777" w:rsidTr="00EC6BB5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1C41B3" w14:textId="7C5871FE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114B97" w14:textId="7A3D8655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8DB859" w14:textId="0361DB5D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E5F5A9" w14:textId="04CFC19A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0E5199" w14:textId="44C120E3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55D486E" w14:textId="6CF128CD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6B06261" w14:textId="24ACC51E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4F4E23C6" w14:textId="77777777" w:rsidTr="00D01631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8F47D9" w14:textId="791C7ED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C42E64" w14:textId="6E17218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349503" w14:textId="49B488D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455009" w14:textId="0631B63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1C28BC" w14:textId="3FCE9A4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853885E" w14:textId="4B4F8FC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7A35057" w14:textId="7561FD9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62A0AB8" w14:textId="77777777" w:rsidTr="00D01631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3BF3AAD" w14:textId="724671F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A3AA6DC" w14:textId="563AD8A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7201F9D" w14:textId="083B4CE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6698DC5" w14:textId="50E8F5D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A70A032" w14:textId="2231EF2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DBE9201" w14:textId="62C5B27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F4032A" w14:textId="4D069BF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825CDB3" w14:textId="77777777" w:rsidTr="00D01631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5EA11FB" w14:textId="4295605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FC0B28F" w14:textId="6360C6F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8EF2D7" w14:textId="796D3D4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D06E23F" w14:textId="13EEFDA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C2250F2" w14:textId="55DFD0D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B882763" w14:textId="6141271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5BC1C6" w14:textId="127E7B1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2337F0FE" w14:textId="77777777" w:rsidTr="00D01631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514723" w14:textId="6E1916B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222CDE7" w14:textId="39E53CD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C41D5A3" w14:textId="468612A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AD82F7" w14:textId="573C504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F8629C5" w14:textId="29B0F77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8FD3245" w14:textId="21953AC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7E7AC1" w14:textId="49B964F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BA8EE02" w14:textId="77777777" w:rsidTr="00D01631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4250090" w14:textId="271FFED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A936850" w14:textId="4C8522B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1569ED" w14:textId="27BB0C7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8D9106" w14:textId="7087CC2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6016A8C" w14:textId="3E8AE34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F614EC2" w14:textId="499BF50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173069" w14:textId="6593140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3673A2D9" w14:textId="77777777" w:rsidTr="00D01631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ABF8F9B" w14:textId="4414052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1F4EEB9" w14:textId="0D4972F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C76F8A2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B2D5F5A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6AFED51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6300C5F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579173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8E383FC" w14:textId="77777777" w:rsidR="00240D4D" w:rsidRPr="00830194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240D4D" w:rsidRPr="00830194" w14:paraId="5ABCB9D1" w14:textId="6B4B1A3C" w:rsidTr="00830194">
              <w:trPr>
                <w:trHeight w:val="1814"/>
              </w:trPr>
              <w:tc>
                <w:tcPr>
                  <w:tcW w:w="1250" w:type="pct"/>
                  <w:tcMar>
                    <w:bottom w:w="0" w:type="dxa"/>
                  </w:tcMar>
                </w:tcPr>
                <w:p w14:paraId="4C27874B" w14:textId="536525FD" w:rsidR="00240D4D" w:rsidRPr="00830194" w:rsidRDefault="00830194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SEPTIEMBRE</w:t>
                  </w:r>
                  <w:r w:rsidR="00406D1A"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="00406D1A"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09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30194" w14:paraId="6E92A4E3" w14:textId="77777777" w:rsidTr="00EC6BB5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7E20BD" w14:textId="4C76A83D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BAB9FE" w14:textId="260FD23D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7E1C1D" w14:textId="34547C2F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097261" w14:textId="7097BA01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75D82B" w14:textId="608EC56B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3F2B6E0" w14:textId="632A9F50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15E6D45" w14:textId="53E09466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191EEF27" w14:textId="77777777" w:rsidTr="000A36FD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CC9AD8" w14:textId="5A1821E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5D060A" w14:textId="0A1F37E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BDA8F8" w14:textId="3AB1D1E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07E4D3" w14:textId="6456321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E22500" w14:textId="49B8FF8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FB27399" w14:textId="44CF84FB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C09A57F" w14:textId="192B15A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EE1544C" w14:textId="77777777" w:rsidTr="000A36FD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C961F1" w14:textId="44151B1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2BF2BED" w14:textId="73B01D5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B04E09D" w14:textId="56B1045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529C5BF" w14:textId="151F8CB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E93FAA3" w14:textId="46C3DB0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033FA5" w14:textId="04C35E5B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AD5D4E" w14:textId="7AF9062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E1942DA" w14:textId="77777777" w:rsidTr="000A36FD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56BD514" w14:textId="0CAC836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4DA48A5" w14:textId="4ECE851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5219664" w14:textId="68EDFA6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9359DC" w14:textId="443686C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3EB3D77" w14:textId="1417B2B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2A1D153" w14:textId="19DAE85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E847D9" w14:textId="71EEE10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343588CF" w14:textId="77777777" w:rsidTr="000A36FD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A2651C6" w14:textId="0806F8D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B1C1C0E" w14:textId="353CC71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06D1A20" w14:textId="73C4F6C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490440C" w14:textId="1860444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D8F551A" w14:textId="4512476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C0B0FF" w14:textId="6D4AFB1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52E55B" w14:textId="3AE05E0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87DB3AB" w14:textId="77777777" w:rsidTr="000A36FD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4CE423F" w14:textId="1ED15A8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7D02494" w14:textId="2458A20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7183CBA" w14:textId="7223284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7DE61E5" w14:textId="2385030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95E5C1E" w14:textId="3425DB9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400C123" w14:textId="08076E5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FE5E8A" w14:textId="4DB3953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5F9738C0" w14:textId="77777777" w:rsidTr="000A36FD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962714E" w14:textId="47BE5F5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0A16A11" w14:textId="0E39DE2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B6EF8DF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B4E7606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C12BD7D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5FC413F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5FE9C0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1377DC9" w14:textId="77777777" w:rsidR="00240D4D" w:rsidRPr="00830194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3FE5E8F3" w14:textId="474D3B2A" w:rsidR="00240D4D" w:rsidRPr="00830194" w:rsidRDefault="00830194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OCTUBRE</w:t>
                  </w:r>
                  <w:r w:rsidR="00406D1A"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="00406D1A"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10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30194" w14:paraId="1DAA9906" w14:textId="77777777" w:rsidTr="00EC6BB5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268EF6" w14:textId="339F00C4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4767A8" w14:textId="72AA2B63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606E45" w14:textId="5E205E51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734FE5" w14:textId="11F53BF7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CCBD37" w14:textId="758FE72D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383A338" w14:textId="1CF1C99F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C199D0C" w14:textId="34AA20C5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048A2737" w14:textId="77777777" w:rsidTr="00C12A32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BD2F7B" w14:textId="102569B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D35348" w14:textId="6792386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2EC394" w14:textId="69D9F20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11D71D" w14:textId="1917ADE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763EE9" w14:textId="3B34102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9586682" w14:textId="0D75381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F61586C" w14:textId="56B36E9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556AA3B" w14:textId="77777777" w:rsidTr="00C12A32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0F25BF" w14:textId="41D4B07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727F624" w14:textId="112D2A5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31A902F" w14:textId="0BDF588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D1A0B06" w14:textId="4D26177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B25EEF8" w14:textId="07B4C6A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94DA1CC" w14:textId="6F162DC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44D2C6" w14:textId="292A98D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3841C5FA" w14:textId="77777777" w:rsidTr="00C12A32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8CD6B08" w14:textId="432AA7A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B8FE453" w14:textId="580D79A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A373CDE" w14:textId="7833128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426B5BE" w14:textId="70F8C43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C16EA20" w14:textId="22A30C9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620BEFD" w14:textId="188CAE8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4BE94B" w14:textId="7DBB121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3A3FB71" w14:textId="77777777" w:rsidTr="00C12A32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E54D898" w14:textId="31EB423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80611B7" w14:textId="412F700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BE272CC" w14:textId="1CC01A7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95AC35F" w14:textId="5B6A14A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A05BD05" w14:textId="7EB67D5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9315AC8" w14:textId="61A9E21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748F24" w14:textId="3F57851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8EFB191" w14:textId="77777777" w:rsidTr="00C12A32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F21411" w14:textId="4B5D97A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5F886DF" w14:textId="4AE03A5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A5B09C7" w14:textId="615C1A7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192FF5E" w14:textId="73EBBE0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F5B9E74" w14:textId="52A69D2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8DA91CB" w14:textId="52F1208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1807CB" w14:textId="2BD80EC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CC5E29B" w14:textId="77777777" w:rsidTr="00C12A32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7BD1B5" w14:textId="6AB6BCD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F28D1E9" w14:textId="2AAF8D2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C09CA96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EADA865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722049B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F1786F2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A0ED8C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1E1777A" w14:textId="77777777" w:rsidR="00240D4D" w:rsidRPr="00830194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7E9350D6" w14:textId="4C67E3C1" w:rsidR="00240D4D" w:rsidRPr="00830194" w:rsidRDefault="00830194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NOVIEMBRE</w:t>
                  </w:r>
                  <w:r w:rsidR="00406D1A"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="00406D1A"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11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30194" w14:paraId="504BFB33" w14:textId="77777777" w:rsidTr="00EC6BB5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911DBF" w14:textId="24C419EF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2F19E6" w14:textId="529CB7D2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0193F3" w14:textId="1B4E8DED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95B3D0" w14:textId="06CD836C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1FE0A5" w14:textId="42DE656B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2F9E89F" w14:textId="15AC5151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85DC499" w14:textId="17F61D23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4138B158" w14:textId="77777777" w:rsidTr="00996E96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F0A74D" w14:textId="28D619E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4EEB4B" w14:textId="3106454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A59089" w14:textId="0BB78FC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A6AE03" w14:textId="0D1D7AE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6E858D" w14:textId="359A707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006519B" w14:textId="1073BC3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D7589EB" w14:textId="2DCCC73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4503BC8" w14:textId="77777777" w:rsidTr="00996E96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F866EB" w14:textId="2F9CD35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2911910" w14:textId="720EF19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37B76E5" w14:textId="06438F8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28D013C" w14:textId="006CB4C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6755708" w14:textId="39CC38A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E9887AC" w14:textId="76DDD12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99D369" w14:textId="49A6982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D2E9130" w14:textId="77777777" w:rsidTr="00996E96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512634A" w14:textId="4F4C07D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D77DCA1" w14:textId="711407D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A580905" w14:textId="1B5BF31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5EDA76" w14:textId="5A134F5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7EFABF1" w14:textId="3130049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0A43CE6" w14:textId="4184684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14986" w14:textId="2BC7A17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C39DE3A" w14:textId="77777777" w:rsidTr="00996E96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84D3C6" w14:textId="7BFC098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8BD3E27" w14:textId="6D8B4CE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F063550" w14:textId="24B5313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C37FB0E" w14:textId="2160D5F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AA71C62" w14:textId="6C8A7CB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7F89C58" w14:textId="69CB2F1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928D0C" w14:textId="314C29E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25F2089" w14:textId="77777777" w:rsidTr="00996E96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0F1AE2" w14:textId="6B7A577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5871257" w14:textId="796C173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9D75CF5" w14:textId="19D1467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6161C89" w14:textId="2FE9462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951A596" w14:textId="30115DB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C4A41F6" w14:textId="17B435B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D14560" w14:textId="0C82CE4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2FD00B3" w14:textId="77777777" w:rsidTr="00996E96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6FE523" w14:textId="574AB77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DB6407D" w14:textId="7E0D2EF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3D4E4E9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95E8EE5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B9CAF47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4FCE03B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32FC11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</w:tr>
                </w:tbl>
                <w:p w14:paraId="43A637F0" w14:textId="77777777" w:rsidR="00240D4D" w:rsidRPr="00830194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6F10BBC6" w14:textId="3C5F104F" w:rsidR="00240D4D" w:rsidRPr="00830194" w:rsidRDefault="00830194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DICIEMBRE</w:t>
                  </w:r>
                  <w:r w:rsidR="00406D1A"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="00406D1A"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12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30194" w14:paraId="0CA8349C" w14:textId="77777777" w:rsidTr="00EC6BB5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0098BB" w14:textId="7E1B49D8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F03D3C" w14:textId="28B1CED3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6A1803" w14:textId="44FB500F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281689" w14:textId="0E4795A5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F571BF" w14:textId="4C578828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0195620" w14:textId="5147F89B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709C3C5" w14:textId="40BD9D63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0B2F30B0" w14:textId="77777777" w:rsidTr="00AD614C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F7088F" w14:textId="3F5BBA9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101F28" w14:textId="79D1748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8806C3" w14:textId="37BEA92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7860C0" w14:textId="37813D0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246D88" w14:textId="7C0841A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E8AD4B2" w14:textId="09FF639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F0E85C9" w14:textId="1883C71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34AB1B96" w14:textId="77777777" w:rsidTr="00AD614C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6B7A0C" w14:textId="5A9F2DE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235FB59" w14:textId="291958A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BF848C4" w14:textId="14B0D2A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F0C7353" w14:textId="08F9F45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BB1151C" w14:textId="763B634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383CAD5" w14:textId="560D4E8B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092A5E" w14:textId="0B68C67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5C96A10" w14:textId="77777777" w:rsidTr="00AD614C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4E0F41" w14:textId="00D3752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4ABFF38" w14:textId="284917D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56AA936" w14:textId="738FB43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7EA5A59" w14:textId="2FB09EC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4991173" w14:textId="2744854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F3F5234" w14:textId="74AEA54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415E3F" w14:textId="46DEE93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2A63608C" w14:textId="77777777" w:rsidTr="00AD614C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F68CC1" w14:textId="2BE31BE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F8290A4" w14:textId="27717AD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EF3DD30" w14:textId="05E1538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C794CC8" w14:textId="2267A5D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838665" w14:textId="644F91D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C7C6B4" w14:textId="6769082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1EC474" w14:textId="6EAB2D7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35920EEE" w14:textId="77777777" w:rsidTr="00AD614C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7B9C7F" w14:textId="00DA5F5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E2F9279" w14:textId="2B0A3AC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212F9BC" w14:textId="392A232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D03699A" w14:textId="5EFA77E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6F71DA6" w14:textId="5625403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13947F0" w14:textId="5054077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89ABD6" w14:textId="0FC9704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4DEC3D6" w14:textId="77777777" w:rsidTr="00AD614C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53804D" w14:textId="75D79AC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16DDA86" w14:textId="56053CC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E650445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461B0BF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2C66123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F8935B6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DE5139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3A58C6" w14:textId="77777777" w:rsidR="00240D4D" w:rsidRPr="00830194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830194" w:rsidRDefault="00E50BDE" w:rsidP="008F3702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  <w:tr w:rsidR="00A44A84" w:rsidRPr="00830194" w14:paraId="77F82A92" w14:textId="77777777" w:rsidTr="00A44A84">
        <w:trPr>
          <w:trHeight w:val="284"/>
          <w:jc w:val="center"/>
        </w:trPr>
        <w:tc>
          <w:tcPr>
            <w:tcW w:w="5000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F05AE2F" w14:textId="77777777" w:rsidR="00A44A84" w:rsidRPr="00830194" w:rsidRDefault="00A44A84" w:rsidP="008F3702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</w:p>
        </w:tc>
      </w:tr>
      <w:tr w:rsidR="00EC6BB5" w:rsidRPr="00830194" w14:paraId="27E8E389" w14:textId="77777777" w:rsidTr="00A44A84">
        <w:trPr>
          <w:trHeight w:val="7371"/>
          <w:jc w:val="center"/>
        </w:trPr>
        <w:tc>
          <w:tcPr>
            <w:tcW w:w="5000" w:type="pc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DB9BE83" w14:textId="64390FB2" w:rsidR="00E173EA" w:rsidRPr="00830194" w:rsidRDefault="00E173EA" w:rsidP="00E173EA">
            <w:pPr>
              <w:pStyle w:val="ad"/>
              <w:spacing w:before="240" w:after="0"/>
              <w:jc w:val="center"/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</w:pPr>
            <w:r w:rsidRPr="00830194"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begin"/>
            </w:r>
            <w:r w:rsidRPr="00830194"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  <w:instrText xml:space="preserve"> DOCVARIABLE  MonthStart1 \@  yyyy   \* MERGEFORMAT </w:instrText>
            </w:r>
            <w:r w:rsidRPr="00830194"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separate"/>
            </w:r>
            <w:r w:rsidR="005E251D"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  <w:t>2023</w:t>
            </w:r>
            <w:r w:rsidRPr="00830194"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2778"/>
              <w:gridCol w:w="2778"/>
              <w:gridCol w:w="2778"/>
              <w:gridCol w:w="2778"/>
            </w:tblGrid>
            <w:tr w:rsidR="00E173EA" w:rsidRPr="00830194" w14:paraId="23EAE047" w14:textId="77777777" w:rsidTr="0001230E">
              <w:trPr>
                <w:trHeight w:val="1814"/>
              </w:trPr>
              <w:tc>
                <w:tcPr>
                  <w:tcW w:w="1250" w:type="pct"/>
                  <w:tcMar>
                    <w:bottom w:w="0" w:type="dxa"/>
                  </w:tcMar>
                </w:tcPr>
                <w:p w14:paraId="19CE8B2C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ENERO </w:t>
                  </w:r>
                  <w:r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01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5"/>
                    <w:gridCol w:w="349"/>
                    <w:gridCol w:w="349"/>
                    <w:gridCol w:w="350"/>
                    <w:gridCol w:w="350"/>
                    <w:gridCol w:w="350"/>
                    <w:gridCol w:w="341"/>
                  </w:tblGrid>
                  <w:tr w:rsidR="00E173EA" w:rsidRPr="00830194" w14:paraId="1689AC53" w14:textId="77777777" w:rsidTr="0001230E">
                    <w:trPr>
                      <w:trHeight w:val="227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BDD9D3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5A2807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BE6D1C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6C9978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4889AE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0D6A011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0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4C78D6F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224937B2" w14:textId="77777777" w:rsidTr="0001230E">
                    <w:trPr>
                      <w:trHeight w:val="227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A4AD31" w14:textId="24F48DE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94FDC0" w14:textId="1467FF4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D79D7F" w14:textId="58EA3DB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C1D673" w14:textId="421239D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4CADED" w14:textId="7067F8E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DB94720" w14:textId="494B6CE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7EA4AEC" w14:textId="17BCFC3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6F9FF81" w14:textId="77777777" w:rsidTr="0001230E">
                    <w:trPr>
                      <w:trHeight w:val="227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DEA7A15" w14:textId="6BD42FF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5A7056" w14:textId="3F8E79E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94850F" w14:textId="117037E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3C166EB" w14:textId="6AD04B1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D961060" w14:textId="1F5B895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0FF05E6" w14:textId="5D5F40B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729205EB" w14:textId="02E39AB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CC514C2" w14:textId="77777777" w:rsidTr="0001230E">
                    <w:trPr>
                      <w:trHeight w:val="227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FCBF0E0" w14:textId="2927F51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E48243" w14:textId="5BC37D2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6629B7" w14:textId="54C8A9E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5B488A" w14:textId="72A9737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CFAC819" w14:textId="100DBE2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BDB4B7C" w14:textId="0D3BD24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36EBBD2C" w14:textId="134CF74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F98F57F" w14:textId="77777777" w:rsidTr="0001230E">
                    <w:trPr>
                      <w:trHeight w:val="227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FBA0CCC" w14:textId="0417C17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89E266" w14:textId="444C897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BF394D" w14:textId="44E56BA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E05F512" w14:textId="5001193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59792EC" w14:textId="480A5B5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2EC4A57" w14:textId="72603D2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2DECC6F2" w14:textId="7E6D6FD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5D2FE118" w14:textId="77777777" w:rsidTr="0001230E">
                    <w:trPr>
                      <w:trHeight w:val="227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A0F0332" w14:textId="2CF3CB6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FA6AF6" w14:textId="135A0E1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E61204" w14:textId="0AC8F19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E4E1B8F" w14:textId="09551C2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58443C0" w14:textId="3D0A4AB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27C78A" w14:textId="1B96311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271EA1BF" w14:textId="7A7B949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ACA6BEA" w14:textId="77777777" w:rsidTr="0001230E">
                    <w:trPr>
                      <w:trHeight w:val="227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0DB4537" w14:textId="61A9B80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FB0D3F" w14:textId="538C7A8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38018E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7A06BFF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05BCD16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CD7885A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0396C9DA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29AC0EE" w14:textId="77777777" w:rsidR="00E173EA" w:rsidRPr="00830194" w:rsidRDefault="00E173EA" w:rsidP="00E173E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15E84AE6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FEBRERO </w:t>
                  </w:r>
                  <w:r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02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8"/>
                    <w:gridCol w:w="349"/>
                    <w:gridCol w:w="350"/>
                    <w:gridCol w:w="350"/>
                    <w:gridCol w:w="350"/>
                    <w:gridCol w:w="343"/>
                  </w:tblGrid>
                  <w:tr w:rsidR="00E173EA" w:rsidRPr="00830194" w14:paraId="2072AF10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8E0444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466CB5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C54AF3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D91509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08BC0F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E23515C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BF4FBF5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342EE8C2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B2B01B" w14:textId="2B79EAA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1AFDF5" w14:textId="3B212C7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8D8D65" w14:textId="278D06C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766363" w14:textId="45D577C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CFA502" w14:textId="4F429BA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BFA019D" w14:textId="0C523FB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11CAD3E" w14:textId="391A939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1E8B996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6A42E07" w14:textId="6444E25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38663F6" w14:textId="1B5E3F9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B5AEA8" w14:textId="3F276E6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5FA3827" w14:textId="0C955A1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B48F0D5" w14:textId="3895BFA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84BEBD9" w14:textId="3107125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A3E72F" w14:textId="0A99CE5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31976D5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8247C38" w14:textId="7A13CDE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ABE4A2F" w14:textId="7A1276D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30BEC0" w14:textId="3DB61BA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6127EC7" w14:textId="46A4DA6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E966684" w14:textId="1B803DF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AE7C812" w14:textId="1C36A87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32684" w14:textId="413115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C0CBC17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2F0C442" w14:textId="1879286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9A613FC" w14:textId="1066FC5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5975A1" w14:textId="1B1B884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A02551E" w14:textId="6F83ECE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6881924" w14:textId="6B72836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397198" w14:textId="24B1788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C77CD4" w14:textId="123B2E0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0C475A9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F98877D" w14:textId="4FE5CBB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99284AE" w14:textId="4F40AED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F8B883" w14:textId="04332BC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4CB675C" w14:textId="549FDA0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A49123B" w14:textId="59169E8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04D4B29" w14:textId="0236005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04922B0" w14:textId="45E1790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08E4045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BE27EF4" w14:textId="3B2782E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B2D4572" w14:textId="535363E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CDD432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D525B55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B868532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2B0CDA4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3CDFDCC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</w:tr>
                </w:tbl>
                <w:p w14:paraId="3C4463A5" w14:textId="77777777" w:rsidR="00E173EA" w:rsidRPr="00830194" w:rsidRDefault="00E173EA" w:rsidP="00E173E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26AF7CD8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MARZO </w:t>
                  </w:r>
                  <w:r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03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8"/>
                    <w:gridCol w:w="349"/>
                    <w:gridCol w:w="350"/>
                    <w:gridCol w:w="350"/>
                    <w:gridCol w:w="350"/>
                    <w:gridCol w:w="343"/>
                  </w:tblGrid>
                  <w:tr w:rsidR="00E173EA" w:rsidRPr="00830194" w14:paraId="27054E1C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554462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2D3C3E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6CEBCB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9E995A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6DB391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08E790D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4C6BB1F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5771A71A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924458" w14:textId="15BFFC6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5491FA" w14:textId="0B0E985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70EB87" w14:textId="53959B5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086D5D" w14:textId="4DF4766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586207" w14:textId="2AC440D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4B566D6" w14:textId="711FA5D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E36CD60" w14:textId="7C2C77D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302D3D5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24785F" w14:textId="313A6AB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82AABE2" w14:textId="78DACFB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10A8A3" w14:textId="2D0C62C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2223D25" w14:textId="5340A52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6909CAB" w14:textId="7F261FE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4D71913" w14:textId="56369B9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E9B649" w14:textId="3C95AC0B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7E0D495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E854687" w14:textId="7A6C623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9EF9312" w14:textId="32BE1E1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E9CDEA" w14:textId="1905C96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28D6293" w14:textId="2CFD4EB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50B6FB4" w14:textId="74C8AA5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2C91F1D" w14:textId="5E8D605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8BB6364" w14:textId="369CC64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F7CB29B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484F7E" w14:textId="5969F4C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C1E55E2" w14:textId="2CE6B72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D1B963" w14:textId="363F2B1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2C1CF3A" w14:textId="1D8245E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037A9C1" w14:textId="45ECF6B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278281C" w14:textId="02ED279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6A7693A" w14:textId="1A46F05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7615903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DDCE1AB" w14:textId="3B8A7E3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DCA0C40" w14:textId="3A2A309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44D6C2" w14:textId="2F657C9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AEF8C58" w14:textId="3A0660D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2E7EAD5" w14:textId="3C71654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6289F5C" w14:textId="32A115E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F7645D2" w14:textId="2FA6943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3A69C579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CA0AC1F" w14:textId="07320A1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AF7E78B" w14:textId="6E58B95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7AA7DE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386F0D3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AD1AE30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914319E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6C04D7F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</w:tr>
                </w:tbl>
                <w:p w14:paraId="06C97F9D" w14:textId="77777777" w:rsidR="00E173EA" w:rsidRPr="00830194" w:rsidRDefault="00E173EA" w:rsidP="00E173E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7B31568A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ABRIL </w:t>
                  </w:r>
                  <w:r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04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8"/>
                    <w:gridCol w:w="349"/>
                    <w:gridCol w:w="350"/>
                    <w:gridCol w:w="350"/>
                    <w:gridCol w:w="350"/>
                    <w:gridCol w:w="343"/>
                  </w:tblGrid>
                  <w:tr w:rsidR="00E173EA" w:rsidRPr="00830194" w14:paraId="0FDD60C5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D1E84A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C937F9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75242C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F98838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EBBD30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8C5A30C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10CB735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0DF5164A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D62A6D" w14:textId="7E5D2C8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266EAA" w14:textId="3E0C9D4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704C24" w14:textId="2A5C599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25FFDB" w14:textId="0A792AA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D55B48" w14:textId="6BEA3CE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D1BDA7B" w14:textId="12FFA35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0998E4E" w14:textId="7B0AABB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B187B6A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E64C118" w14:textId="31993C5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A506FA3" w14:textId="4CB52C3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D7A9B8" w14:textId="3F042F3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96A1BB" w14:textId="1316353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3C74B04" w14:textId="2617691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F95A840" w14:textId="61F50AE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648A40" w14:textId="7B1C3B5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DF0E5A6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54353E6" w14:textId="59BE4BC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2F64F7B" w14:textId="2C1AF0B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5412FA" w14:textId="5D599E6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A68CCE0" w14:textId="2B2BC2D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1886EDC" w14:textId="0AAEA3C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A11E4B0" w14:textId="2CC3227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7EE3AB" w14:textId="42B68BE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3F68D98D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DA6D291" w14:textId="0449377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3E8E689" w14:textId="5B5687F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E0D1F1" w14:textId="419E257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3E2B88F" w14:textId="6A8D607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BCF0DA8" w14:textId="0D9BD5F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14BB959" w14:textId="68FC710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1128AF0" w14:textId="3C0AD66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68E2845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6ED130" w14:textId="43D464C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A5BF103" w14:textId="664B6BD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39BA02" w14:textId="1969D3D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5A1C83A" w14:textId="6023FE3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A8B2951" w14:textId="76E5731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7BCF6DE" w14:textId="10AB403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75798D0" w14:textId="37A1443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352E6A1F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6ABCE8F" w14:textId="25BAA4F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8202894" w14:textId="7FFECE6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C18D82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05E829A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C527A2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A8E5BF4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26A5AE9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0A9FA0F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E173EA" w:rsidRPr="00830194" w14:paraId="67443FDF" w14:textId="77777777" w:rsidTr="0001230E">
              <w:trPr>
                <w:trHeight w:val="1814"/>
              </w:trPr>
              <w:tc>
                <w:tcPr>
                  <w:tcW w:w="1250" w:type="pct"/>
                  <w:tcMar>
                    <w:bottom w:w="0" w:type="dxa"/>
                  </w:tcMar>
                </w:tcPr>
                <w:p w14:paraId="04AABA92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MAYO </w:t>
                  </w:r>
                  <w:r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bidi="ru-RU"/>
                    </w:rPr>
                    <w:t>05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E173EA" w:rsidRPr="00830194" w14:paraId="29FEBDED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C41E0D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C1963E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AD80DF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35B544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77CBC5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FD104C8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0B139B0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4D5DCB1A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C8EE4A" w14:textId="2617984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6A4CE9" w14:textId="7BAE1BA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15556F" w14:textId="6085455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7B49CC" w14:textId="47AF5B3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CAD75D" w14:textId="567D2AB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9B4C81E" w14:textId="0DE0009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76DE101" w14:textId="6FB7836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89EA903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457DB0" w14:textId="7F0FA97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EF38939" w14:textId="51A0866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FE44A11" w14:textId="601E670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3FA3968" w14:textId="505EAB3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1790C58" w14:textId="075F723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BDB6356" w14:textId="5065D5C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A7EAC23" w14:textId="646CC05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02DE80F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9C699F4" w14:textId="3BA584F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30CF284" w14:textId="65516CE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2C099BA" w14:textId="446B6EC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1D66470" w14:textId="5E2A487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8D7FDCB" w14:textId="503926A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1303E2B" w14:textId="0034664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CDE743" w14:textId="6E3B46F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320E53B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2C3E72" w14:textId="458EAFB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86481B1" w14:textId="6495D41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2D03AD2" w14:textId="07BB255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96D43C3" w14:textId="1818629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FCD4F87" w14:textId="3A90767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270D704" w14:textId="38145CF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DF5A0A7" w14:textId="3F9623C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B7E8814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006FBF9" w14:textId="1D86B4F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6FD5CE5" w14:textId="42F702D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0E18413" w14:textId="51177B3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694A04C" w14:textId="31BF1E7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ED663D2" w14:textId="0AA5234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1C02B75" w14:textId="1A4A3BC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44FFBDF" w14:textId="0CDE10C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17C30D8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03760F2" w14:textId="3DC925C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78F2385" w14:textId="10FACA7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95265AD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9139F2D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0CE4875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4BE7271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9392CE5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46ABEA2" w14:textId="77777777" w:rsidR="00E173EA" w:rsidRPr="00830194" w:rsidRDefault="00E173EA" w:rsidP="00E173E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3E2049D5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JUNIO </w:t>
                  </w:r>
                  <w:r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06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E173EA" w:rsidRPr="00830194" w14:paraId="366EF6BC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BD4951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B29992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BA344D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756C01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BD29C5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5F84861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0FD749A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0BC77ED2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FC6C60" w14:textId="630EF86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D69629" w14:textId="523551D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4B8354" w14:textId="21593F4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F9FE96" w14:textId="1408DDF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A8AEDC" w14:textId="7491E5A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4491D1E" w14:textId="611952E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3EED0A7" w14:textId="48C207C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42E1376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590432" w14:textId="4FB5185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502DE10" w14:textId="1614DF9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A0DD4DF" w14:textId="44956B8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FAC264E" w14:textId="6F6C681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A46807D" w14:textId="16CF331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DBC0284" w14:textId="6711C39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0B96A40" w14:textId="65D32F6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C62B1BA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AD533C" w14:textId="41D6B9E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25EF593" w14:textId="30C097A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FFFB48A" w14:textId="5CBC874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FBDC516" w14:textId="40D421A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3EBB41" w14:textId="5FB9588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7A2736C" w14:textId="5D9319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E32C2A9" w14:textId="3EEB982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2FDA3CDB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48E85D" w14:textId="607C91F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5070FAE" w14:textId="5FEDE29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AF13C29" w14:textId="6CAA7C0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39DC258" w14:textId="373CB71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6356E74" w14:textId="25FD835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ADB32BC" w14:textId="6C6EBF4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35FA91" w14:textId="7AD5F2A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3059164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5D6F87" w14:textId="08B6D3D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58C834F" w14:textId="27CA73A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A962B70" w14:textId="7DE0BCD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E0D5B4E" w14:textId="417F75F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1747D3B" w14:textId="3968A71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CF4F541" w14:textId="2715260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71C0FE" w14:textId="0B3ACC9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2912287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A756E3" w14:textId="5A509D3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9BD06BA" w14:textId="7723482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3B7EA40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1A257E3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C1299F9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0A9BE9F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B02B971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4E68642" w14:textId="77777777" w:rsidR="00E173EA" w:rsidRPr="00830194" w:rsidRDefault="00E173EA" w:rsidP="00E173E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4AB97D6C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JULIO </w:t>
                  </w:r>
                  <w:r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07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E173EA" w:rsidRPr="00830194" w14:paraId="1DAF3734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0D845B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9B7505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E5121D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F4BF72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615B3F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BF649C4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278C1C9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6A9657A2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5E5910B" w14:textId="17230D3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2FA33F4" w14:textId="126C565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43A7F321" w14:textId="75E3528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1D270A83" w14:textId="5089F78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DCB0F0A" w14:textId="5DEE518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</w:tcPr>
                      <w:p w14:paraId="720CEF76" w14:textId="67B051A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</w:tcPr>
                      <w:p w14:paraId="754B7361" w14:textId="015F840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CEAD6D7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24ACC462" w14:textId="3140DF6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12F6B7F9" w14:textId="1E6B309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DFC932A" w14:textId="1AFCDEE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DA68593" w14:textId="69A77C0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85F5801" w14:textId="39A1710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CC00516" w14:textId="2736D43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D901E64" w14:textId="23D073E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28A76029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6840E153" w14:textId="3C26A6B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1C112A96" w14:textId="3244150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599B7284" w14:textId="5607BBA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3B850A5E" w14:textId="4A0A5D4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9EB9EDF" w14:textId="42AA950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5F3AD256" w14:textId="52EB14F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EA41ADC" w14:textId="75062AF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3DB795B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3820D0A6" w14:textId="59A7D8D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5DF13C48" w14:textId="01F1EFB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0AA2770B" w14:textId="4575245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5BD8F28" w14:textId="37A5D94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2429A0D0" w14:textId="5DD7975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6C0B16A3" w14:textId="612E044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0706B92" w14:textId="51ACF0C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1C620B4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45CB968A" w14:textId="051749A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2E5B0287" w14:textId="0BE6165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47CB913" w14:textId="0AF2C74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6FD50B68" w14:textId="72D3580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5B237836" w14:textId="614E9DE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AC78AF4" w14:textId="694BEB4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42A9C97" w14:textId="2BA0449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3CBB6D1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28E156AF" w14:textId="0606882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67C74161" w14:textId="5DF0336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622413DB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D1AAECC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23B093B7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481F9185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E1E8470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931731F" w14:textId="77777777" w:rsidR="00E173EA" w:rsidRPr="00830194" w:rsidRDefault="00E173EA" w:rsidP="00E173E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291A6E90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AGOSTO </w:t>
                  </w:r>
                  <w:r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08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E173EA" w:rsidRPr="00830194" w14:paraId="2ABC9FE1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105F47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24263E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DC17AE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852B20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D45E51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D330E49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AB7DD95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2D4CF402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4E5328" w14:textId="2E8CF81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D8E5E5" w14:textId="646E183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F85D28" w14:textId="49D54A6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1A8EA4" w14:textId="6987EFF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DEEB85" w14:textId="543659E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9FDFACC" w14:textId="1550B41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F8B47C3" w14:textId="4774F10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50D61EC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39C757" w14:textId="510FD8B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FA153E8" w14:textId="651AC1D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B1CDC7F" w14:textId="36AF87C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D43DF96" w14:textId="05BD4AF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FE54340" w14:textId="2A3A7F7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951CC36" w14:textId="3870853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21404EA" w14:textId="239A69CB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ACC509D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725734" w14:textId="2BB089A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6882FC5" w14:textId="733922F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19D7628" w14:textId="18B6316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0CA8AFC" w14:textId="0C954CA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542D710" w14:textId="6C9B86A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04161C6" w14:textId="21847B2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509E0D" w14:textId="3B5153B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C7B76E6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3D4A83" w14:textId="26EDD46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9605542" w14:textId="7AD15ED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FB3C4BB" w14:textId="7B3086B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E8F0829" w14:textId="65B03FB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038D8A5" w14:textId="03F5F59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FDC2448" w14:textId="36A11EC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B68BF30" w14:textId="22916AB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54C21932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78CFC97" w14:textId="0305B5D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6C31F0B" w14:textId="78F9273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68AE24E" w14:textId="708C346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918A72D" w14:textId="0825BE8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1D21ED9" w14:textId="10F5ADD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4F638D5" w14:textId="05BF1F0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4EF2097" w14:textId="74B899C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143CA69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54D72EC" w14:textId="4A4EB55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73EA6D1" w14:textId="1369F21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9928D06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638E4A3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FA829AB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153408A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1DFC98C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0B91415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E173EA" w:rsidRPr="00830194" w14:paraId="6AEAB194" w14:textId="77777777" w:rsidTr="0001230E">
              <w:trPr>
                <w:trHeight w:val="1814"/>
              </w:trPr>
              <w:tc>
                <w:tcPr>
                  <w:tcW w:w="1250" w:type="pct"/>
                  <w:tcMar>
                    <w:bottom w:w="0" w:type="dxa"/>
                  </w:tcMar>
                </w:tcPr>
                <w:p w14:paraId="40532A79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SEPTIEMBRE </w:t>
                  </w:r>
                  <w:r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09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E173EA" w:rsidRPr="00830194" w14:paraId="21742F74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914357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D14336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0C49F5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7DFF97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C3178D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46B51F1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4335C98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6643CB3D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4D2EC4" w14:textId="6C34AA8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07BC78" w14:textId="2FADE0E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8D601F8" w14:textId="578A4EC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1632D1" w14:textId="677B1E2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A84219" w14:textId="038213E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4FC83D3" w14:textId="0A37E32B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65A0378" w14:textId="1186696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91575CC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D8C949" w14:textId="02D7FFB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4AEE577" w14:textId="0355B9C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4A5C7F1" w14:textId="4ADEB2B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6F44DDB" w14:textId="49D989D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55B9438" w14:textId="743F1F2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551CAAA" w14:textId="4FCBE9F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D89693" w14:textId="17AF979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0A02B8F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754D845" w14:textId="06F0DA2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CF99BA5" w14:textId="3D99CCA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ED4D4D7" w14:textId="0E836E6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5F63C62" w14:textId="2EA1DC2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277543F" w14:textId="210F08D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6E7A3CC" w14:textId="5906DB3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837158" w14:textId="691DB3D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2C882AC3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BB4110C" w14:textId="2BFC5FB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5FEDC30" w14:textId="0D11EBF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D520DAE" w14:textId="10292E2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FE3A9CC" w14:textId="114F560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BF5CBEE" w14:textId="4C91604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F9D349D" w14:textId="08AECBE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F84BFF" w14:textId="63F6145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0D41A20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DD4C5C" w14:textId="204E823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AC7573E" w14:textId="167722A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C6A95B4" w14:textId="4AC13FE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FFDEC5D" w14:textId="5BCEB93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B617AB0" w14:textId="3A9B948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5AC6FAE" w14:textId="6BF2A2E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3453377" w14:textId="0227108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1251FD7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FAF273" w14:textId="272C9D9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D3401CB" w14:textId="46FA2BA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F3589C9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3F3B0FA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6D908D7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F34E56A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B51EE05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84355D8" w14:textId="77777777" w:rsidR="00E173EA" w:rsidRPr="00830194" w:rsidRDefault="00E173EA" w:rsidP="00E173E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5A411808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OCTUBRE </w:t>
                  </w:r>
                  <w:r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10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E173EA" w:rsidRPr="00830194" w14:paraId="5DA2148B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43DF93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E4B6C2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441EB2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5A73EC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1DF5BC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E68EE56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A8C2632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49E15C29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FB042B" w14:textId="6E3916F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DBC023" w14:textId="0ACCCE1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66C260" w14:textId="64238DD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3BB78A" w14:textId="4C43A82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FCFABB" w14:textId="1A3B801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42BAA5C" w14:textId="65CF7C9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A333767" w14:textId="305A40F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B02BB71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996064" w14:textId="1B9FC6F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813D1D1" w14:textId="63A8D5E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B651193" w14:textId="373568F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F5FF54B" w14:textId="53293B6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F51FD44" w14:textId="4EC9D18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76DC3F6" w14:textId="37F62B1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039F4B" w14:textId="44E3727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2E4E661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DDA490" w14:textId="1DCC1C0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BFED8DF" w14:textId="73800D3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AD28B1A" w14:textId="1514602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A2F35BD" w14:textId="1542115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02D3AEC" w14:textId="6D90460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23A5077" w14:textId="48E6E45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22DD22D" w14:textId="4AA6DB4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C01499A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6715DE" w14:textId="2F2C306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7BEBE96" w14:textId="29F17BF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BA271A2" w14:textId="41EB977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1EE3855" w14:textId="5174A70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AF3DE9C" w14:textId="2091F40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8AFD653" w14:textId="3166C7D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BDE4DA" w14:textId="678143E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E6387BD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8715A96" w14:textId="38D689F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FACE477" w14:textId="5CAAC18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6C57702" w14:textId="6002EA4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0735009" w14:textId="4BEEAA3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2D2279D" w14:textId="387A69B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3466A4E" w14:textId="6EEB516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F691BFD" w14:textId="3A2ACAE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5E41AE5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5B146F" w14:textId="2BAF6B1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02BB7B3" w14:textId="51F88F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8330B8A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94EB234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B176582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B9E064B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642B76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AE8928A" w14:textId="77777777" w:rsidR="00E173EA" w:rsidRPr="00830194" w:rsidRDefault="00E173EA" w:rsidP="00E173E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274A9FAF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NOVIEMBRE </w:t>
                  </w:r>
                  <w:r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11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E173EA" w:rsidRPr="00830194" w14:paraId="6013EF06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DCD776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42B05E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74F292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8A9E83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1EFC867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6E7F5D4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BCE9AC3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76D3F1A6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C59E41" w14:textId="7A3BCD3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552516" w14:textId="1A39975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7CB867" w14:textId="17C0B20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BB0130" w14:textId="7785E6C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296A00" w14:textId="49BDE94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3D45A7D" w14:textId="6F9E7EE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4A05B1A" w14:textId="407B4B6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F1F4938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EA5B26" w14:textId="5D13D59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8B7A5BC" w14:textId="0D8A950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85DEA7A" w14:textId="138ACEF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5F9013E" w14:textId="4FD8E5C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CB186D5" w14:textId="22D5591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18E7504" w14:textId="4653A21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2BF9E9" w14:textId="579690A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DE54FEF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48C08F" w14:textId="7FB63DA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8101846" w14:textId="5BA605B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C8005AE" w14:textId="54B3EB2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666AC4B" w14:textId="1165C9C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BEC890B" w14:textId="0D5FE81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C5255FE" w14:textId="6092D22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B9D9CD" w14:textId="7C2D0B2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2FECE805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386215" w14:textId="1EC88C5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B17ACCD" w14:textId="0FE5EE4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64D00F9" w14:textId="4DCA039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32B3BC2" w14:textId="51EBDB6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CA03926" w14:textId="6829357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9BD3F13" w14:textId="4EE7E73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298556" w14:textId="434778F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2DF75656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8DCF00" w14:textId="7B3F594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14AFBE9" w14:textId="38416EE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4AEC302" w14:textId="0C90618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F7BE165" w14:textId="401F999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82A5FA" w14:textId="262A1B2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52629D5" w14:textId="5C30D14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41FAB31" w14:textId="2322B80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2339F413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4B7EB6D" w14:textId="230F30E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ECF6155" w14:textId="5494020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4D5BE37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6EF10A1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C5DE9B8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9DC3400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FC3BD17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</w:tr>
                </w:tbl>
                <w:p w14:paraId="015532C8" w14:textId="77777777" w:rsidR="00E173EA" w:rsidRPr="00830194" w:rsidRDefault="00E173EA" w:rsidP="00E173E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3C89C6C6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DICIEMBRE </w:t>
                  </w:r>
                  <w:r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12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E173EA" w:rsidRPr="00830194" w14:paraId="6A3BF2E2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9B628A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200773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CA8CE9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8CA116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0C85AF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171695C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6E3BFA6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66A30AB7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E1AF0E" w14:textId="662696D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057598" w14:textId="4C4260E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7D02F6" w14:textId="058F517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E780CB" w14:textId="4BE3001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44B507" w14:textId="1FB1D9F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9E199BE" w14:textId="5810399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ED403D0" w14:textId="2153847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10E011F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7DF0B9D" w14:textId="32E1E40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2CD468C" w14:textId="57FB653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81851C2" w14:textId="377BF7B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80564B4" w14:textId="3A8A846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1F53683" w14:textId="7D692E1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73939BA" w14:textId="2E22DFD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9684AE6" w14:textId="10B6685B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4375DCB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4DB225" w14:textId="407E880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CB7EB8A" w14:textId="0DEE90F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6D3F804" w14:textId="750623E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CDEA2D1" w14:textId="0DDA38E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4192550" w14:textId="237BFB6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3B92B6E" w14:textId="4ECC455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1C3EBBC" w14:textId="4F03CFC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24D1EF40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160E10" w14:textId="2225EE3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8264312" w14:textId="0869CBE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EE7D96A" w14:textId="22BF11E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F8C831D" w14:textId="0D7E19D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C8EAD94" w14:textId="7383F0C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8A5C987" w14:textId="56638EF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3113CF" w14:textId="340C9B1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DD0F9D0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D43841" w14:textId="47C853F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C7ECC75" w14:textId="2D2760D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776A336" w14:textId="3E58AAB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D600817" w14:textId="452C792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8231A0C" w14:textId="2525331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5AB00F9" w14:textId="0AEB4B2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511649" w14:textId="6EFE707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DF84583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0C6DD0" w14:textId="11646D0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8DDA8D1" w14:textId="25BA65C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AA2351D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BDC758D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39657CB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9B30213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639282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88FACF2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FC4B7D" w14:textId="77777777" w:rsidR="00EC6BB5" w:rsidRPr="00830194" w:rsidRDefault="00EC6BB5" w:rsidP="00EC6BB5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</w:p>
        </w:tc>
      </w:tr>
    </w:tbl>
    <w:p w14:paraId="2B3E424A" w14:textId="1DF0A038" w:rsidR="00F93E3B" w:rsidRPr="00830194" w:rsidRDefault="00F93E3B" w:rsidP="008F3702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F93E3B" w:rsidRPr="00830194" w:rsidSect="00830194">
      <w:pgSz w:w="11906" w:h="16838" w:code="9"/>
      <w:pgMar w:top="397" w:right="397" w:bottom="284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0DAF3" w14:textId="77777777" w:rsidR="00523A09" w:rsidRDefault="00523A09">
      <w:pPr>
        <w:spacing w:after="0"/>
      </w:pPr>
      <w:r>
        <w:separator/>
      </w:r>
    </w:p>
  </w:endnote>
  <w:endnote w:type="continuationSeparator" w:id="0">
    <w:p w14:paraId="6E3DBA69" w14:textId="77777777" w:rsidR="00523A09" w:rsidRDefault="00523A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918D5" w14:textId="77777777" w:rsidR="00523A09" w:rsidRDefault="00523A09">
      <w:pPr>
        <w:spacing w:after="0"/>
      </w:pPr>
      <w:r>
        <w:separator/>
      </w:r>
    </w:p>
  </w:footnote>
  <w:footnote w:type="continuationSeparator" w:id="0">
    <w:p w14:paraId="62AABDFF" w14:textId="77777777" w:rsidR="00523A09" w:rsidRDefault="00523A0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105E"/>
    <w:rsid w:val="000A5A57"/>
    <w:rsid w:val="00111F7C"/>
    <w:rsid w:val="001274F3"/>
    <w:rsid w:val="00151CCE"/>
    <w:rsid w:val="001635B6"/>
    <w:rsid w:val="001B01F9"/>
    <w:rsid w:val="001C41F9"/>
    <w:rsid w:val="00240D4D"/>
    <w:rsid w:val="002562E7"/>
    <w:rsid w:val="00262F23"/>
    <w:rsid w:val="00285C1D"/>
    <w:rsid w:val="003327F5"/>
    <w:rsid w:val="00340CAF"/>
    <w:rsid w:val="003C0D41"/>
    <w:rsid w:val="003E085C"/>
    <w:rsid w:val="003E7B3A"/>
    <w:rsid w:val="00406D1A"/>
    <w:rsid w:val="00416364"/>
    <w:rsid w:val="00431B29"/>
    <w:rsid w:val="00440416"/>
    <w:rsid w:val="00462EAD"/>
    <w:rsid w:val="00474BA6"/>
    <w:rsid w:val="004A6170"/>
    <w:rsid w:val="004F6AAC"/>
    <w:rsid w:val="00512F2D"/>
    <w:rsid w:val="00523A09"/>
    <w:rsid w:val="00570FBB"/>
    <w:rsid w:val="00583B82"/>
    <w:rsid w:val="005923AC"/>
    <w:rsid w:val="005D5149"/>
    <w:rsid w:val="005E251D"/>
    <w:rsid w:val="005E656F"/>
    <w:rsid w:val="00653B95"/>
    <w:rsid w:val="00667021"/>
    <w:rsid w:val="006974E1"/>
    <w:rsid w:val="006C0896"/>
    <w:rsid w:val="006C3261"/>
    <w:rsid w:val="006F194E"/>
    <w:rsid w:val="006F513E"/>
    <w:rsid w:val="007C0139"/>
    <w:rsid w:val="007D45A1"/>
    <w:rsid w:val="007F564D"/>
    <w:rsid w:val="0082138F"/>
    <w:rsid w:val="00830194"/>
    <w:rsid w:val="008B1201"/>
    <w:rsid w:val="008F16F7"/>
    <w:rsid w:val="008F3702"/>
    <w:rsid w:val="009164BA"/>
    <w:rsid w:val="009166BD"/>
    <w:rsid w:val="009647CF"/>
    <w:rsid w:val="00977AAE"/>
    <w:rsid w:val="00996E56"/>
    <w:rsid w:val="00997268"/>
    <w:rsid w:val="009E3C7C"/>
    <w:rsid w:val="00A12667"/>
    <w:rsid w:val="00A14581"/>
    <w:rsid w:val="00A20E4C"/>
    <w:rsid w:val="00A44A84"/>
    <w:rsid w:val="00AA23D3"/>
    <w:rsid w:val="00AA3C50"/>
    <w:rsid w:val="00AE302A"/>
    <w:rsid w:val="00AE36BB"/>
    <w:rsid w:val="00B226A1"/>
    <w:rsid w:val="00B37C7E"/>
    <w:rsid w:val="00B65B09"/>
    <w:rsid w:val="00B84FC1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D4213C"/>
    <w:rsid w:val="00DE32AC"/>
    <w:rsid w:val="00DF7222"/>
    <w:rsid w:val="00E1407A"/>
    <w:rsid w:val="00E173EA"/>
    <w:rsid w:val="00E272ED"/>
    <w:rsid w:val="00E318B9"/>
    <w:rsid w:val="00E356E6"/>
    <w:rsid w:val="00E50BDE"/>
    <w:rsid w:val="00E774CD"/>
    <w:rsid w:val="00E77E1D"/>
    <w:rsid w:val="00EC6BB5"/>
    <w:rsid w:val="00ED75B6"/>
    <w:rsid w:val="00EF1F0E"/>
    <w:rsid w:val="00F25F9B"/>
    <w:rsid w:val="00F56F6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6816</Words>
  <Characters>38855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2021-04-13T09:01:00Z</dcterms:created>
  <dcterms:modified xsi:type="dcterms:W3CDTF">2021-04-13T09:01:00Z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