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830194" w14:paraId="40983BE3" w14:textId="77777777" w:rsidTr="00A44A84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4B24793D" w:rsidR="003E085C" w:rsidRPr="00830194" w:rsidRDefault="003E085C" w:rsidP="008F3702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241BD1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t>2024</w: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240D4D" w:rsidRPr="00830194" w14:paraId="79F6697B" w14:textId="61825017" w:rsidTr="00830194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1E763E4B" w14:textId="4F4C23CD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bookmarkStart w:id="1" w:name="_Hlk38821049"/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ENERO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240D4D" w:rsidRPr="00830194" w14:paraId="684222CD" w14:textId="77777777" w:rsidTr="00EC6BB5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3AFCDB6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1A5E3D8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CD5088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5DB09B7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0BC99E3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5D1A1E2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0247AB1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31DF8F53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38B816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5FAD38D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5247902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46D0FD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3C47A69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021C18D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1B846C1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AFA4FA2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88A4083" w14:textId="2A70114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D9C7DF" w14:textId="3304129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D5672A" w14:textId="626251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E39618" w14:textId="7E5534F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E01D669" w14:textId="43867B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8B3CC1" w14:textId="42FDF86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63A6A44F" w14:textId="47DB5C5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23F797F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FCDA0AA" w14:textId="592032A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99770B" w14:textId="4F8BDD1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78C04D" w14:textId="263EDC9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764BF9" w14:textId="4AF11A3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4D6EFD" w14:textId="7F72151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1A7D074" w14:textId="575FF80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DF4C53D" w14:textId="5E21BC4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529957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824C9C9" w14:textId="2D409CD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5E1D41" w14:textId="2B863D7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51C8E" w14:textId="334F0B3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755A8A" w14:textId="761378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1F29A4" w14:textId="7451BBD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8D3352" w14:textId="437A882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CF6BA37" w14:textId="15A611B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97D45F8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BD14B6A" w14:textId="6F2DF0A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46ECD0" w14:textId="68417E3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F7B018" w14:textId="2C8827F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2B5BF7" w14:textId="049E702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3E501" w14:textId="12C64FB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A251BC6" w14:textId="3017DD9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CA74E8D" w14:textId="34F11DA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144E5B8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5F237A0" w14:textId="5B8582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4CCAC5" w14:textId="5B1D8C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BB2A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D13DE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41B31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7F8AB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40F850E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D861116" w14:textId="07AD39E6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FEBRERO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D521D1C" w14:textId="77777777" w:rsidTr="00EC6BB5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5D514B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0762F1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030CFB9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73495E6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5E9F8B8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3EEEDF3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22F6A5B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33AD79B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748C01C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13E89DF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4E3843F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02F6C5C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734E18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D888BB" w14:textId="54790A1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A023F15" w14:textId="28DF484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878283D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E1A06" w14:textId="079037D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1E8FAF3" w14:textId="32BAB67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4E4FF61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9A7D" w14:textId="7844355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7C63CF" w14:textId="3030B4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80DD119" w14:textId="6CB3C3D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44A80E1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DC4D67B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AC88D8" w14:textId="63EB034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0ABAC2" w14:textId="30C7266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011AD04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8FC14F" w14:textId="2E4D834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F7ACB7" w14:textId="19E91C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9F174" w14:textId="18B4B42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265B537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331944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526BF" w14:textId="0A9A84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8C1CD1" w14:textId="45C122C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2BBAFAB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5262D4B" w14:textId="4097324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49CF7" w14:textId="3D89E3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26A059" w14:textId="7F68026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24A842C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4B0FF95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5D3919" w14:textId="1EC5CC2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641D12" w14:textId="16BC5B5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5D0597A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DB4676" w14:textId="341B602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2ADD02" w14:textId="0D6DC7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6D5BCA" w14:textId="79BCC27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05D2C42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CB553C4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49FBFA" w14:textId="14E1C6E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54819C" w14:textId="5F44968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AA4EB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9AE72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A3664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315FC74" w14:textId="6ED14BBF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MARZO</w:t>
                  </w:r>
                  <w:r w:rsidR="009E3C7C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03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5FBA1453" w14:textId="77777777" w:rsidTr="00EC6BB5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2D3091F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C863AF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4BF36C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7A676F5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1EE4ABD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4E01A38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3610CE7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AD7C61D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1C8B93A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1F8FE94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6FBF02A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3F5986E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3D74834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1687724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4E6ADA1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ACC4FBD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1EE1806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5CA2B8" w14:textId="454702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34FB37A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650517" w14:textId="5032F4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10657" w14:textId="1D6608D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2049" w14:textId="7D5F344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5CF8E31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DAA7F9C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19FE371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ED7620" w14:textId="7B2E7E5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45DB3A4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612937" w14:textId="42AA5B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6CEF7" w14:textId="4DACE45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EEA51C" w14:textId="6D6BB78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0BE10B8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91924FE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31A4D08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7248AD" w14:textId="32DB150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7313A6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5F29" w14:textId="6BD4FF0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D56471" w14:textId="2A77EA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AED89" w14:textId="4C9A386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02AF373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22DB458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3D6914E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E2EFA3" w14:textId="5234E19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492FA1B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8BB8E5" w14:textId="2CFFAD1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100B5" w14:textId="651AC1D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7C4FF97" w14:textId="57AB210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6DE8303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808F25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3E0A7B1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1FD984" w14:textId="6A02506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B5375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1958E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7379C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64B9D1A2" w14:textId="1EE602C4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ABRIL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04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86B25E3" w14:textId="77777777" w:rsidTr="00EC6BB5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46E394C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6DBACF9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19402B9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48C7C9A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2CCF278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C27E099" w14:textId="6EAE871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E05008" w14:textId="363CA22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8746610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38F1595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6B26CC3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7C90775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58E0CE4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634D4B9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27BD5DB" w14:textId="6EF2F99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C7F0FA" w14:textId="22FA350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B6D7401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7C32FA" w14:textId="49E9739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BC7F61" w14:textId="7382B1C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F8EEB" w14:textId="368B399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CAAFC1" w14:textId="7AC60C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C5458D" w14:textId="1D73D7E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09DBCE" w14:textId="1BB7497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1EEE137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E5D7C27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07F514" w14:textId="1F087CF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51A1E9" w14:textId="5A314A5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BD307A" w14:textId="2E4E6B8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F98C93" w14:textId="4E13140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92DA3C" w14:textId="6420E4E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CB3325" w14:textId="7630DE5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64DF3ED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FD26192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70BE02" w14:textId="000A64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362466" w14:textId="3B51006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1F3671" w14:textId="020C515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881A4" w14:textId="0164B42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123C56" w14:textId="469729F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154DC" w14:textId="16253DC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3AD4F52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E4EF58A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F5F3AE" w14:textId="1708E87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924BA6" w14:textId="138C390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6D1FA8" w14:textId="6856F67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644FB7" w14:textId="55106F1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2F79A" w14:textId="233DD8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F1736F" w14:textId="074C5D1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1572049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B933A3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2E7F3B" w14:textId="6D16F92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D3DAF2" w14:textId="45E3E16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3279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2B61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0FE7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0F720E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830194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30194" w14:paraId="3808ABFD" w14:textId="5185E65E" w:rsidTr="00830194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392961A3" w14:textId="4946B435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MAYO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bidi="ru-RU"/>
                    </w:rPr>
                    <w:t>05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533209A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1639863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3D0F99A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165B579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4F3A31C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7DF04EE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474412" w14:textId="504960F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B3D15" w14:textId="77CACF0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38FA371F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1EAEC2F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4A98B77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72F82CC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648C414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2E949DA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88ABBF" w14:textId="7DEAA74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B319A52" w14:textId="745249C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8F2BFDB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17980" w14:textId="42488F3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3F0A28" w14:textId="65A793F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754E50" w14:textId="1525096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4A2C39" w14:textId="20A6AC1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8F8CC1" w14:textId="7D389D3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17A04D" w14:textId="7C69D41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343FBA6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C3EBBEF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B720E8" w14:textId="6F09F9E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7630C8" w14:textId="472936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83A53F4" w14:textId="2A1E85C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0B395AE" w14:textId="209E7CE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81E61E" w14:textId="4A60FB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665BF55" w14:textId="629EF7F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5486BA5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A93A41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BCB23D" w14:textId="549F33E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B0EB602" w14:textId="0F5BD74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6961A2" w14:textId="259382F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BD38E3F" w14:textId="726A6EF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04CD3E" w14:textId="42E1902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42B2DE" w14:textId="4895D09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6B77F34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8D57EB2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CB464" w14:textId="5C8B071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1145EE" w14:textId="46BEA93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B4A0FD" w14:textId="3D6E31A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D90E878" w14:textId="21139DA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332647" w14:textId="3A78DC3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502DBD" w14:textId="6637C4E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1505043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4CBC6B8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6A44DC" w14:textId="5EEDEA4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E08FBA" w14:textId="7129028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F6AA4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F08D6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6EDB6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E2DC0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8937A74" w14:textId="11CDDEDF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JUNIO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06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3FDBBAF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16A33E0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51B09054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0981494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1AF4CFD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044CBD8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9497BC" w14:textId="3EB474B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8DC64F" w14:textId="665C900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0101CD6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2D80DC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1DFAC09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5F0454A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14F1CE2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728DF2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AF9861" w14:textId="3A0EE88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759CE0" w14:textId="2F03D46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A162450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2F00F4" w14:textId="3E0A24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74467DC" w14:textId="5BE8C04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5126E1" w14:textId="0D0AC58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4D7C46" w14:textId="64481F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A570E9" w14:textId="1FD4ECA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E94833" w14:textId="6550C86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75976A8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BBD0250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7C0667" w14:textId="2DBAB20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0E6247" w14:textId="14E837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DDD14DC" w14:textId="13F58D0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76184E" w14:textId="7DAAE28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8F671C" w14:textId="4709DA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73AA43" w14:textId="66A4E89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3EC2E82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CC90BE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0E9B3D" w14:textId="20FAE1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666DBF" w14:textId="5AB1410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8CF228" w14:textId="37E172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32C419" w14:textId="6BB2546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99A536" w14:textId="2EA52B6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63CFF2" w14:textId="4107A33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0A91B36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7AB0675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D9ADCD" w14:textId="3EC6BB4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ED7713" w14:textId="1BCBD13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FDF96F" w14:textId="53F75E9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56CF98" w14:textId="4FAD2E8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66E3DE" w14:textId="3A2212B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4099FC" w14:textId="6C254ED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62A9CC6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E8BAD15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239B36" w14:textId="7507C41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061EE3" w14:textId="20116F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DBD41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653AD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904AC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91EFB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B8A97B6" w14:textId="7086D6EB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JULIO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07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65F48B94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1E6E6BC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2B83EB3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122D80D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084A0E1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73CDFC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34D544" w14:textId="6EC5FEC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E67A74" w14:textId="0B1F611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95417E5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9BABFE" w14:textId="036962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21972" w14:textId="0D692C6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371317" w14:textId="7C99B47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E429C1" w14:textId="7FEF91B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22A721" w14:textId="5C4071D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2A728AE9" w14:textId="18AADE5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0747D21B" w14:textId="44A0AA6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A7F1548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A258DF9" w14:textId="04D0B8F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DC464DE" w14:textId="7E4723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25E8991" w14:textId="5C3C25C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FD04F54" w14:textId="35C2624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800037" w14:textId="66C450F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A950862" w14:textId="37768FB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275D4D8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BD473A1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603902" w14:textId="27FE61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E77D100" w14:textId="44C724B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599CD95" w14:textId="42A3A18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870AC23" w14:textId="47AB42A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588A0D8" w14:textId="1C9B2C5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58F480D" w14:textId="3C231A3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4453330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943E547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064B125" w14:textId="3367E6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1ECA11E" w14:textId="14AC8C2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EE0372" w14:textId="1B5E0E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F06F684" w14:textId="76C4A5B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2C1871" w14:textId="0BCE3B4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BB295E0" w14:textId="56A5F3E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77EC367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0083E5B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0CBF98D5" w14:textId="2D1B698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D56D429" w14:textId="0A8BED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715E5E2" w14:textId="7ABA87E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E2109C3" w14:textId="5DCEDE1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4803EA6" w14:textId="2F910BF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6F06B13" w14:textId="5B5C7B8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0CF07C0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3D57F0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74CC861" w14:textId="44D33C1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7B0169B" w14:textId="4C75436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60028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34F2860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ECCD19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291DBFB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5A638CC5" w14:textId="337EDC38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AGOSTO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08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27BAE27B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7C5871F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7A3D865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0361DB5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4CFC19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44C120E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55D486E" w14:textId="6CF128C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B06261" w14:textId="24ACC51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F4E23C6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55360D3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3183D57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69BFE6D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0859FD6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1A3F55A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853885E" w14:textId="3F39F99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A35057" w14:textId="69090A9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2A0AB8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BF3AAD" w14:textId="732C761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3AA6DC" w14:textId="1723208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201F9D" w14:textId="0146DCA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98DC5" w14:textId="78EFA6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0A032" w14:textId="0F4FBA9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BE9201" w14:textId="55A6D4E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7D22343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825CDB3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EA11FB" w14:textId="7CF525A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C0B28F" w14:textId="7A9DB4C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EF2D7" w14:textId="720FC43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06E23F" w14:textId="07F75CA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2250F2" w14:textId="42BDC2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882763" w14:textId="683D82D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0CA8E98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337F0FE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514723" w14:textId="2BBFE2C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222CDE7" w14:textId="71B96B3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C41D5A3" w14:textId="1E9E8E4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D82F7" w14:textId="03E0D43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8629C5" w14:textId="184F36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FD3245" w14:textId="0AE3065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59FC6DD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BA8EE02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250090" w14:textId="5B3796C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936850" w14:textId="3593E70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1569ED" w14:textId="79409FF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D9106" w14:textId="568BFB9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016A8C" w14:textId="11EB249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614EC2" w14:textId="51CC4D8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4E2BC2F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673A2D9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BF8F9B" w14:textId="3C87C78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F4EEB9" w14:textId="4EABA65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6F8A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2D5F5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FED5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300C5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830194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30194" w14:paraId="5ABCB9D1" w14:textId="6B4B1A3C" w:rsidTr="00830194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4C27874B" w14:textId="536525FD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SEPTIEMBRE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09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6E92A4E3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4C76A83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260FD23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34547C2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7097BA0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608EC56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3F2B6E0" w14:textId="632A9F50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15E6D45" w14:textId="53E0946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91EEF27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507B260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03EC842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014D966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3CBAA52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4D48943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B27399" w14:textId="4F5DE37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09A57F" w14:textId="348EB6E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EE1544C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C961F1" w14:textId="0E6F77C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BF2BED" w14:textId="0ACC632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04E09D" w14:textId="45B9D66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29C5BF" w14:textId="4EF5B81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3FAA3" w14:textId="7CF8C6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033FA5" w14:textId="6A0E226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1C3FBC6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E1942DA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6BD514" w14:textId="03B6AD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DA48A5" w14:textId="1D3717F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219664" w14:textId="477B637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9359DC" w14:textId="78EFB9B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EB3D77" w14:textId="0A3C965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2A1D153" w14:textId="73D5C5A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5A035C2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43588CF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2651C6" w14:textId="22AB15A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1C1C0E" w14:textId="286CE0B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6D1A20" w14:textId="05B1678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490440C" w14:textId="21D1AB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D8F551A" w14:textId="1AC9175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C0B0FF" w14:textId="5C2789A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6392A7D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87DB3AB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CE423F" w14:textId="12A9DD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D02494" w14:textId="2F4AD8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183CBA" w14:textId="502054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DE61E5" w14:textId="7DDE2B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5E5C1E" w14:textId="26E4C56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00C123" w14:textId="06A58E3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7F406DE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F9738C0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62714E" w14:textId="4A3AB59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A16A11" w14:textId="49A9EA2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6EF8D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E760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12BD7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FC413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FE5E8F3" w14:textId="474D3B2A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OCTUBRE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10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1DAA9906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339F00C4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72AA2B6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5E205E5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11F53BF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758FE72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383A338" w14:textId="1CF1C99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199D0C" w14:textId="34AA20C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48A2737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1278C51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04E132D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5FE558A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5E1E388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6A1C932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9586682" w14:textId="594EAA5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61586C" w14:textId="511A02F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556AA3B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0F25BF" w14:textId="6965A76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27F624" w14:textId="79DBB9A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1A902F" w14:textId="7241B1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1A0B06" w14:textId="0FD6CE6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25EEF8" w14:textId="50A5BD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4DA1CC" w14:textId="252195C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5E0BB4B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841C5FA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CD6B08" w14:textId="310AB6E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8FE453" w14:textId="26BA03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373CDE" w14:textId="01C8607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26B5BE" w14:textId="7D86FBF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C16EA20" w14:textId="7795EC0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20BEFD" w14:textId="592D3C4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4EC100F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A3FB71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54D898" w14:textId="66102D6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0611B7" w14:textId="5B0C1AC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E272CC" w14:textId="39C8904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AC35F" w14:textId="4A22554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05BD05" w14:textId="7AC8A5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315AC8" w14:textId="70BF591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00785FD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8EFB191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F21411" w14:textId="444E410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F886DF" w14:textId="346FA31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5B09C7" w14:textId="32D5F0B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92FF5E" w14:textId="0B507B7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5B9E74" w14:textId="23E91F1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DA91CB" w14:textId="69EA898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52680A4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CC5E29B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7BD1B5" w14:textId="5137CD6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28D1E9" w14:textId="2D9CC8D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09CA9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ADA86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22049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F1786F2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7E9350D6" w14:textId="4C67E3C1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NOVIEMBRE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504BFB33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24C419E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529CB7D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1B4E8DE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06CD836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42DE656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2F9E89F" w14:textId="15AC515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85DC499" w14:textId="17F61D2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138B158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7B09F3C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765FAAC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0555F95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2021DFE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5A77C00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06519B" w14:textId="5C60BF5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D7589EB" w14:textId="74F0002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4503BC8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866EB" w14:textId="6289FB2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2911910" w14:textId="52FE4E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7B76E5" w14:textId="0C60F7A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8D013C" w14:textId="421AE70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755708" w14:textId="107132F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887AC" w14:textId="2743727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407E9EB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D2E9130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12634A" w14:textId="7F2C8D5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D77DCA1" w14:textId="3DCC41D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580905" w14:textId="6EAB1E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5EDA76" w14:textId="4F352FA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EFABF1" w14:textId="1E32A16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A43CE6" w14:textId="606B5A2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39293BF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39DE3A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4D3C6" w14:textId="4C2FDD1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BD3E27" w14:textId="4E3783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063550" w14:textId="034207B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37FB0E" w14:textId="75C5BAA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A71C62" w14:textId="3FFE4BD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F89C58" w14:textId="06AEBC7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0D3FCD4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25F2089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0F1AE2" w14:textId="4504EDA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871257" w14:textId="7E031CC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D75CF5" w14:textId="42B2BC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161C89" w14:textId="55B9725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A596" w14:textId="69A83DB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4A41F6" w14:textId="12756FF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232ACB6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2FD00B3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6FE523" w14:textId="7F30731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DB6407D" w14:textId="14255F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D4E4E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E8EE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CAF4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FCE03B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3A637F0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6F10BBC6" w14:textId="3C5F104F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DICIEMBRE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0CA8349C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7E1B49D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28B1CED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44FB500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0E4795A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4C57882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0195620" w14:textId="5147F89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9C3C5" w14:textId="40BD9D6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B2F30B0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4ACE04E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4F96612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4D8183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76BC337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770039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8AD4B2" w14:textId="4963EF4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F0E85C9" w14:textId="1F50152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4AB1B96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6B7A0C" w14:textId="248651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35FB59" w14:textId="7801C3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BF848C4" w14:textId="12D00BB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0C7353" w14:textId="6648150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B1151C" w14:textId="27A930E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83CAD5" w14:textId="4F95B2C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0758ED8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5C96A10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E0F41" w14:textId="1396004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ABFF38" w14:textId="03F1F56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6AA936" w14:textId="28B249D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EA5A59" w14:textId="22D46FF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91173" w14:textId="578064D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3F5234" w14:textId="1CCB127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7E92F80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A63608C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F68CC1" w14:textId="6EA84F3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F8290A4" w14:textId="31A0256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F3DD30" w14:textId="78DEB27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94CC8" w14:textId="4E82323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38665" w14:textId="351546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7C6B4" w14:textId="34FA521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6ABF0E7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5920EEE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B9C7F" w14:textId="14D80E5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2F9279" w14:textId="058A06E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12F9BC" w14:textId="62463D3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D03699A" w14:textId="37C234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F71DA6" w14:textId="121B34E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3947F0" w14:textId="2D0B8B3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344CE86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4DEC3D6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53804D" w14:textId="5E693DD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16DDA86" w14:textId="23501D5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65044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61B0B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C6612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8935B6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830194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30194" w:rsidRDefault="00E50BDE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A44A84" w:rsidRPr="00830194" w14:paraId="77F82A92" w14:textId="77777777" w:rsidTr="00A44A84">
        <w:trPr>
          <w:trHeight w:val="284"/>
          <w:jc w:val="center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05AE2F" w14:textId="77777777" w:rsidR="00A44A84" w:rsidRPr="00830194" w:rsidRDefault="00A44A84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EC6BB5" w:rsidRPr="00830194" w14:paraId="27E8E389" w14:textId="77777777" w:rsidTr="00A44A84">
        <w:trPr>
          <w:trHeight w:val="737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DB9BE83" w14:textId="345F1389" w:rsidR="00E173EA" w:rsidRPr="00830194" w:rsidRDefault="00E173EA" w:rsidP="00E173EA">
            <w:pPr>
              <w:pStyle w:val="ad"/>
              <w:spacing w:before="240" w:after="0"/>
              <w:jc w:val="center"/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241BD1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t>2024</w: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E173EA" w:rsidRPr="00830194" w14:paraId="23EAE047" w14:textId="77777777" w:rsidTr="0001230E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19CE8B2C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ENERO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E173EA" w:rsidRPr="00830194" w14:paraId="1689AC53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BDD9D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5A280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E6D1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C997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89A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0D6A01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C78D6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224937B2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A4AD31" w14:textId="6E9F767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94FDC0" w14:textId="24D6E28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79D7F" w14:textId="46E6AC7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1D673" w14:textId="5447FE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4CADED" w14:textId="3DE1D93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DB94720" w14:textId="2AEB126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7EA4AEC" w14:textId="43171B5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F9FF81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DEA7A15" w14:textId="3BF19CC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A7056" w14:textId="4D9C827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94850F" w14:textId="17E1342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C166EB" w14:textId="59EB9D9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961060" w14:textId="442E95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FF05E6" w14:textId="49F1401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729205EB" w14:textId="53F0CAB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C514C2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CBF0E0" w14:textId="3A5F653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48243" w14:textId="3DAC1CB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6629B7" w14:textId="59CEC1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5B488A" w14:textId="7B77B17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FAC819" w14:textId="4CE4F5F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DB4B7C" w14:textId="1C2B39B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6EBBD2C" w14:textId="1642373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F98F57F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FBA0CCC" w14:textId="616E81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89E266" w14:textId="25EF72F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BF394D" w14:textId="5365AD7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05F512" w14:textId="466905D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9792EC" w14:textId="2C972A3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EC4A57" w14:textId="5CB0BA1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DECC6F2" w14:textId="766103B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D2FE118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A0F0332" w14:textId="1D9967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FA6AF6" w14:textId="5441B70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E61204" w14:textId="688413A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4E1B8F" w14:textId="346AC75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8443C0" w14:textId="6D6122F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27C78A" w14:textId="78893AA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71EA1BF" w14:textId="04A824F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ACA6BEA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0DB4537" w14:textId="6580644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FB0D3F" w14:textId="13C0A2A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8018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A06BF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5BCD1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D7885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0396C9D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29AC0EE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15E84AE6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FEBRERO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072AF10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8E044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466CB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C54AF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9150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08BC0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23515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BF4FBF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342EE8C2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B2B01B" w14:textId="57B632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1AFDF5" w14:textId="62AD54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8D8D65" w14:textId="05568A8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66363" w14:textId="12CD791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CFA502" w14:textId="4AECDE7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BFA019D" w14:textId="19F0B36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11CAD3E" w14:textId="4EC94A8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1E8B996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A42E07" w14:textId="12CE691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8663F6" w14:textId="6ACEF9A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5AEA8" w14:textId="35D343B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FA3827" w14:textId="1730ADE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48F0D5" w14:textId="32D9E0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4BEBD9" w14:textId="711113C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A3E72F" w14:textId="74D304E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1976D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247C38" w14:textId="60A0D9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BE4A2F" w14:textId="579806C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30BEC0" w14:textId="79676FD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127EC7" w14:textId="513EB40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966684" w14:textId="58AEDC6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E7C812" w14:textId="627143A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32684" w14:textId="2478076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C0CBC17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F0C442" w14:textId="16B1605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A613FC" w14:textId="267A2FE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5975A1" w14:textId="74716A6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02551E" w14:textId="56A39F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881924" w14:textId="423161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97198" w14:textId="7626685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C77CD4" w14:textId="0DA681B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C475A9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98877D" w14:textId="343CD31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9284AE" w14:textId="6F01D4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F8B883" w14:textId="20F032D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CB675C" w14:textId="45329F1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49123B" w14:textId="50304F3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04D4B29" w14:textId="51DD5BB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4922B0" w14:textId="773E887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8E404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E27EF4" w14:textId="58B20C9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2D4572" w14:textId="7FEBC28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DD43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525B5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86853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B0CDA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CDFDC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3C4463A5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26AF7CD8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MARZO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03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7054E1C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55446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2D3C3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CEBCB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E995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DB39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08E790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C6BB1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5771A71A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924458" w14:textId="5B48EB1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5491FA" w14:textId="3C9E7CB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70EB87" w14:textId="453E738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6D5D" w14:textId="2F09B27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586207" w14:textId="2E71997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4B566D6" w14:textId="65B3564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36CD60" w14:textId="416EF0B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302D3D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24785F" w14:textId="374C959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2AABE2" w14:textId="4341621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10A8A3" w14:textId="11F9E42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223D25" w14:textId="73FE85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909CAB" w14:textId="1C8E59A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D71913" w14:textId="712E2B1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E9B649" w14:textId="755D7EA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7E0D49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854687" w14:textId="36036E2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EF9312" w14:textId="4C2AF71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E9CDEA" w14:textId="292B48A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8D6293" w14:textId="35CAE9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0B6FB4" w14:textId="488A3F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C91F1D" w14:textId="5EF63BF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BB6364" w14:textId="199913D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F7CB29B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484F7E" w14:textId="1ED003F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1E55E2" w14:textId="59C148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1B963" w14:textId="3A7BA0D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C1CF3A" w14:textId="2A4CA6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37A9C1" w14:textId="381D92B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78281C" w14:textId="6FD6BF8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A7693A" w14:textId="1A56A09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7615903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DCE1AB" w14:textId="0F8D65E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CA0C40" w14:textId="2C0CF08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44D6C2" w14:textId="26076EA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EF8C58" w14:textId="4D3FE6B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E7EAD5" w14:textId="25EEAB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289F5C" w14:textId="142871D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7645D2" w14:textId="6865B91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A69C579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A0AC1F" w14:textId="2092765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F7E78B" w14:textId="08049F1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7AA7D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86F0D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D1AE30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14319E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C04D7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06C97F9D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7B31568A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ABRIL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04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0FDD60C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D1E84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C937F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75242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9883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EBBD30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8C5A30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10CB73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DF5164A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D62A6D" w14:textId="26B793C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66EAA" w14:textId="2FE304B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04C24" w14:textId="7F8647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25FFDB" w14:textId="7B25421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D55B48" w14:textId="2A24DDE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D1BDA7B" w14:textId="76060A3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0998E4E" w14:textId="4304C7F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B187B6A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64C118" w14:textId="7D49CDC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506FA3" w14:textId="36CE568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D7A9B8" w14:textId="4B6453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96A1BB" w14:textId="3C626D7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C74B04" w14:textId="15ABD47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95A840" w14:textId="2EB0F9B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648A40" w14:textId="1CA4BE2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DF0E5A6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4353E6" w14:textId="7025F49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F64F7B" w14:textId="40C2882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5412FA" w14:textId="405E656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68CCE0" w14:textId="34FFB97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886EDC" w14:textId="4B3CCB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11E4B0" w14:textId="5CC2551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7EE3AB" w14:textId="7BFDB8E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F68D98D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A6D291" w14:textId="2DE3030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E8E689" w14:textId="623E0B0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E0D1F1" w14:textId="2D87D18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E2B88F" w14:textId="6243A9A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CF0DA8" w14:textId="7907D5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4BB959" w14:textId="3E1179F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128AF0" w14:textId="4D430F6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8E284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6ED130" w14:textId="1F423FE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5BF103" w14:textId="0837937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39BA02" w14:textId="209562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A1C83A" w14:textId="566072C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8B2951" w14:textId="7ADDF0F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BCF6DE" w14:textId="5CB4C7B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5798D0" w14:textId="5721326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52E6A1F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ABCE8F" w14:textId="3F87B63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202894" w14:textId="2ACD092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18D8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5E829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527A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8E5BF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6A5AE9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0A9FA0F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173EA" w:rsidRPr="00830194" w14:paraId="67443FDF" w14:textId="77777777" w:rsidTr="0001230E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04AABA92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MAYO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bidi="ru-RU"/>
                    </w:rPr>
                    <w:t>05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9FEBDE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C41E0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C1963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AD80D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35B54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77CBC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D104C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0B139B0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D5DCB1A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C8EE4A" w14:textId="67F438D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A4CE9" w14:textId="148401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15556F" w14:textId="297DEF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B49CC" w14:textId="1D533E0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CAD75D" w14:textId="6B4E3DE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9B4C81E" w14:textId="7725C50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6DE101" w14:textId="41AFA98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89EA90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57DB0" w14:textId="656C837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EF38939" w14:textId="13F8A1C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E44A11" w14:textId="43D912E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FA3968" w14:textId="7131E6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790C58" w14:textId="6C1912E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DB6356" w14:textId="31DDCD5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7EAC23" w14:textId="2F44850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2DE80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C699F4" w14:textId="7093B66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30CF284" w14:textId="43038B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C099BA" w14:textId="486760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D66470" w14:textId="41C60B2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8D7FDCB" w14:textId="2B75E73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303E2B" w14:textId="1369317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DE743" w14:textId="148D125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20E53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2C3E72" w14:textId="70B4CA5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6481B1" w14:textId="098588B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D03AD2" w14:textId="68EE3A4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6D43C3" w14:textId="204628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CD4F87" w14:textId="1333AD3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270D704" w14:textId="6293C28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F5A0A7" w14:textId="3F08B46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B7E881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06FBF9" w14:textId="022C2F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FD5CE5" w14:textId="7BB9709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E18413" w14:textId="660FF49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94A04C" w14:textId="1DE451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D663D2" w14:textId="10125DB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C02B75" w14:textId="442D3D6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4FFBDF" w14:textId="3BA71A6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17C30D8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3760F2" w14:textId="0F03372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8F2385" w14:textId="4278FB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5265A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9139F2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CE487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4BE7271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392CE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46ABEA2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E2049D5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JUNIO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06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366EF6BC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D495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B2999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A344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756C0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D29C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5F8486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0FD749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BC77ED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FC6C60" w14:textId="72ACC8B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D69629" w14:textId="460F03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4B8354" w14:textId="70B78D0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F9FE96" w14:textId="19F242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A8AEDC" w14:textId="51D293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491D1E" w14:textId="303A5BF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3EED0A7" w14:textId="5719393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42E137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590432" w14:textId="031B263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02DE10" w14:textId="7C5BD7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0DD4DF" w14:textId="313E059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FAC264E" w14:textId="09F467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A46807D" w14:textId="07B13F7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DBC0284" w14:textId="67A6561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B96A40" w14:textId="0FBBF7D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62B1BA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AD533C" w14:textId="7FF298D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25EF593" w14:textId="065F21D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FFB48A" w14:textId="1CD5863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BDC516" w14:textId="59EFC01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BB41" w14:textId="6227B4F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A2736C" w14:textId="09983AD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32C2A9" w14:textId="6A3A8DA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FDA3CD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48E85D" w14:textId="6084088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5070FAE" w14:textId="17AC28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F13C29" w14:textId="3619F8C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9DC258" w14:textId="5760361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356E74" w14:textId="73107E3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DB32BC" w14:textId="4E101DD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35FA91" w14:textId="20C418E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305916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5D6F87" w14:textId="273C297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8C834F" w14:textId="332EDAF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962B70" w14:textId="17F0755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0D5B4E" w14:textId="730FEF5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747D3B" w14:textId="68E1D36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F4F541" w14:textId="262BDE6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1C0FE" w14:textId="2B3AE71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291228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A756E3" w14:textId="3EE1938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BD06BA" w14:textId="7D27A3C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B7EA40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A257E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1299F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A9BE9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02B971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4E68642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AB97D6C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JULIO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07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1DAF373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0D845B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9B750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E5121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4BF7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615B3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F649C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78C1C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A9657A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5E5910B" w14:textId="754F76A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FA33F4" w14:textId="39885C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A7F321" w14:textId="03D467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D270A83" w14:textId="4DE610C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DCB0F0A" w14:textId="5B4C5E8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720CEF76" w14:textId="5477D9B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754B7361" w14:textId="4BE7CB0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CEAD6D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4ACC462" w14:textId="4EA83C0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2F6B7F9" w14:textId="17D1B15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FC932A" w14:textId="40A163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DA68593" w14:textId="2D6FD3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85F5801" w14:textId="34ECCD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CC00516" w14:textId="44DBA4B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D901E64" w14:textId="623C7C5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8A76029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6840E153" w14:textId="4B85AB9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C112A96" w14:textId="42B976A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9B7284" w14:textId="796CB05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B850A5E" w14:textId="41803EB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EB9EDF" w14:textId="5B4E5BF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F3AD256" w14:textId="42D35AB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A41ADC" w14:textId="19B33CC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DB795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20D0A6" w14:textId="0CC896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DF13C48" w14:textId="58063FA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AA2770B" w14:textId="556437A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BD8F28" w14:textId="40DBD97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429A0D0" w14:textId="4882D64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C0B16A3" w14:textId="0151E85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706B92" w14:textId="4E034C9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1C620B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5CB968A" w14:textId="1C2E55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E5B0287" w14:textId="61DEAF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47CB913" w14:textId="3B94279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FD50B68" w14:textId="560886A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B237836" w14:textId="25F0EFC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AC78AF4" w14:textId="5561A8E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42A9C97" w14:textId="24A7421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CBB6D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8E156AF" w14:textId="27D6CB6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7C74161" w14:textId="01023E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22413D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1AAECC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3B093B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81F918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E1E847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931731F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291A6E90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AGOSTO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08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ABC9FE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05F4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24263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DC17A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852B20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D45E5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D330E4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B7DD9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2D4CF40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E5328" w14:textId="28A1835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D8E5E5" w14:textId="60D3DAE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F85D28" w14:textId="32E7707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1A8EA4" w14:textId="63B4FBD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DEEB85" w14:textId="111F2A0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9FDFACC" w14:textId="4D7F3D0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F8B47C3" w14:textId="5DB10FA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50D61EC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39C757" w14:textId="399AF75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A153E8" w14:textId="2C8DC8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1CDC7F" w14:textId="637022C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43DF96" w14:textId="20608D9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E54340" w14:textId="42D24BF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CC36" w14:textId="0DD7FDC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1404EA" w14:textId="3CE7A9C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ACC509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725734" w14:textId="4F13E69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882FC5" w14:textId="4D3E75D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9D7628" w14:textId="352E45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CA8AFC" w14:textId="37632E0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42D710" w14:textId="2743FB2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04161C6" w14:textId="72D87DD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509E0D" w14:textId="625B71C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7B76E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3D4A83" w14:textId="5F7D63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605542" w14:textId="50C1868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B3C4BB" w14:textId="2EE08A7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8F0829" w14:textId="6E9393D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38D8A5" w14:textId="03D6550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DC2448" w14:textId="3E94831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68BF30" w14:textId="6CDC8E1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4C2193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8CFC97" w14:textId="755B9C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6C31F0B" w14:textId="3CCABF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8AE24E" w14:textId="7F77995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18A72D" w14:textId="1E56232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D21ED9" w14:textId="2DD616A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F638D5" w14:textId="76C1741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EF2097" w14:textId="78383C2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143CA69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4D72EC" w14:textId="75BFEF4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3EA6D1" w14:textId="4F4D95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928D0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38E4A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829A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53408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DFC98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0B91415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173EA" w:rsidRPr="00830194" w14:paraId="6AEAB194" w14:textId="77777777" w:rsidTr="0001230E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40532A79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SEPTIEMBRE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09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1742F7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1435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D1433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0C49F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7DFF9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C3178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46B51F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335C9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643CB3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D2EC4" w14:textId="661B291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07BC78" w14:textId="7ED032E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D601F8" w14:textId="7F742E7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632D1" w14:textId="4B1042E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A84219" w14:textId="2A4E79E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4FC83D3" w14:textId="145E5CF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65A0378" w14:textId="2110765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91575CC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D8C949" w14:textId="5C0C43E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AEE577" w14:textId="489C61C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A5C7F1" w14:textId="0331CE9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F44DDB" w14:textId="490C1FD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B9438" w14:textId="391F0D4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551CAAA" w14:textId="64A95F6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D89693" w14:textId="0AB69C6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0A02B8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54D845" w14:textId="70708A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CF99BA5" w14:textId="2394B8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D4D4D7" w14:textId="6CCD8F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F63C62" w14:textId="5AC4AED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77543F" w14:textId="642CCD9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6E7A3CC" w14:textId="47A121F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837158" w14:textId="1330095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C882AC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B4110C" w14:textId="02A01F2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5FEDC30" w14:textId="0AA6285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520DAE" w14:textId="0906CF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E3A9CC" w14:textId="3AAABB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F5CBEE" w14:textId="739D965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9D349D" w14:textId="511B01E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F84BFF" w14:textId="69106DF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0D41A20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DD4C5C" w14:textId="54BA03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C7573E" w14:textId="3B22F00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6A95B4" w14:textId="37E66E1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FDEC5D" w14:textId="5A05828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617AB0" w14:textId="54C31E6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AC6FAE" w14:textId="6D60292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453377" w14:textId="4EDECE4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1251FD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FAF273" w14:textId="4F6B0F1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D3401CB" w14:textId="17E330D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3589C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3F3B0F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D908D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34E56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51EE0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84355D8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5A411808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OCTUBRE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10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5DA2148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43DF9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E4B6C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41EB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5A73E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1DF5B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E68EE5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A8C263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9E15C29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B042B" w14:textId="11845D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DBC023" w14:textId="7A45C5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66C260" w14:textId="51D5758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3BB78A" w14:textId="0144E2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CFABB" w14:textId="434D91A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2BAA5C" w14:textId="196AE26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333767" w14:textId="724B633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B02BB7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996064" w14:textId="5F746DB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13D1D1" w14:textId="2874F2D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51193" w14:textId="50A9C61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5FF54B" w14:textId="352C12D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51FD44" w14:textId="36553B4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6DC3F6" w14:textId="070F730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39F4B" w14:textId="584D3AA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2E4E66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DDA490" w14:textId="3615B1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FED8DF" w14:textId="12F651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D28B1A" w14:textId="5CE66F3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2F35BD" w14:textId="1986E8B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2D3AEC" w14:textId="0582131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3A5077" w14:textId="46D9601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2DD22D" w14:textId="261CA75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01499A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6715DE" w14:textId="6E81AA7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BEBE96" w14:textId="04BA085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A271A2" w14:textId="70ABBB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1EE3855" w14:textId="3B527D3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F3DE9C" w14:textId="3A75E5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8AFD653" w14:textId="021E755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BDE4DA" w14:textId="20C91A6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E6387B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715A96" w14:textId="71A27CC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ACE477" w14:textId="55D8BD7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C57702" w14:textId="79C1CDB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735009" w14:textId="2EF71BE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D2279D" w14:textId="2B66B7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466A4E" w14:textId="5FE848E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691BFD" w14:textId="4829331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5E41AE5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5B146F" w14:textId="01CB741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2BB7B3" w14:textId="350559A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330B8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4EB234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17658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E064B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642B76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AE8928A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274A9FAF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NOVIEMBRE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6013EF0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DCD77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42B05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74F29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8A9E8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EFC86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6E7F5D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BCE9AC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76D3F1A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59E41" w14:textId="10FA45E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552516" w14:textId="66A84D9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7CB867" w14:textId="1AD899C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B0130" w14:textId="63FBE7B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96A00" w14:textId="0DF090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3D45A7D" w14:textId="763AB33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A05B1A" w14:textId="71B3038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F1F4938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EA5B26" w14:textId="36D975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B7A5BC" w14:textId="7D30A3A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5DEA7A" w14:textId="18AFB35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F9013E" w14:textId="6C86804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B186D5" w14:textId="1E82196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18E7504" w14:textId="446DD32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2BF9E9" w14:textId="6930352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DE54FE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48C08F" w14:textId="0A2E7AA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101846" w14:textId="708C3F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8005AE" w14:textId="6C451FC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6AC4B" w14:textId="292980D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EC890B" w14:textId="1093163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5255FE" w14:textId="1EDBFBB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B9D9CD" w14:textId="2DF6A4D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FECE805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386215" w14:textId="5E8AA6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17ACCD" w14:textId="589DBAC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4D00F9" w14:textId="46787E6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32B3BC2" w14:textId="4E338E8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A03926" w14:textId="2D0722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9BD3F13" w14:textId="0050044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298556" w14:textId="593760A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DF7565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8DCF00" w14:textId="4ED84D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4AFBE9" w14:textId="0C9EC7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AEC302" w14:textId="2AFF61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BE165" w14:textId="3053975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2A5FA" w14:textId="313A9A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2629D5" w14:textId="4514213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1FAB31" w14:textId="50D005C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339F41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B7EB6D" w14:textId="06BF432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ECF6155" w14:textId="5889B71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D5BE3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EF10A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5DE9B8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DC340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C3BD17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015532C8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C89C6C6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DICIEMBRE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6A3BF2E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9B628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20077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CA8CE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8CA11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0C85A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171695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E3BFA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6A30AB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E1AF0E" w14:textId="5C9FE2F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057598" w14:textId="3C3235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7D02F6" w14:textId="5608F5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E780CB" w14:textId="30E7AC4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4B507" w14:textId="53686A6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E199BE" w14:textId="2080900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D403D0" w14:textId="7552D01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10E011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DF0B9D" w14:textId="352EECB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CD468C" w14:textId="0963B0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1851C2" w14:textId="4846045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80564B4" w14:textId="436494F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F53683" w14:textId="2154CE0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3939BA" w14:textId="12BCC47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684AE6" w14:textId="5A767AD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4375DC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4DB225" w14:textId="527301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B7EB8A" w14:textId="4E256A2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D3F804" w14:textId="6196DA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DEA2D1" w14:textId="5C809F9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192550" w14:textId="537D8CC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B92B6E" w14:textId="17788FA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C3EBBC" w14:textId="16F0696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4D1EF40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160E10" w14:textId="6E83238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264312" w14:textId="32FB72A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E7D96A" w14:textId="2F3D450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8C831D" w14:textId="5D38C56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8EAD94" w14:textId="43809F3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A5C987" w14:textId="39E7807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13CF" w14:textId="3C81D7B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DD0F9D0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D43841" w14:textId="7923CB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7ECC75" w14:textId="3B69D8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76A336" w14:textId="190AB9F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600817" w14:textId="066C95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231A0C" w14:textId="516861F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AB00F9" w14:textId="16BD5C4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511649" w14:textId="582BCDD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DF8458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0C6DD0" w14:textId="2901586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DDA8D1" w14:textId="0BD0E41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A2351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DC758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39657C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B30213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639282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88FACF2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FC4B7D" w14:textId="77777777" w:rsidR="00EC6BB5" w:rsidRPr="00830194" w:rsidRDefault="00EC6BB5" w:rsidP="00EC6BB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830194" w:rsidRDefault="00F93E3B" w:rsidP="008F3702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830194" w:rsidSect="00830194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5220B" w14:textId="77777777" w:rsidR="007C69A7" w:rsidRDefault="007C69A7">
      <w:pPr>
        <w:spacing w:after="0"/>
      </w:pPr>
      <w:r>
        <w:separator/>
      </w:r>
    </w:p>
  </w:endnote>
  <w:endnote w:type="continuationSeparator" w:id="0">
    <w:p w14:paraId="312E88D3" w14:textId="77777777" w:rsidR="007C69A7" w:rsidRDefault="007C69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7610A" w14:textId="77777777" w:rsidR="007C69A7" w:rsidRDefault="007C69A7">
      <w:pPr>
        <w:spacing w:after="0"/>
      </w:pPr>
      <w:r>
        <w:separator/>
      </w:r>
    </w:p>
  </w:footnote>
  <w:footnote w:type="continuationSeparator" w:id="0">
    <w:p w14:paraId="29DA25E1" w14:textId="77777777" w:rsidR="007C69A7" w:rsidRDefault="007C69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5E"/>
    <w:rsid w:val="000A5A57"/>
    <w:rsid w:val="00111F7C"/>
    <w:rsid w:val="001274F3"/>
    <w:rsid w:val="00151CCE"/>
    <w:rsid w:val="001635B6"/>
    <w:rsid w:val="001B01F9"/>
    <w:rsid w:val="001C41F9"/>
    <w:rsid w:val="00240D4D"/>
    <w:rsid w:val="00241BD1"/>
    <w:rsid w:val="002562E7"/>
    <w:rsid w:val="00262F23"/>
    <w:rsid w:val="00285C1D"/>
    <w:rsid w:val="003327F5"/>
    <w:rsid w:val="00340CAF"/>
    <w:rsid w:val="003C0D41"/>
    <w:rsid w:val="003E085C"/>
    <w:rsid w:val="003E7B3A"/>
    <w:rsid w:val="00406D1A"/>
    <w:rsid w:val="00416364"/>
    <w:rsid w:val="00431B29"/>
    <w:rsid w:val="00440416"/>
    <w:rsid w:val="00462EAD"/>
    <w:rsid w:val="00474BA6"/>
    <w:rsid w:val="004A6170"/>
    <w:rsid w:val="004F6AAC"/>
    <w:rsid w:val="00512F2D"/>
    <w:rsid w:val="00570FBB"/>
    <w:rsid w:val="00583B82"/>
    <w:rsid w:val="005923AC"/>
    <w:rsid w:val="005D5149"/>
    <w:rsid w:val="005E251D"/>
    <w:rsid w:val="005E656F"/>
    <w:rsid w:val="00653B95"/>
    <w:rsid w:val="00667021"/>
    <w:rsid w:val="006974E1"/>
    <w:rsid w:val="006C0896"/>
    <w:rsid w:val="006C3261"/>
    <w:rsid w:val="006F194E"/>
    <w:rsid w:val="006F513E"/>
    <w:rsid w:val="007C0139"/>
    <w:rsid w:val="007C69A7"/>
    <w:rsid w:val="007D45A1"/>
    <w:rsid w:val="007F564D"/>
    <w:rsid w:val="0082138F"/>
    <w:rsid w:val="00830194"/>
    <w:rsid w:val="008B1201"/>
    <w:rsid w:val="008F16F7"/>
    <w:rsid w:val="008F3702"/>
    <w:rsid w:val="009164BA"/>
    <w:rsid w:val="009166BD"/>
    <w:rsid w:val="009647CF"/>
    <w:rsid w:val="00977AAE"/>
    <w:rsid w:val="00996E56"/>
    <w:rsid w:val="00997268"/>
    <w:rsid w:val="009E3C7C"/>
    <w:rsid w:val="00A12667"/>
    <w:rsid w:val="00A14581"/>
    <w:rsid w:val="00A20E4C"/>
    <w:rsid w:val="00A44A84"/>
    <w:rsid w:val="00AA23D3"/>
    <w:rsid w:val="00AA3C50"/>
    <w:rsid w:val="00AE302A"/>
    <w:rsid w:val="00AE36BB"/>
    <w:rsid w:val="00B226A1"/>
    <w:rsid w:val="00B37C7E"/>
    <w:rsid w:val="00B65B09"/>
    <w:rsid w:val="00B84FC1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4213C"/>
    <w:rsid w:val="00DE32AC"/>
    <w:rsid w:val="00DF7222"/>
    <w:rsid w:val="00E1407A"/>
    <w:rsid w:val="00E173EA"/>
    <w:rsid w:val="00E272ED"/>
    <w:rsid w:val="00E318B9"/>
    <w:rsid w:val="00E356E6"/>
    <w:rsid w:val="00E50BDE"/>
    <w:rsid w:val="00E774CD"/>
    <w:rsid w:val="00E77E1D"/>
    <w:rsid w:val="00EC6BB5"/>
    <w:rsid w:val="00ED75B6"/>
    <w:rsid w:val="00EF1F0E"/>
    <w:rsid w:val="00F25F9B"/>
    <w:rsid w:val="00F56F6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6842</Words>
  <Characters>39001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2021-04-13T09:04:00Z</dcterms:created>
  <dcterms:modified xsi:type="dcterms:W3CDTF">2021-04-13T09:04:00Z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