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30194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6E215F70" w:rsidR="003E085C" w:rsidRPr="00830194" w:rsidRDefault="003E085C" w:rsidP="008F3702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4300E8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2025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30194" w14:paraId="79F6697B" w14:textId="61825017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E763E4B" w14:textId="4F4C23C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ENERO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30194" w14:paraId="684222CD" w14:textId="77777777" w:rsidTr="00EC6BB5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AFCDB6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A5E3D8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CD508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B09B7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BC99E3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5D1A1E2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247AB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1DF8F53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00F36C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5817B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06829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43D91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652B3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539BD66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3E7792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FA4FA2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8A4083" w14:textId="73BF56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47E6A9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5672A" w14:textId="0350BF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74C702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152370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1111F6D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5814960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23F797F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DA0AA" w14:textId="68A0B1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706613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8C04D" w14:textId="48C0B0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419853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4D1F76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6518ACE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5D0381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529957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24C9C9" w14:textId="2571FB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04CD01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51C8E" w14:textId="020F28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7B5B08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022B19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212FE1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1A3E07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97D45F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D14B6A" w14:textId="7BD9AC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33CD22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B018" w14:textId="6DC11D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51E84A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7727C6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07863F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4F3CBE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44E5B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F237A0" w14:textId="3FED5A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060ECD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BB2A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D861116" w14:textId="07AD39E6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D521D1C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5D514B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0762F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30CFB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495E6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9F8B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3EEEDF3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2F6A5B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33AD79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50EC5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7D18C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A965F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61112C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F108B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0BA6648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1ED663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78283D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0E1648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E8FAF3" w14:textId="311496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58CD9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9A7D" w14:textId="6337AA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C63CF" w14:textId="3BF20D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0DD119" w14:textId="4BE1A4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A3B330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C4D67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34E265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ABAC2" w14:textId="5BB35F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92B60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8FC14F" w14:textId="5A0021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7ACB7" w14:textId="37A28B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9F174" w14:textId="4255EC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6B61D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33194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53E94E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8C1CD1" w14:textId="103F41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CEEFC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262D4B" w14:textId="126233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49CF7" w14:textId="45D12F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26A059" w14:textId="0F00615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8CD52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B0FF95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24B664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641D12" w14:textId="0A79CE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92646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DB4676" w14:textId="7EDAB1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2ADD02" w14:textId="1F37F3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D5BCA" w14:textId="7D4767B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686294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B553C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198276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54819C" w14:textId="2FE7FA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AA4EB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9AE7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3664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315FC74" w14:textId="6ED14BB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  <w:r w:rsidR="009E3C7C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FBA145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3091F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C863AF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4BF36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676F5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EE4ABD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E01A38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3610CE7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AD7C61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703FA7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6EBC4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DDF70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506A4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7E6ECB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29A6F05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4D4517E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CC4FB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760E70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5CA2B8" w14:textId="6A8A98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7EC8D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65B0DF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5CBD0E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0B54EA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450D8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AA7F9C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067412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ED7620" w14:textId="6AF6E0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7CA931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519AE3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3E0E29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5297028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18ECD4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924FE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3435AA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7248AD" w14:textId="3F224B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733B6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39EB35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0BA4DD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7B2D273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97B604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22DB458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289014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E2EFA3" w14:textId="705ADA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4099E5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6BAF4F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470D4E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0F057E0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5D2E8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808F25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419836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1FD984" w14:textId="33C100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4B9D1A2" w14:textId="1EE602C4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ABRIL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86B25E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6E394C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6DBACF9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19402B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8C7C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CCF278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6EAE871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363CA22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8746610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06921A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2C791F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617E4B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0AD068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AC2C8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127C4DC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47F3302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6D7401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7C32FA" w14:textId="7CE6F0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BC7F61" w14:textId="5D9593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32CDB6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6DA634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2AD90A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256930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BDFD4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E5D7C27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7F514" w14:textId="6B3268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51A1E9" w14:textId="6FBCF9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7EDE31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261445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4DD930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0679D2D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0DFD4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D26192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0BE02" w14:textId="08051E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362466" w14:textId="4C7883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434F1D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141B38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0CADE4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0393F18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526C8D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E4EF58A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5F3AE" w14:textId="1E98F7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924BA6" w14:textId="0EEF36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3CEAE9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4C0D76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7826D3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050553C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7CF29BC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B933A3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E7F3B" w14:textId="5EEBC0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3DAF2" w14:textId="1F55B5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3808ABFD" w14:textId="5185E65E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392961A3" w14:textId="4946B435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533209A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63986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D0F9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165B57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F3A31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DF04EE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504960F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77CACF0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8FA371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45F4D0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5EF29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5C5BC1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612490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2B1471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15C45B2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33523AA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F2BFDB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17980" w14:textId="42664F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3F0A28" w14:textId="3707CE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754E50" w14:textId="656B14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A2C39" w14:textId="588029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8F8CC1" w14:textId="7459AA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7A04D" w14:textId="3DA755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0DEFD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C3EBBE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720E8" w14:textId="1C6257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30C8" w14:textId="14B945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3A53F4" w14:textId="3952E3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B395AE" w14:textId="263C75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1E61E" w14:textId="0A3492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5BF55" w14:textId="33D1F1E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6484F2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93A41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BCB23D" w14:textId="2C2BBE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0EB602" w14:textId="6134B8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6961A2" w14:textId="5CEAC2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D38E3F" w14:textId="2A2798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04CD3E" w14:textId="17EB42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2B2DE" w14:textId="1B54BF2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12E9791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D57EB2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CB464" w14:textId="771E4E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145EE" w14:textId="6D9569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B4A0FD" w14:textId="1FACA8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90E878" w14:textId="45F81F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2647" w14:textId="56591A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502DBD" w14:textId="5CAD03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2C74F3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CBC6B8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A44DC" w14:textId="533749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E08FBA" w14:textId="0AFA97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AA4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8D6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6EDB6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E2DC0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8937A74" w14:textId="11CDDED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3FDBBAF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A33E0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1B0905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98149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F4CFD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44CBD8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EB474B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665C900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0101CD6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3C0F23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43BC3F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2B6AEC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65F33D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4390A0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19094A4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151A6E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A1624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F00F4" w14:textId="3403BF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4467DC" w14:textId="239AA6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26E1" w14:textId="22E651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4D7C46" w14:textId="5AC64F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570E9" w14:textId="2B43BE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E94833" w14:textId="2FA13B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5946E5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BBD02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7C0667" w14:textId="7822A3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E6247" w14:textId="260382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DD14DC" w14:textId="323912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6184E" w14:textId="31FD1A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8F671C" w14:textId="572950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73AA43" w14:textId="05FC7AC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1A6C2F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CC90BE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E9B3D" w14:textId="4214DB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666DBF" w14:textId="50614C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CF228" w14:textId="61B82B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32C419" w14:textId="461F3F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9A536" w14:textId="2EC4DB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3CFF2" w14:textId="2D7A0D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2D1CB7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7AB067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9ADCD" w14:textId="33EB84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ED7713" w14:textId="531920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DF96F" w14:textId="4AFDF4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6CF98" w14:textId="2E10F5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6E3DE" w14:textId="0C26B1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4099FC" w14:textId="7574476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81AFD3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E8BAD1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239B36" w14:textId="65C665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061EE3" w14:textId="6FFE33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BD41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53A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904A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91EF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B8A97B6" w14:textId="7086D6EB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5F48B94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E6E6B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B83EB3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22D80D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084A0E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CDFC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6EC5FE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0B1F61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95417E5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63B230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0C592C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48D4E8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3D97A9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2385F5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760041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4FFD6D8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7F1548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7548AB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DC464DE" w14:textId="388460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74E173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2B397B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73A726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10C91E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5275D5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D473A1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42923D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77D100" w14:textId="04DDBC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1A4C73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5AC1FB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18200C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062D5DB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3FF9AB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43E547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456E5E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1ECA11E" w14:textId="43AA9B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60B05C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71CE0C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5D08DE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782A65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1B9F2C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083E5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74695A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D56D429" w14:textId="5EF3A2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743C4B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653A3B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3430C6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048A2AF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0282C16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3D57F0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6FF1BA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7B0169B" w14:textId="3B4524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638CC5" w14:textId="337EDC38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27BAE27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C5871F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3D865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361DB5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FC19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C120E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CF128C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24ACC51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F4E23C6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01F301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3AC730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5ACAFE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6A7F67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5098A4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17FB5A5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451F1F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2A0AB8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0322E1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3AA6DC" w14:textId="190291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6683FB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643799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2DCA7A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65BE741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65A2FDC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25CDB3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24297F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C0B28F" w14:textId="57A0B9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686B9E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40ED94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24D0B5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216235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233928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7F0FE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440358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22CDE7" w14:textId="52A770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037955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7F5FD7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6028BB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43CF320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F5A8A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BA8EE02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667855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936850" w14:textId="6357DB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38A1E5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36DC39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7A3608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18A392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A291FA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673A2D9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5C8998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F4EEB9" w14:textId="546CA9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5ABCB9D1" w14:textId="6B4B1A3C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C27874B" w14:textId="536525F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E92A4E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C76A8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60FD2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4547C2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097BA0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08EC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32A9F50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53E0946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91EEF27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4F44EB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1ABFAF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FCB1B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678BAC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D25F5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319F0A4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1AB0F9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EE1544C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961F1" w14:textId="3CD122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02A227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04E09D" w14:textId="5D57DA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9C5BF" w14:textId="196B1E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3FAA3" w14:textId="5BAC14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033FA5" w14:textId="1637CAC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C0C55C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1942DA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BD514" w14:textId="78E36E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182B0E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219664" w14:textId="70FA26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9359DC" w14:textId="25673B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B3D77" w14:textId="5CCA66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1D153" w14:textId="3697DD0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5ECE4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3588CF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51C6" w14:textId="29351E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72F988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6D1A20" w14:textId="64F790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0440C" w14:textId="0ABA3A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8F551A" w14:textId="5794DB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C0B0FF" w14:textId="53D2E5D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15F408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7DB3AB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E423F" w14:textId="568E6C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43ABB6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183CBA" w14:textId="196AFD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E61E5" w14:textId="66A088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5E5C1E" w14:textId="207744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00C123" w14:textId="4B342A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6817A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F9738C0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2714E" w14:textId="23D191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2FB315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6EF8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E76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12BD7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C413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FE5E8F3" w14:textId="474D3B2A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OCTUBRE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1DAA9906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339F00C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AA2B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E205E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1F53BF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758FE72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1CF1C99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34AA20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48A2737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7BAB67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45D8CD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16D75F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D947C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51CFE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78FB88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6DDC15B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56AA3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F25BF" w14:textId="37C861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09B8D6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A902F" w14:textId="0A52A2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1A0B06" w14:textId="39CD3B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5EEF8" w14:textId="4FF6B0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4DA1CC" w14:textId="47AEDC3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000314D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841C5FA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D6B08" w14:textId="37B61E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14F797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373CDE" w14:textId="28A481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6B5BE" w14:textId="7F4C93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16EA20" w14:textId="430D2D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BEFD" w14:textId="1C7F84E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DB4FD5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3FB7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54D898" w14:textId="47C013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3B8551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E272CC" w14:textId="6A6CA4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AC35F" w14:textId="0A7973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5BD05" w14:textId="3DD233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15AC8" w14:textId="398A979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E75C9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EFB19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21411" w14:textId="71B720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08C2F6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5B09C7" w14:textId="7EC347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92FF5E" w14:textId="7B1CF3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B9E74" w14:textId="199C46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DA91CB" w14:textId="7BB42D1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8F36B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CC5E29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BD1B5" w14:textId="3120DC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79B5F4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09CA9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ADA86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2049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786F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E9350D6" w14:textId="4C67E3C1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04BFB3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24C419E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29CB7D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B4E8DE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6CD836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2DE6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15AC51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7F61D2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138B15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53D35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66CD95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C2567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1E3122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25B725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28C751A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24ECE1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503BC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0AD551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11910" w14:textId="1C5A9B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65BE71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750AF0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6E3D86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3EA6B46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C9235F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2E9130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6F1FA3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77DCA1" w14:textId="35E468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56E188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3851C2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1352B9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5E8BC1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B810B4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39DE3A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4540CB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BD3E27" w14:textId="609949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0CFCD2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5A1AA0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373918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5FBB49A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0F9AE8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25F2089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64E27B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871257" w14:textId="3B4A93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433D72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1785CB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00960E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7A47A8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AEBEF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FD00B3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6934FE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B6407D" w14:textId="7A1E6A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F10BBC6" w14:textId="3C5F104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0CA8349C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E1B49D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8B1CED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4FB500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E4795A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4C57882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147F8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40BD9D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2F30B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2A74B6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419FF2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26B553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7AAC01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4504B8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42DC78A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4F3587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AB1B9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3A26F8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35FB59" w14:textId="1DF00F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57F857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2F2795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3F41A3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195E048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35734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5C96A1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523629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BFF38" w14:textId="2A67F4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2C1D25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543CB4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1CCE27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3B363AD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C134FF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A63608C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0846B1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290A4" w14:textId="5597D4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00A15B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2FBACE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0CD7D2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26C9B7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53B9AC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920EEE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09D9E7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9279" w14:textId="6D61BC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107FD2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203284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7B06BE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51FADC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C64ED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DEC3D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05B7D1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DDA86" w14:textId="1AB2B5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0194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30194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30194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EC6BB5" w:rsidRPr="00830194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B9BE83" w14:textId="2520C4C2" w:rsidR="00E173EA" w:rsidRPr="00830194" w:rsidRDefault="00E173EA" w:rsidP="00E173EA">
            <w:pPr>
              <w:pStyle w:val="ad"/>
              <w:spacing w:before="240"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4300E8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2025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E173EA" w:rsidRPr="00830194" w14:paraId="23EAE047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9CE8B2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ENERO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E173EA" w:rsidRPr="00830194" w14:paraId="1689AC53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DD9D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A280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E6D1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C997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89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0D6A01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C78D6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24937B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4AD31" w14:textId="17FB4D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FDC0" w14:textId="746A4D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79D7F" w14:textId="1DAF87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1D673" w14:textId="154643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CADED" w14:textId="3F7950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B94720" w14:textId="590FD05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7EA4AEC" w14:textId="767832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F9FF81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EA7A15" w14:textId="5D847D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A7056" w14:textId="1FEEF0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4850F" w14:textId="1D4814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C166EB" w14:textId="71260F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61060" w14:textId="106EBC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05E6" w14:textId="15F54AD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29205EB" w14:textId="524D912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C514C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CBF0E0" w14:textId="7130D4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48243" w14:textId="2C27F8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629B7" w14:textId="487F16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5B488A" w14:textId="247174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FAC819" w14:textId="000868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DB4B7C" w14:textId="2B40F8D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EBBD2C" w14:textId="1CB022F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98F57F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BA0CCC" w14:textId="25601D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9E266" w14:textId="688E97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F394D" w14:textId="0AFA12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05F512" w14:textId="5DF9A5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792EC" w14:textId="18C437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C4A57" w14:textId="5A02146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ECC6F2" w14:textId="53FE5F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D2FE118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0F0332" w14:textId="3B83D6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A6AF6" w14:textId="502564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61204" w14:textId="71DC0D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E1B8F" w14:textId="51CA34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443C0" w14:textId="6B964F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27C78A" w14:textId="6A484F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71EA1BF" w14:textId="18C150A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ACA6BEA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DB4537" w14:textId="0FD14E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B0D3F" w14:textId="67136C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8018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A06BF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5BCD1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D7885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396C9D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9AC0EE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15E84AE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FEBRERO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072AF10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E04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6CB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54AF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9150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C0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2351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F4FB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42EE8C2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2B01B" w14:textId="709D56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AFDF5" w14:textId="29E1A9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D8D65" w14:textId="24977D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66363" w14:textId="2F4C82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FA502" w14:textId="5C6396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FA019D" w14:textId="0A8086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1CAD3E" w14:textId="7F4138B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E8B99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2E07" w14:textId="3DF2DF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8663F6" w14:textId="7442F5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5AEA8" w14:textId="246136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FA3827" w14:textId="5F039C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48F0D5" w14:textId="33E3DA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4BEBD9" w14:textId="2B16DAD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3E72F" w14:textId="60EB6BD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1976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47C38" w14:textId="77B5A4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E4A2F" w14:textId="31715F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0BEC0" w14:textId="65DD76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127EC7" w14:textId="5A0D77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966684" w14:textId="7A67A5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E7C812" w14:textId="27506D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2684" w14:textId="3461353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C0CBC17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0C442" w14:textId="1A30B3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A613FC" w14:textId="45976F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975A1" w14:textId="355627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02551E" w14:textId="66F85F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81924" w14:textId="546E55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97198" w14:textId="73E4A3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77CD4" w14:textId="3455885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C475A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8877D" w14:textId="38FB47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9284AE" w14:textId="3DF4CA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B883" w14:textId="792398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CB675C" w14:textId="35DD47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49123B" w14:textId="3C10C7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4D4B29" w14:textId="5FCB20F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922B0" w14:textId="79AB227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8E40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E27EF4" w14:textId="0A891C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D4572" w14:textId="468083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DD4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525B5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685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B0CDA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DFDC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C4463A5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6AF7CD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MARZO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7054E1C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446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D3C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CEBC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E995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DB39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8E79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C6BB1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5771A71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24458" w14:textId="0B71E7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491FA" w14:textId="565C42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0EB87" w14:textId="07350E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6D5D" w14:textId="338F1C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86207" w14:textId="1A36A5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B566D6" w14:textId="13637A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36CD60" w14:textId="3F851CE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302D3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4785F" w14:textId="2243CB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2AABE2" w14:textId="54AC43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0A8A3" w14:textId="1A2FDD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223D25" w14:textId="0B2478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909CAB" w14:textId="16B5FE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71913" w14:textId="2E15DE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E9B649" w14:textId="2CE9190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7E0D49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54687" w14:textId="556E23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F9312" w14:textId="0CE865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9CDEA" w14:textId="3530D3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D6293" w14:textId="1381AF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B6FB4" w14:textId="7E9728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91F1D" w14:textId="383CF1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B6364" w14:textId="2D67841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7CB29B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84F7E" w14:textId="15687B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E55E2" w14:textId="41044C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1B963" w14:textId="10F38C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1CF3A" w14:textId="0653DE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37A9C1" w14:textId="0E3A23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78281C" w14:textId="45BA704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A7693A" w14:textId="7D2687D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7615903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DCE1AB" w14:textId="207B0F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CA0C40" w14:textId="73F868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4D6C2" w14:textId="445C49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EF8C58" w14:textId="185972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E7EAD5" w14:textId="365D38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89F5C" w14:textId="4AFA1B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7645D2" w14:textId="6095D7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69C57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0AC1F" w14:textId="4A2B41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F7E78B" w14:textId="7FAFC9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7AA7D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86F0D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1AE3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14319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04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C97F9D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B31568A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ABRIL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0FDD60C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1E84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937F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5242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3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BBD3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8C5A30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0CB73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DF5164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62A6D" w14:textId="650B01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66EAA" w14:textId="6D283F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4C24" w14:textId="24762D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5FFDB" w14:textId="7EE0FB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55B48" w14:textId="7AAF18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1BDA7B" w14:textId="0A4C058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998E4E" w14:textId="5EEA552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187B6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4C118" w14:textId="4D2C44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06FA3" w14:textId="2CF1C7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7A9B8" w14:textId="695A57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96A1BB" w14:textId="0CB993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4B04" w14:textId="1AD603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95A840" w14:textId="1BA77B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48A40" w14:textId="3240297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DF0E5A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353E6" w14:textId="771A88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F64F7B" w14:textId="7976D5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412FA" w14:textId="0ECF15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68CCE0" w14:textId="3A840C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86EDC" w14:textId="3EE82B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E4B0" w14:textId="64CAD81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EE3AB" w14:textId="0E19CD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F68D98D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6D291" w14:textId="57E4D0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E8E689" w14:textId="09A8D1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0D1F1" w14:textId="664EFD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2B88F" w14:textId="098E17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CF0DA8" w14:textId="3390F9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4BB959" w14:textId="7DB9757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8AF0" w14:textId="692B44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8E28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ED130" w14:textId="3B0CB5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5BF103" w14:textId="40A84B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9BA02" w14:textId="046B3B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C83A" w14:textId="068A2A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8B2951" w14:textId="15C4C9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BCF6DE" w14:textId="54E0B37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798D0" w14:textId="180891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2E6A1F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ABCE8F" w14:textId="3E281F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02894" w14:textId="181A70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8D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5E82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527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E5BF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A5AE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9FA0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7443FDF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04AABA9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MAYO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9FEBDE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41E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9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D80D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5B5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7CB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D104C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0B139B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D5DCB1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EE4A" w14:textId="7FB8C8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A4CE9" w14:textId="3B9422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5556F" w14:textId="630FB2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49CC" w14:textId="17DE43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AD75D" w14:textId="271CF3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9B4C81E" w14:textId="4962EAC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6DE101" w14:textId="58230A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89EA90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57DB0" w14:textId="61D3D5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F38939" w14:textId="00175A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44A11" w14:textId="34FFD4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FA3968" w14:textId="7FF53F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90C58" w14:textId="020D7F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DB6356" w14:textId="476A93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EAC23" w14:textId="27D7F5C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2DE80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99F4" w14:textId="6DA2EA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0CF284" w14:textId="4DB526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099BA" w14:textId="67FAAE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66470" w14:textId="451A7D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D7FDCB" w14:textId="1B30E5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303E2B" w14:textId="76D7C5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E743" w14:textId="6540C45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20E53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3E72" w14:textId="3CFD96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6481B1" w14:textId="651A98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D03AD2" w14:textId="3ECA56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6D43C3" w14:textId="2B71F9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CD4F87" w14:textId="647B55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70D704" w14:textId="62140E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5A0A7" w14:textId="4E24F5B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B7E881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6FBF9" w14:textId="7EEF4B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D5CE5" w14:textId="438971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8413" w14:textId="319098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94A04C" w14:textId="13411C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D663D2" w14:textId="0547D7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2B75" w14:textId="3FB8380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4FFBDF" w14:textId="03A32F7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17C30D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3760F2" w14:textId="317BF9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F2385" w14:textId="7F50E5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265A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139F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E487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E72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92CE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6ABEA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E2049D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JUNIO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366EF6B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49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299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A344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56C0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D29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F8486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FD749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C77ED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C6C60" w14:textId="537E83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9629" w14:textId="001C7F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8354" w14:textId="02FFE5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9FE96" w14:textId="293334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8AEDC" w14:textId="165460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491D1E" w14:textId="6718C1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EED0A7" w14:textId="48C421F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2E137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90432" w14:textId="6B9D7B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2DE10" w14:textId="3BB2CA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0DD4DF" w14:textId="096BC0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AC264E" w14:textId="35B469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46807D" w14:textId="081C2F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BC0284" w14:textId="276989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B96A40" w14:textId="374908C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62B1B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D533C" w14:textId="137D5D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5EF593" w14:textId="523744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FFB48A" w14:textId="13F260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BDC516" w14:textId="47D31A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BB41" w14:textId="0311D2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2736C" w14:textId="31C8CD6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2C2A9" w14:textId="0476C6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DA3CD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8E85D" w14:textId="3D9184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070FAE" w14:textId="04985FB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13C29" w14:textId="056191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DC258" w14:textId="04BAA2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56E74" w14:textId="71C14E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DB32BC" w14:textId="2C061A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5FA91" w14:textId="42ACAE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305916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5D6F87" w14:textId="6A5B5B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8C834F" w14:textId="02849F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62B70" w14:textId="755CDD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0D5B4E" w14:textId="414A00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47D3B" w14:textId="6034B6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F541" w14:textId="147DED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1C0FE" w14:textId="62E3E8E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291228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A756E3" w14:textId="69BAD0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BD06BA" w14:textId="717FA4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B7EA4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A257E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299F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A9BE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2B9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E6864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AB97D6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JULIO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1DAF373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D845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B750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5121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4BF7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5B3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F649C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78C1C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A9657A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E5910B" w14:textId="2F45E6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A33F4" w14:textId="78A7DE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A7F321" w14:textId="02251A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270A83" w14:textId="679708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B0F0A" w14:textId="32D52E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20CEF76" w14:textId="123716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54B7361" w14:textId="3C703F3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EAD6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4ACC462" w14:textId="745AA0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2F6B7F9" w14:textId="25B0D4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FC932A" w14:textId="5C36BE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A68593" w14:textId="4D2F75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85F5801" w14:textId="435F2B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CC00516" w14:textId="69F8251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901E64" w14:textId="76B475B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8A760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40E153" w14:textId="38BD15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C112A96" w14:textId="1C6FDC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9B7284" w14:textId="67EDBC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B850A5E" w14:textId="2DB0C5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EB9EDF" w14:textId="04E639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F3AD256" w14:textId="4EAC71C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A41ADC" w14:textId="3E549BA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DB795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20D0A6" w14:textId="7FA0B7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F13C48" w14:textId="50E2DA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A2770B" w14:textId="59D68E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BD8F28" w14:textId="3C1044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29A0D0" w14:textId="0E5B75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0B16A3" w14:textId="517307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06B92" w14:textId="0D8316F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C620B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5CB968A" w14:textId="0E1F8A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5B0287" w14:textId="028245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7CB913" w14:textId="6B8A60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FD50B68" w14:textId="1955FD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B237836" w14:textId="2B5FBE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AC78AF4" w14:textId="725B77E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2A9C97" w14:textId="7712DF8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CBB6D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8E156AF" w14:textId="265E87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7C74161" w14:textId="185643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22413D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1AAEC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B093B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1F918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1E847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1731F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91A6E90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AGOSTO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ABC9FE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05F4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42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C17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52B2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45E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330E4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B7DD9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D4CF40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5328" w14:textId="686345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E5E5" w14:textId="55D9F6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5D28" w14:textId="0DADA0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A8EA4" w14:textId="2FD901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EEB85" w14:textId="17D42C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FDFACC" w14:textId="1A371F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F8B47C3" w14:textId="3CF6B8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50D61E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9C757" w14:textId="1715ED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A153E8" w14:textId="057D79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1CDC7F" w14:textId="38DF1E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43DF96" w14:textId="1469EF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E54340" w14:textId="680F33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CC36" w14:textId="633AE61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1404EA" w14:textId="7B77243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ACC509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725734" w14:textId="388C14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2FC5" w14:textId="7BD0EE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9D7628" w14:textId="0699B9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CA8AFC" w14:textId="17B658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42D710" w14:textId="6C272C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4161C6" w14:textId="2599E65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09E0D" w14:textId="1B95C7E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7B76E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D4A83" w14:textId="1C3732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605542" w14:textId="447D60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B3C4BB" w14:textId="7AC93F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F0829" w14:textId="445B9C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8D8A5" w14:textId="78CDB2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DC2448" w14:textId="29B368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8BF30" w14:textId="2CB3D13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4C2193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CFC97" w14:textId="763619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C31F0B" w14:textId="24BB8B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8AE24E" w14:textId="599DD7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18A72D" w14:textId="70526F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21ED9" w14:textId="646BA2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38D5" w14:textId="5C6C96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F2097" w14:textId="3895B14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143CA6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D72EC" w14:textId="343EAF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3EA6D1" w14:textId="3AB0AE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928D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8E4A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829A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3408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FC9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9141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AEAB194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0532A79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SEPTIEMBRE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1742F7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435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1433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C49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DFF9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3178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6B51F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335C9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43CB3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2EC4" w14:textId="230543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7BC78" w14:textId="3A3FFF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01F8" w14:textId="189F3E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632D1" w14:textId="0D56F3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84219" w14:textId="458C94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FC83D3" w14:textId="0DD666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5A0378" w14:textId="294C627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575C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D8C949" w14:textId="46BA61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EE577" w14:textId="71E612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5C7F1" w14:textId="697BDE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44DDB" w14:textId="79BB53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B9438" w14:textId="58867A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51CAAA" w14:textId="14B23F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D89693" w14:textId="7BA4CB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0A02B8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4D845" w14:textId="2AFA9E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99BA5" w14:textId="4ECD46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D4D4D7" w14:textId="5153FA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F63C62" w14:textId="3F0A7C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7543F" w14:textId="2D9240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E7A3CC" w14:textId="2864395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7158" w14:textId="1D7D9BE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C882AC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4110C" w14:textId="247B1C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FEDC30" w14:textId="3E748F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520DAE" w14:textId="6A1586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3A9CC" w14:textId="46071D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F5CBEE" w14:textId="11EBC1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9D349D" w14:textId="19577C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F84BFF" w14:textId="22FDBE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D41A2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D4C5C" w14:textId="01998D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C7573E" w14:textId="0C77D8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6A95B4" w14:textId="5C9EEF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DEC5D" w14:textId="2848FD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617AB0" w14:textId="2C8F10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C6FAE" w14:textId="09E1AFC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53377" w14:textId="0B81882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1251F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FAF273" w14:textId="07E0FB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3401CB" w14:textId="72C43E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589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F3B0F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D908D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4E56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1EE0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4355D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41180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OCTUBRE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5DA2148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DF9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4B6C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1EB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A73E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DF5B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68EE5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8C263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9E15C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B042B" w14:textId="2C15B5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BC023" w14:textId="53DE3D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6C260" w14:textId="5B8BEC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B78A" w14:textId="778803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FABB" w14:textId="06D7500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2BAA5C" w14:textId="4A22A0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333767" w14:textId="6376DF7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02BB7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96064" w14:textId="1A6415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3D1D1" w14:textId="342E0E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51193" w14:textId="4C895B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FF54B" w14:textId="60EBD0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1FD44" w14:textId="69BBEA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6DC3F6" w14:textId="426D4D3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39F4B" w14:textId="6103CD4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E4E66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DA490" w14:textId="6AB653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ED8DF" w14:textId="737F5C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8B1A" w14:textId="20BA8F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2F35BD" w14:textId="726ECB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2D3AEC" w14:textId="328A80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3A5077" w14:textId="4FAD077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DD22D" w14:textId="175793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01499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715DE" w14:textId="3CC4DD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BEBE96" w14:textId="2111FA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271A2" w14:textId="254BED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EE3855" w14:textId="66E5FA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3DE9C" w14:textId="7AF5F8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AFD653" w14:textId="06821F4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BDE4DA" w14:textId="42C0B98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6387B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15A96" w14:textId="05AF09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ACE477" w14:textId="66764E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C57702" w14:textId="252B38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735009" w14:textId="7F5CA6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2279D" w14:textId="297380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466A4E" w14:textId="4A93761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91BFD" w14:textId="4E3B306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E41AE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5B146F" w14:textId="06CDC8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BB7B3" w14:textId="0D98ED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30B8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EB23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1765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E064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642B7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E8928A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74A9FA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NOVIEMBRE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013EF0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CD77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2B05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4F2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9E8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86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E7F5D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CE9AC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76D3F1A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9E41" w14:textId="122D4B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52516" w14:textId="709384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CB867" w14:textId="2B9B33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B0130" w14:textId="633254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6A00" w14:textId="646565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D45A7D" w14:textId="28DC20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5B1A" w14:textId="0B68184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1F493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A5B26" w14:textId="2CC707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B7A5BC" w14:textId="3258D7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5DEA7A" w14:textId="1D99C0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9013E" w14:textId="3D0C791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186D5" w14:textId="4FBF81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8E7504" w14:textId="721E3A4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BF9E9" w14:textId="214486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E54FE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48C08F" w14:textId="684E11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01846" w14:textId="66AACB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005AE" w14:textId="3F3A75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6AC4B" w14:textId="39AD38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EC890B" w14:textId="695E4D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255FE" w14:textId="1147FA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9D9CD" w14:textId="3FBD64F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ECE80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386215" w14:textId="4CD1E0C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17ACCD" w14:textId="4B6184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4D00F9" w14:textId="26D3DD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2B3BC2" w14:textId="077AAE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A03926" w14:textId="72D307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BD3F13" w14:textId="32E377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98556" w14:textId="5626E3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F7565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CF00" w14:textId="48A2B5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4AFBE9" w14:textId="3153B2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EC302" w14:textId="47EAEB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BE165" w14:textId="2AC313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2A5FA" w14:textId="5D1A3E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2629D5" w14:textId="604B3D4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FAB31" w14:textId="1254B01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9F41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B7EB6D" w14:textId="6A908C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CF6155" w14:textId="47E0C7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5BE3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EF10A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DE9B8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C340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3BD1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15532C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C89C6C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DICIEMBRE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A3BF2E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B628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0077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A8CE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CA11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C85A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7169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E3BFA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A30AB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1AF0E" w14:textId="390FFB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7598" w14:textId="2BE9BC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D02F6" w14:textId="6D08BF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80CB" w14:textId="1301D3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4B507" w14:textId="4A9E33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E199BE" w14:textId="778E24C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D403D0" w14:textId="51DFC2A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0E011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F0B9D" w14:textId="68F976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CD468C" w14:textId="0F6A0E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851C2" w14:textId="4AD0B1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564B4" w14:textId="189198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53683" w14:textId="40B1C9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3939BA" w14:textId="60E49A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684AE6" w14:textId="1FDD13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4375DC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DB225" w14:textId="7E90F2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B7EB8A" w14:textId="683A8F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3F804" w14:textId="604251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EA2D1" w14:textId="367BB6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92550" w14:textId="52C0D0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B92B6E" w14:textId="5BDB899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3EBBC" w14:textId="557FBA6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4D1EF4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0E10" w14:textId="62B029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64312" w14:textId="6CBD02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E7D96A" w14:textId="1438E1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C831D" w14:textId="786421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EAD94" w14:textId="1A1021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A5C987" w14:textId="3F9C5A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13CF" w14:textId="03AB00D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D0F9D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3841" w14:textId="0246D8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7ECC75" w14:textId="62E680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6A336" w14:textId="779466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00817" w14:textId="2F6052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31A0C" w14:textId="1A6DC2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B00F9" w14:textId="2BC0C9C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11649" w14:textId="6B73718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DF8458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C6DD0" w14:textId="2CE4CF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DA8D1" w14:textId="6A2F6D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2351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DC758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657C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3021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3928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8FACF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EC6BB5" w:rsidRPr="00830194" w:rsidRDefault="00EC6BB5" w:rsidP="00EC6BB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30194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30194" w:rsidSect="00830194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327EF" w14:textId="77777777" w:rsidR="009C32EA" w:rsidRDefault="009C32EA">
      <w:pPr>
        <w:spacing w:after="0"/>
      </w:pPr>
      <w:r>
        <w:separator/>
      </w:r>
    </w:p>
  </w:endnote>
  <w:endnote w:type="continuationSeparator" w:id="0">
    <w:p w14:paraId="44745FD0" w14:textId="77777777" w:rsidR="009C32EA" w:rsidRDefault="009C32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A0E98" w14:textId="77777777" w:rsidR="009C32EA" w:rsidRDefault="009C32EA">
      <w:pPr>
        <w:spacing w:after="0"/>
      </w:pPr>
      <w:r>
        <w:separator/>
      </w:r>
    </w:p>
  </w:footnote>
  <w:footnote w:type="continuationSeparator" w:id="0">
    <w:p w14:paraId="1A2F6906" w14:textId="77777777" w:rsidR="009C32EA" w:rsidRDefault="009C32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41BD1"/>
    <w:rsid w:val="002562E7"/>
    <w:rsid w:val="00262F23"/>
    <w:rsid w:val="00285C1D"/>
    <w:rsid w:val="003327F5"/>
    <w:rsid w:val="00340CAF"/>
    <w:rsid w:val="003C0D41"/>
    <w:rsid w:val="003E085C"/>
    <w:rsid w:val="003E7B3A"/>
    <w:rsid w:val="00406D1A"/>
    <w:rsid w:val="00416364"/>
    <w:rsid w:val="004300E8"/>
    <w:rsid w:val="00431B29"/>
    <w:rsid w:val="00440416"/>
    <w:rsid w:val="00462EAD"/>
    <w:rsid w:val="00474BA6"/>
    <w:rsid w:val="004A6170"/>
    <w:rsid w:val="004F6AAC"/>
    <w:rsid w:val="00512F2D"/>
    <w:rsid w:val="00570FBB"/>
    <w:rsid w:val="00583B82"/>
    <w:rsid w:val="005923AC"/>
    <w:rsid w:val="005D5149"/>
    <w:rsid w:val="005E251D"/>
    <w:rsid w:val="005E656F"/>
    <w:rsid w:val="00653B95"/>
    <w:rsid w:val="00667021"/>
    <w:rsid w:val="006974E1"/>
    <w:rsid w:val="006C0896"/>
    <w:rsid w:val="006C3261"/>
    <w:rsid w:val="006F194E"/>
    <w:rsid w:val="006F513E"/>
    <w:rsid w:val="007C0139"/>
    <w:rsid w:val="007D45A1"/>
    <w:rsid w:val="007F564D"/>
    <w:rsid w:val="0082138F"/>
    <w:rsid w:val="00830194"/>
    <w:rsid w:val="008B1201"/>
    <w:rsid w:val="008F16F7"/>
    <w:rsid w:val="008F3702"/>
    <w:rsid w:val="009164BA"/>
    <w:rsid w:val="009166BD"/>
    <w:rsid w:val="009647CF"/>
    <w:rsid w:val="00977AAE"/>
    <w:rsid w:val="00996E56"/>
    <w:rsid w:val="00997268"/>
    <w:rsid w:val="009C32EA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226A1"/>
    <w:rsid w:val="00B37C7E"/>
    <w:rsid w:val="00B65B09"/>
    <w:rsid w:val="00B84FC1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173EA"/>
    <w:rsid w:val="00E272ED"/>
    <w:rsid w:val="00E318B9"/>
    <w:rsid w:val="00E356E6"/>
    <w:rsid w:val="00E50BDE"/>
    <w:rsid w:val="00E774CD"/>
    <w:rsid w:val="00E77E1D"/>
    <w:rsid w:val="00EC6BB5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6819</Words>
  <Characters>38874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2021-04-13T09:05:00Z</dcterms:created>
  <dcterms:modified xsi:type="dcterms:W3CDTF">2021-04-13T09:05:00Z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