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30194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47CB3656" w:rsidR="003E085C" w:rsidRPr="00830194" w:rsidRDefault="003E085C" w:rsidP="008F3702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8C0CEF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2026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30194" w14:paraId="79F6697B" w14:textId="61825017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E763E4B" w14:textId="4F4C23C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ENERO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30194" w14:paraId="684222CD" w14:textId="77777777" w:rsidTr="00EC6BB5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AFCDB6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A5E3D8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CD508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B09B7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BC99E3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5D1A1E2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247AB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1DF8F53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28877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A292B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2517E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0088A1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4948C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5F46FFF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7E37B17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FA4FA2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8A4083" w14:textId="3AC97A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0172B6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5672A" w14:textId="61F5EA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67F31C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310A26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B3CC1" w14:textId="148C5B4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718D13E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23F797F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CDA0AA" w14:textId="1A043F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165611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8C04D" w14:textId="4FA2E7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4DE548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0034FB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A7D074" w14:textId="6835A3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532585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529957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24C9C9" w14:textId="7EE6ED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19C79C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51C8E" w14:textId="796585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5CD37C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6CED2F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8D3352" w14:textId="0A704C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0E562F2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97D45F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D14B6A" w14:textId="0C8FE4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7BC4BA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B018" w14:textId="5E608F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624A2F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5F4B68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251BC6" w14:textId="40A4229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014D30D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44E5B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F237A0" w14:textId="725358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16EF0B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BB2A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7F8A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D861116" w14:textId="07AD39E6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D521D1C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5D514B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0762F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30CFB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3495E6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9F8B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3EEEDF3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2F6A5B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33AD79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55BA65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E818E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55A6A9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8D468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D8C07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5BDBDF9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3C76E3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78283D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2ADEBD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E8FAF3" w14:textId="35F34A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C9AD6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9A7D" w14:textId="3FFFF2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7C63CF" w14:textId="09AC2B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0DD119" w14:textId="7DEBF5B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34ADBD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C4D67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1E64D6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0ABAC2" w14:textId="59C056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A5526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8FC14F" w14:textId="2E3A4E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7ACB7" w14:textId="6AAE76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9F174" w14:textId="4BA8404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11F38C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33194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61522F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8C1CD1" w14:textId="25BCCF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CBC80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262D4B" w14:textId="68DBB6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49CF7" w14:textId="3962F0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26A059" w14:textId="0D6FCC9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2F4B25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B0FF95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237D5C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641D12" w14:textId="1B32FA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7B5FA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DB4676" w14:textId="75E9D7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2ADD02" w14:textId="2EABB6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6D5BCA" w14:textId="0F0DD1A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3EE468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B553C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0D733C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54819C" w14:textId="3B63A5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AA4EB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9AE7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A3664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315FC74" w14:textId="6ED14BB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MARZO</w:t>
                  </w:r>
                  <w:r w:rsidR="009E3C7C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FBA145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D3091F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C863AF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4BF36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676F5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EE4ABD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E01A38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3610CE7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AD7C61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49E8D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B124D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7AD5DE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10496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5184F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5DB1DB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763261C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CC4FB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077442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5CA2B8" w14:textId="1AF298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F5E5B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47EF86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127E1E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7C206FB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5E2D1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AA7F9C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6AAEB4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ED7620" w14:textId="1672A7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6324A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055B1E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0D5A6B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740073B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D065A0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924FE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292315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7248AD" w14:textId="1D09FC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02D4BA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14A64A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4AEB26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70E22E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2B9095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22DB458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103262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E2EFA3" w14:textId="7D6A5E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8C073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75205B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62ED7C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3DF13B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5872B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808F25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40C031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1FD984" w14:textId="11C7D1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4B9D1A2" w14:textId="1EE602C4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ABRIL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86B25E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6E394C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6DBACF9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19402B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8C7C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CCF278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6EAE871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363CA22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8746610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8C3DE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5AD1BD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3FBC68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2FFB6C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23CB14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0EB2B6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22A1F26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6D7401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7C32FA" w14:textId="06C7DB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BC7F61" w14:textId="5B008A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360914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51523E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3DC50D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7C21809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1D668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E5D7C27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7F514" w14:textId="436097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51A1E9" w14:textId="7CDF98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1DEA42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4DC337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507262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6D53899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743EDA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D26192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0BE02" w14:textId="22BE66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362466" w14:textId="51AD7A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3B16F8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368DF5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7F999D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18A854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7EF457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E4EF58A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F5F3AE" w14:textId="4C46C2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924BA6" w14:textId="44CDB6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612909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558A56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2297BF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241688C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DC4769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B933A3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2E7F3B" w14:textId="4E23C3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D3DAF2" w14:textId="4400AE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3808ABFD" w14:textId="5185E65E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392961A3" w14:textId="4946B435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533209A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63986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D0F9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165B57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4F3A31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DF04EE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504960F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77CACF0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8FA371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2D6574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0C798F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2202CC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4A7A6A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6D2812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4F1E4A5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13DE36E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F2BFDB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17980" w14:textId="7E3C62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3F0A28" w14:textId="506AD1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754E50" w14:textId="5E0415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4A2C39" w14:textId="202DB7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8F8CC1" w14:textId="6AA4F2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7A04D" w14:textId="2C2586F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4995036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C3EBBE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720E8" w14:textId="0BF956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30C8" w14:textId="797BB1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3A53F4" w14:textId="64A0FA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B395AE" w14:textId="55A1E6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81E61E" w14:textId="5C4742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65BF55" w14:textId="6FBD2A1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708867A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93A41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BCB23D" w14:textId="3368D3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0EB602" w14:textId="66E2B6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6961A2" w14:textId="629B79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D38E3F" w14:textId="567B3F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04CD3E" w14:textId="3BDEBD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42B2DE" w14:textId="6C5BD2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43DD9C0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D57EB2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CB464" w14:textId="7603AE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145EE" w14:textId="65EE1D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B4A0FD" w14:textId="48D9D9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90E878" w14:textId="2C2F39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332647" w14:textId="3C462F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502DBD" w14:textId="4F3E99E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429801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CBC6B8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6A44DC" w14:textId="461BCA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E08FBA" w14:textId="718EA6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F6AA4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08D6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6EDB6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E2DC0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8937A74" w14:textId="11CDDED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3FDBBAF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A33E0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1B0905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98149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AF4CFD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044CBD8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3EB474B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665C900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0101CD6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4FE46A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2F2957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1B854C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5FE539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445460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1619CC0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7B2DE43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A1624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2F00F4" w14:textId="62D08F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4467DC" w14:textId="6D53D5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5126E1" w14:textId="02004F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4D7C46" w14:textId="6D5B3E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A570E9" w14:textId="70E3DC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E94833" w14:textId="02CC7D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3D4EE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BBD02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7C0667" w14:textId="325580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E6247" w14:textId="68B72B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DD14DC" w14:textId="6FB30A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76184E" w14:textId="18C95F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8F671C" w14:textId="6E7349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73AA43" w14:textId="6C298F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0C3E481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CC90BE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0E9B3D" w14:textId="1CDD3A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666DBF" w14:textId="30CCBB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8CF228" w14:textId="09143C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32C419" w14:textId="0E13C1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99A536" w14:textId="3E8873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3CFF2" w14:textId="14FB2F8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FCA6C4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7AB067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9ADCD" w14:textId="1770E3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ED7713" w14:textId="0CD69F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DF96F" w14:textId="365DE4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56CF98" w14:textId="038362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6E3DE" w14:textId="52B87A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4099FC" w14:textId="032B38E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1A5061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E8BAD1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239B36" w14:textId="5F99CA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061EE3" w14:textId="3BBB84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BD41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53A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904A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91EF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B8A97B6" w14:textId="7086D6EB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5F48B94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E6E6B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B83EB3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22D80D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084A0E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CDFC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6EC5FE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0B1F61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95417E5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39D91F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3CAF1A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2ADAF6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311237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0F6E51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11D8531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349CBD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7F1548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A258DF9" w14:textId="2C950D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DC464DE" w14:textId="1AA101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31523C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765411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6374E7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4F79B3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7A1418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D473A1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603902" w14:textId="590619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77D100" w14:textId="589E5B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15BEB7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7D8E13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65C1A8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46F0488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17C2F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43E547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064B125" w14:textId="4370F7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1ECA11E" w14:textId="7884B7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0C1A6D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43D0CD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64DFA0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6E5870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3AB20D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083E5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CBF98D5" w14:textId="2FE0C1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D56D429" w14:textId="2353FE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5C7582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43A0D6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542A50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643D8AB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7231460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3D57F0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74CC861" w14:textId="5E59BD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7B0169B" w14:textId="457077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638CC5" w14:textId="337EDC38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AGOSTO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27BAE27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7C5871F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3D865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361DB5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CFC19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C120E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6CF128C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24ACC51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F4E23C6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15E159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1D237D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47BAFD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7B52DE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21D5F2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262E59D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33BD75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2A0AB8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6DDF5A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3AA6DC" w14:textId="49A5FF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3EFCC4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1CE96E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1ADC11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34FC42D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53E26E2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25CDB3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2C3FD0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C0B28F" w14:textId="27D777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539F8B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4CCC31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11E6EE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7A882BE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76800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7F0FE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13B691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22CDE7" w14:textId="03DB0E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2BA112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5B7E6D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337B03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4B0D6A8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D0E3AA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BA8EE02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70F388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936850" w14:textId="16C13D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7662FD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48A179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287EBE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43BA4B4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6066940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673A2D9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111A2B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F4EEB9" w14:textId="52D8F2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5ABCB9D1" w14:textId="6B4B1A3C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C27874B" w14:textId="536525F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E92A4E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C76A8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60FD2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4547C2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097BA0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08EC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632A9F50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53E0946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91EEF27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31D303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57DCF3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2F5A64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400DED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8A444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038F802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1349C53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EE1544C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961F1" w14:textId="2D1A49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617B06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04E09D" w14:textId="0F9CBF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29C5BF" w14:textId="2CACE7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3FAA3" w14:textId="0A5BDB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033FA5" w14:textId="123847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9D43B5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1942DA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6BD514" w14:textId="2B51BC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7DE23B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219664" w14:textId="0639DD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9359DC" w14:textId="038E05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B3D77" w14:textId="5EF82B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A1D153" w14:textId="3ABE4E0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4AEAA4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3588CF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51C6" w14:textId="38CC0A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3583E6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6D1A20" w14:textId="68FD15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90440C" w14:textId="4BCEE7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8F551A" w14:textId="3D5472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C0B0FF" w14:textId="7514DD8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DAE60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7DB3AB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E423F" w14:textId="2E0E6A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582B10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183CBA" w14:textId="51C120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DE61E5" w14:textId="1BB082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5E5C1E" w14:textId="6FAA5A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00C123" w14:textId="174FDE6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CF11E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F9738C0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2714E" w14:textId="6A153E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26AA5B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6EF8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E76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12BD7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C413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FE5E8F3" w14:textId="474D3B2A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OCTUBRE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1DAA9906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339F00C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2AA2B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E205E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1F53BF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758FE72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1CF1C99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34AA20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48A2737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3F565D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4937BC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7F6DC7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1071A4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737C2F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5ECADF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1B73E4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56AA3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F25BF" w14:textId="36963F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3AA2C0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1A902F" w14:textId="529EC8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1A0B06" w14:textId="417881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25EEF8" w14:textId="4BCD15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4DA1CC" w14:textId="3DCCD4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3DBEAE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841C5FA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CD6B08" w14:textId="6B4E85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06F84C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373CDE" w14:textId="069395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26B5BE" w14:textId="0F2B14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16EA20" w14:textId="4968FC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0BEFD" w14:textId="44BB804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33041C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3FB7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54D898" w14:textId="208FDD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4B2D2F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E272CC" w14:textId="08F5CA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AC35F" w14:textId="62CEAE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05BD05" w14:textId="1E3E7A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315AC8" w14:textId="7AF7711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03CBB8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EFB19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F21411" w14:textId="520B6E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3BF15C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5B09C7" w14:textId="3FB49A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92FF5E" w14:textId="54B6E4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B9E74" w14:textId="607620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DA91CB" w14:textId="2B9F9B5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2979E0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CC5E29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7BD1B5" w14:textId="70D7C3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26CD1B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09CA9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ADA86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22049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1786F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E9350D6" w14:textId="4C67E3C1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04BFB3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24C419E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29CB7D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B4E8DE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6CD836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2DE6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15AC51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7F61D2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138B15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5204C3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6080F9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370B93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3F8DA1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18FDF4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76893CE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32AE1C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503BC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59F5BE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911910" w14:textId="008B4D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76EDA3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2BB044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1B3145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22C20B6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978A50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2E9130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75C991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77DCA1" w14:textId="1FFF05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16044F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36C61F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7AB58E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5329EEB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0348F0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39DE3A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2501A5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BD3E27" w14:textId="5562D6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3321CD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010497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0A097B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534E75B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03E6C57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25F2089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33087B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871257" w14:textId="730345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318C49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4EF310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120586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552F1AF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5634A01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FD00B3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593569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B6407D" w14:textId="2BF5E1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F10BBC6" w14:textId="3C5F104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DICIEMBRE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0CA8349C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7E1B49D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8B1CED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44FB500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0E4795A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4C57882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147F8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40BD9D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2F30B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3B0969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53FFD9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7A7C8A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3F1164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463E72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184233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27F376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AB1B9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55FAF5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35FB59" w14:textId="794487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432610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734DC5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46FF8D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3E96CD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3387E62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5C96A1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352E59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BFF38" w14:textId="6F5AE6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1C2B70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712D55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1942D1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06C41B1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4284F74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A63608C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1D07F0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290A4" w14:textId="176F3E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733063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19CACA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5CF4CD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10D9C1F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4017C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920EEE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3E86DA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F9279" w14:textId="54A38C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0EB9757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7C56D4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3F6167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264BBA6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66CCDF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DEC3D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79FC98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6DDA86" w14:textId="21EA1E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30194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30194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30194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EC6BB5" w:rsidRPr="00830194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B9BE83" w14:textId="72A9DD03" w:rsidR="00E173EA" w:rsidRPr="00830194" w:rsidRDefault="00E173EA" w:rsidP="00E173EA">
            <w:pPr>
              <w:pStyle w:val="ad"/>
              <w:spacing w:before="240"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8C0CEF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2026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E173EA" w:rsidRPr="00830194" w14:paraId="23EAE047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9CE8B2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ENERO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E173EA" w:rsidRPr="00830194" w14:paraId="1689AC53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BDD9D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A280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E6D1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C997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89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0D6A01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C78D6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24937B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4AD31" w14:textId="75A18B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94FDC0" w14:textId="3634E3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79D7F" w14:textId="3A9CED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1D673" w14:textId="0A5416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4CADED" w14:textId="2FD02C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B94720" w14:textId="50B953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7EA4AEC" w14:textId="189EC28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F9FF81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EA7A15" w14:textId="45E942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A7056" w14:textId="288CD3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4850F" w14:textId="7B2BAA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C166EB" w14:textId="54F489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961060" w14:textId="59F4D3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FF05E6" w14:textId="3D0043E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29205EB" w14:textId="39DAF3C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C514C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CBF0E0" w14:textId="3BC3F7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48243" w14:textId="31790C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629B7" w14:textId="0928C3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5B488A" w14:textId="7D17C2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FAC819" w14:textId="3C74CD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DB4B7C" w14:textId="486005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6EBBD2C" w14:textId="2DD9D63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98F57F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BA0CCC" w14:textId="1C3C01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9E266" w14:textId="5EB420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BF394D" w14:textId="47AF77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05F512" w14:textId="6CCAE8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9792EC" w14:textId="64F612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C4A57" w14:textId="3D27BB9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ECC6F2" w14:textId="1E21CCE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D2FE118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0F0332" w14:textId="06A4BB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FA6AF6" w14:textId="10EAE8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E61204" w14:textId="6FFFA7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E1B8F" w14:textId="7D4AE8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443C0" w14:textId="4819C6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27C78A" w14:textId="3575671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71EA1BF" w14:textId="4D67611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ACA6BEA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DB4537" w14:textId="0A7699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B0D3F" w14:textId="1038DC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8018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A06BF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5BCD1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D7885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0396C9D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9AC0EE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15E84AE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FEBRERO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072AF10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E04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66CB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C54AF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9150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8BC0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2351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F4FB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42EE8C2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2B01B" w14:textId="602218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AFDF5" w14:textId="2DFDD1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D8D65" w14:textId="343825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66363" w14:textId="053A75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FA502" w14:textId="35DE46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BFA019D" w14:textId="4D8A0B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11CAD3E" w14:textId="12CD99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E8B99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2E07" w14:textId="3FF39E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8663F6" w14:textId="34D120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5AEA8" w14:textId="64DF15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FA3827" w14:textId="0663EF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48F0D5" w14:textId="46D689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4BEBD9" w14:textId="46DD33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3E72F" w14:textId="2A2413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1976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47C38" w14:textId="432A3B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BE4A2F" w14:textId="145F91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30BEC0" w14:textId="0BCCB5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127EC7" w14:textId="724BFB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966684" w14:textId="42ECFB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E7C812" w14:textId="73A25A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32684" w14:textId="6DDB8F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C0CBC17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0C442" w14:textId="3B4C7F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A613FC" w14:textId="18AA8B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5975A1" w14:textId="202BA8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02551E" w14:textId="65BFFD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881924" w14:textId="78625C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97198" w14:textId="0C98813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77CD4" w14:textId="45A2C56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C475A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98877D" w14:textId="77E2A5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9284AE" w14:textId="29F415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8B883" w14:textId="1A2F70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CB675C" w14:textId="7189D1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49123B" w14:textId="4F9704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4D4B29" w14:textId="48B078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922B0" w14:textId="52D80BD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8E40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E27EF4" w14:textId="1C9C03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D4572" w14:textId="5D2769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DD4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525B5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8685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B0CDA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CDFDC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C4463A5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6AF7CD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MARZO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7054E1C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5446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D3C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CEBC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E995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DB39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8E79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C6BB1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5771A71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24458" w14:textId="6A6AFF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491FA" w14:textId="12421E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0EB87" w14:textId="0A90AB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6D5D" w14:textId="27DC12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86207" w14:textId="296CB4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4B566D6" w14:textId="7AD84D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36CD60" w14:textId="7ECB65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302D3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4785F" w14:textId="336854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2AABE2" w14:textId="4EF7F5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10A8A3" w14:textId="285F0F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223D25" w14:textId="7EFDF8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909CAB" w14:textId="4AC342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71913" w14:textId="2D14F24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E9B649" w14:textId="5C0F243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7E0D49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854687" w14:textId="75EAA2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F9312" w14:textId="4ED11D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9CDEA" w14:textId="21168C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D6293" w14:textId="085A41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B6FB4" w14:textId="26EAB2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91F1D" w14:textId="3DE476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BB6364" w14:textId="0019944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7CB29B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484F7E" w14:textId="2CEE67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1E55E2" w14:textId="4AD950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1B963" w14:textId="759CD4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1CF3A" w14:textId="78D379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37A9C1" w14:textId="78ABC2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78281C" w14:textId="36A7CE0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A7693A" w14:textId="6F5BF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7615903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DCE1AB" w14:textId="391CF4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CA0C40" w14:textId="4DA270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4D6C2" w14:textId="5ECD90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EF8C58" w14:textId="76C620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E7EAD5" w14:textId="74517B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289F5C" w14:textId="504EF1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7645D2" w14:textId="4BC91B9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69C57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0AC1F" w14:textId="459FF6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F7E78B" w14:textId="3F4D2B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7AA7D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86F0D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D1AE3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14319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04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6C97F9D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B31568A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ABRIL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0FDD60C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1E84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937F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75242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9883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BBD3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8C5A30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0CB73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DF5164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62A6D" w14:textId="5AE352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66EAA" w14:textId="6D2D8B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04C24" w14:textId="54E9C1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5FFDB" w14:textId="07E31A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55B48" w14:textId="526BC7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1BDA7B" w14:textId="2ECB28A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0998E4E" w14:textId="3629BD4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187B6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64C118" w14:textId="727D2E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06FA3" w14:textId="7B9B00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D7A9B8" w14:textId="778392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96A1BB" w14:textId="35B1EB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C74B04" w14:textId="15219C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95A840" w14:textId="44F6E3D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648A40" w14:textId="07F2325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DF0E5A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4353E6" w14:textId="28ABD9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F64F7B" w14:textId="75EBBB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5412FA" w14:textId="2DA71A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68CCE0" w14:textId="3EDF54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886EDC" w14:textId="5C6CD4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11E4B0" w14:textId="4A8DC6D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7EE3AB" w14:textId="39334C6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F68D98D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A6D291" w14:textId="266486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E8E689" w14:textId="7F57A6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E0D1F1" w14:textId="22E349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2B88F" w14:textId="202EBF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CF0DA8" w14:textId="52F898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4BB959" w14:textId="468DC49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128AF0" w14:textId="633B26A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8E28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ED130" w14:textId="321C15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5BF103" w14:textId="3167BD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9BA02" w14:textId="308ADB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A1C83A" w14:textId="08AE94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8B2951" w14:textId="38331A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BCF6DE" w14:textId="65E3BA4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5798D0" w14:textId="122F644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2E6A1F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ABCE8F" w14:textId="3A392F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02894" w14:textId="7302FC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18D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5E82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527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8E5BF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A5AE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A9FA0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7443FDF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04AABA9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MAYO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9FEBDE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41E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9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D80D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35B5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7CB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D104C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0B139B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D5DCB1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EE4A" w14:textId="3F47C6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A4CE9" w14:textId="1AD22C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5556F" w14:textId="3D66B5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B49CC" w14:textId="577EDC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AD75D" w14:textId="30B766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9B4C81E" w14:textId="5CFBB7E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6DE101" w14:textId="2EEE851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89EA90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57DB0" w14:textId="619210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F38939" w14:textId="58F02C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44A11" w14:textId="4B959A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FA3968" w14:textId="4DD2DD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790C58" w14:textId="00D715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DB6356" w14:textId="733F22D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7EAC23" w14:textId="482B9A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2DE80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C699F4" w14:textId="068E2C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0CF284" w14:textId="7915B2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099BA" w14:textId="5A0A88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D66470" w14:textId="41A104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D7FDCB" w14:textId="3AFADC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303E2B" w14:textId="067E12B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DE743" w14:textId="2AE9B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20E53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C3E72" w14:textId="475B02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6481B1" w14:textId="202221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D03AD2" w14:textId="5B6568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6D43C3" w14:textId="24959A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CD4F87" w14:textId="2E933C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70D704" w14:textId="1AA2F0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F5A0A7" w14:textId="36B5FAD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B7E881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6FBF9" w14:textId="4C49E5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D5CE5" w14:textId="6C5201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E18413" w14:textId="25008C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94A04C" w14:textId="5E3C42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D663D2" w14:textId="3D2EA9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02B75" w14:textId="262A014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4FFBDF" w14:textId="27FF93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17C30D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3760F2" w14:textId="3BD4A0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F2385" w14:textId="39202D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5265A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139F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CE487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BE72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392CE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6ABEA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E2049D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JUNIO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366EF6B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49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299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A344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56C0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D29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F8486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FD749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C77ED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C6C60" w14:textId="59D193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69629" w14:textId="1198CC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B8354" w14:textId="14BB85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9FE96" w14:textId="2A739B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8AEDC" w14:textId="0C0374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491D1E" w14:textId="6B3A6AB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EED0A7" w14:textId="31D7A0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2E137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590432" w14:textId="7B1EA4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2DE10" w14:textId="2B7884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0DD4DF" w14:textId="5B91A4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FAC264E" w14:textId="7A4EDC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46807D" w14:textId="77ED11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BC0284" w14:textId="096F34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B96A40" w14:textId="400ED6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62B1B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D533C" w14:textId="29890D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5EF593" w14:textId="566260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FFB48A" w14:textId="166EAC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BDC516" w14:textId="4655F2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BB41" w14:textId="6815E3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2736C" w14:textId="538365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2C2A9" w14:textId="23D73E6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DA3CD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8E85D" w14:textId="055537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070FAE" w14:textId="2CD46D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13C29" w14:textId="440ED5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DC258" w14:textId="51555A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56E74" w14:textId="780B02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DB32BC" w14:textId="0F5C9DC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5FA91" w14:textId="0413BF6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305916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5D6F87" w14:textId="2380B9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8C834F" w14:textId="3580B3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62B70" w14:textId="5DDF5D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0D5B4E" w14:textId="38F19E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747D3B" w14:textId="114AAA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F4F541" w14:textId="6DA85B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1C0FE" w14:textId="6897928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291228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A756E3" w14:textId="167582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BD06BA" w14:textId="214E79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B7EA4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A257E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1299F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A9BE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02B9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E6864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AB97D6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JULIO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1DAF373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D845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B750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5121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4BF7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15B3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F649C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78C1C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A9657A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E5910B" w14:textId="1840A9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FA33F4" w14:textId="2CB4DB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A7F321" w14:textId="7B0C5C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270A83" w14:textId="18BFC1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CB0F0A" w14:textId="1A4AE6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20CEF76" w14:textId="7A25DCD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54B7361" w14:textId="06A867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EAD6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4ACC462" w14:textId="793A95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2F6B7F9" w14:textId="0CE69B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FC932A" w14:textId="14287A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A68593" w14:textId="3D6F11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85F5801" w14:textId="7F39EB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CC00516" w14:textId="6AA588B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901E64" w14:textId="0FDA41E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8A760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840E153" w14:textId="3AD9B2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C112A96" w14:textId="56CEFC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9B7284" w14:textId="73DF6E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B850A5E" w14:textId="2EBB89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EB9EDF" w14:textId="0655CE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F3AD256" w14:textId="754E2C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A41ADC" w14:textId="292B8B0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DB795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20D0A6" w14:textId="3C0766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F13C48" w14:textId="54DB23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A2770B" w14:textId="0F1836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BD8F28" w14:textId="1EAE2F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29A0D0" w14:textId="07C070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0B16A3" w14:textId="4370FC6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706B92" w14:textId="7F13887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C620B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5CB968A" w14:textId="01EBBD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5B0287" w14:textId="21EB12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7CB913" w14:textId="103E7B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FD50B68" w14:textId="5B8946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B237836" w14:textId="19AEBF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AC78AF4" w14:textId="02A8114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2A9C97" w14:textId="02FC3A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CBB6D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8E156AF" w14:textId="0E70DA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7C74161" w14:textId="32D121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22413D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1AAEC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B093B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1F918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1E847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31731F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91A6E90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AGOSTO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ABC9FE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05F4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42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C17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52B2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45E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330E4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B7DD9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D4CF40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5328" w14:textId="7B7C80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8E5E5" w14:textId="08BA2C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5D28" w14:textId="51C2C0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A8EA4" w14:textId="1F4CE6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DEEB85" w14:textId="6B562B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FDFACC" w14:textId="338F46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F8B47C3" w14:textId="1015B4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50D61E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9C757" w14:textId="6D9A18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A153E8" w14:textId="42882C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1CDC7F" w14:textId="391786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43DF96" w14:textId="7A1BF0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E54340" w14:textId="01CED3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CC36" w14:textId="66446D6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1404EA" w14:textId="433062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ACC509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725734" w14:textId="50B314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82FC5" w14:textId="6EFF1A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9D7628" w14:textId="358E7D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CA8AFC" w14:textId="74B652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42D710" w14:textId="063B45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4161C6" w14:textId="1E8068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09E0D" w14:textId="5534942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7B76E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3D4A83" w14:textId="74F0EF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605542" w14:textId="7A6821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B3C4BB" w14:textId="2FACD8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8F0829" w14:textId="396225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8D8A5" w14:textId="54C478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DC2448" w14:textId="54B3513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68BF30" w14:textId="7F5178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4C2193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CFC97" w14:textId="1C3487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6C31F0B" w14:textId="18A1F3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8AE24E" w14:textId="2E0220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18A72D" w14:textId="5732FA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21ED9" w14:textId="5361B8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F638D5" w14:textId="233593F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F2097" w14:textId="3F72BEB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143CA6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4D72EC" w14:textId="482D00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3EA6D1" w14:textId="2FA741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928D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8E4A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829A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53408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DFC9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B9141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AEAB194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0532A79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SEPTIEMBRE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1742F7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1435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1433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C49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DFF9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3178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6B51F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335C9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43CB3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D2EC4" w14:textId="4E42DE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7BC78" w14:textId="1ED1CC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601F8" w14:textId="03E4A5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632D1" w14:textId="43C051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A84219" w14:textId="52DD52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FC83D3" w14:textId="653687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65A0378" w14:textId="0CB27E5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575C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D8C949" w14:textId="0D0BE4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EE577" w14:textId="175716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A5C7F1" w14:textId="6A36F7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44DDB" w14:textId="3C6E33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B9438" w14:textId="7B1CDD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51CAAA" w14:textId="6D9F6A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D89693" w14:textId="60F9F3B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0A02B8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4D845" w14:textId="0DB9F8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99BA5" w14:textId="0F3F71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D4D4D7" w14:textId="0F9364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F63C62" w14:textId="0348DF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7543F" w14:textId="17C1F9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E7A3CC" w14:textId="0DC985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7158" w14:textId="13F201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C882AC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B4110C" w14:textId="14298D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FEDC30" w14:textId="4FF14E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520DAE" w14:textId="4FFA13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3A9CC" w14:textId="22F1A4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F5CBEE" w14:textId="300CDD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9D349D" w14:textId="1CC643F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F84BFF" w14:textId="7E2BD5B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D41A2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DD4C5C" w14:textId="596AAD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C7573E" w14:textId="5C4630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6A95B4" w14:textId="730633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FDEC5D" w14:textId="6876E7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617AB0" w14:textId="7945F5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C6FAE" w14:textId="795F4C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53377" w14:textId="51D145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1251F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FAF273" w14:textId="4BD795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3401CB" w14:textId="408498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589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F3B0F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D908D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4E56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51EE0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4355D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41180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OCTUBRE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5DA2148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DF9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4B6C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1EB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A73E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1DF5B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68EE5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A8C263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9E15C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B042B" w14:textId="016DE4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BC023" w14:textId="38D008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6C260" w14:textId="5BA296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BB78A" w14:textId="45720A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FABB" w14:textId="2F267C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2BAA5C" w14:textId="4A4C38F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333767" w14:textId="24A478F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02BB7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996064" w14:textId="07BD66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3D1D1" w14:textId="3C817B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51193" w14:textId="65733E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FF54B" w14:textId="335706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51FD44" w14:textId="2C2A9A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6DC3F6" w14:textId="2163C2E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39F4B" w14:textId="1268AB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E4E66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DDA490" w14:textId="4B9B1F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FED8DF" w14:textId="45A8D8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D28B1A" w14:textId="66CB7B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2F35BD" w14:textId="1B8031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2D3AEC" w14:textId="5CA75C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3A5077" w14:textId="3F8345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2DD22D" w14:textId="471F74F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01499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6715DE" w14:textId="1069CB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BEBE96" w14:textId="0ADB46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A271A2" w14:textId="565FD7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EE3855" w14:textId="3CE363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3DE9C" w14:textId="066DA9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AFD653" w14:textId="6335102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BDE4DA" w14:textId="5650C3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6387B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715A96" w14:textId="4EF633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ACE477" w14:textId="202214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C57702" w14:textId="6B2A1A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735009" w14:textId="2D9506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2279D" w14:textId="694C58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466A4E" w14:textId="5967AA9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91BFD" w14:textId="4781FD2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E41AE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5B146F" w14:textId="4451C3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BB7B3" w14:textId="5A37FD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330B8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4EB23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1765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E064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642B7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E8928A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74A9FA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NOVIEMBRE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013EF0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CD77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42B05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4F2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A9E8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EFC86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E7F5D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CE9AC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76D3F1A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9E41" w14:textId="1E0A3E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552516" w14:textId="6424ED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CB867" w14:textId="3176EB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B0130" w14:textId="3E8EB5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96A00" w14:textId="6912EF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D45A7D" w14:textId="5287FA3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A05B1A" w14:textId="1CCA373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1F493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EA5B26" w14:textId="0CB4F4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B7A5BC" w14:textId="46B9E1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5DEA7A" w14:textId="41D08E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9013E" w14:textId="5E0939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186D5" w14:textId="3CAB6E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8E7504" w14:textId="6C6E960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2BF9E9" w14:textId="509368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E54FE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48C08F" w14:textId="48F2E8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01846" w14:textId="2465C2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005AE" w14:textId="6548F6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6AC4B" w14:textId="512CEC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EC890B" w14:textId="28BB2C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5255FE" w14:textId="4C4E829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9D9CD" w14:textId="72E8166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ECE80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386215" w14:textId="3FAB27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17ACCD" w14:textId="3B7BB7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4D00F9" w14:textId="33B992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2B3BC2" w14:textId="2C1506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A03926" w14:textId="5C5C4B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BD3F13" w14:textId="70CB4E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298556" w14:textId="052442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F7565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8DCF00" w14:textId="1E6263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4AFBE9" w14:textId="1246E4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AEC302" w14:textId="1D0DEF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BE165" w14:textId="2DE889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2A5FA" w14:textId="187931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2629D5" w14:textId="7910139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FAB31" w14:textId="3150757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9F41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B7EB6D" w14:textId="728719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CF6155" w14:textId="3650C0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5BE3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EF10A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5DE9B8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DC340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C3BD1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15532C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C89C6C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DICIEMBRE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A3BF2E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B628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0077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A8CE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CA11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0C85A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7169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E3BFA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A30AB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1AF0E" w14:textId="5C1FC3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57598" w14:textId="2A64CC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D02F6" w14:textId="3D130D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780CB" w14:textId="02B27C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4B507" w14:textId="6C8B2F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E199BE" w14:textId="22BA516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D403D0" w14:textId="1FBEE5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0E011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DF0B9D" w14:textId="373EC0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CD468C" w14:textId="3D1CE6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1851C2" w14:textId="5AE2CA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564B4" w14:textId="20A66D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F53683" w14:textId="3F18F7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3939BA" w14:textId="3BD9A3A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684AE6" w14:textId="6DAE82E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4375DC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DB225" w14:textId="561903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B7EB8A" w14:textId="125516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D3F804" w14:textId="707DFA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EA2D1" w14:textId="06A0ED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92550" w14:textId="06EDF5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B92B6E" w14:textId="30F77D6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C3EBBC" w14:textId="30FF0F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4D1EF4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160E10" w14:textId="1CC2D6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64312" w14:textId="6686F8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E7D96A" w14:textId="6A352A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8C831D" w14:textId="6FD9E3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8EAD94" w14:textId="0AC1C3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A5C987" w14:textId="350AE2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13CF" w14:textId="00AEB3A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D0F9D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D43841" w14:textId="5442F5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7ECC75" w14:textId="5FB0E3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6A336" w14:textId="2E4FDE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600817" w14:textId="3B70BA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31A0C" w14:textId="6F09A6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B00F9" w14:textId="2637F2A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511649" w14:textId="6A6BF8E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DF8458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C6DD0" w14:textId="216868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DDA8D1" w14:textId="1AC3D9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A2351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DC758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657C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B3021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3928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8FACF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EC6BB5" w:rsidRPr="00830194" w:rsidRDefault="00EC6BB5" w:rsidP="00EC6BB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30194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30194" w:rsidSect="00830194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6555F" w14:textId="77777777" w:rsidR="002E3FCD" w:rsidRDefault="002E3FCD">
      <w:pPr>
        <w:spacing w:after="0"/>
      </w:pPr>
      <w:r>
        <w:separator/>
      </w:r>
    </w:p>
  </w:endnote>
  <w:endnote w:type="continuationSeparator" w:id="0">
    <w:p w14:paraId="30897963" w14:textId="77777777" w:rsidR="002E3FCD" w:rsidRDefault="002E3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D4D17" w14:textId="77777777" w:rsidR="002E3FCD" w:rsidRDefault="002E3FCD">
      <w:pPr>
        <w:spacing w:after="0"/>
      </w:pPr>
      <w:r>
        <w:separator/>
      </w:r>
    </w:p>
  </w:footnote>
  <w:footnote w:type="continuationSeparator" w:id="0">
    <w:p w14:paraId="443F80F7" w14:textId="77777777" w:rsidR="002E3FCD" w:rsidRDefault="002E3F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41BD1"/>
    <w:rsid w:val="002562E7"/>
    <w:rsid w:val="00262F23"/>
    <w:rsid w:val="00285C1D"/>
    <w:rsid w:val="002E3FCD"/>
    <w:rsid w:val="003327F5"/>
    <w:rsid w:val="00340CAF"/>
    <w:rsid w:val="003C0D41"/>
    <w:rsid w:val="003E085C"/>
    <w:rsid w:val="003E7B3A"/>
    <w:rsid w:val="00406D1A"/>
    <w:rsid w:val="00416364"/>
    <w:rsid w:val="004300E8"/>
    <w:rsid w:val="00431B29"/>
    <w:rsid w:val="00440416"/>
    <w:rsid w:val="00462EAD"/>
    <w:rsid w:val="00474BA6"/>
    <w:rsid w:val="004A6170"/>
    <w:rsid w:val="004F6AAC"/>
    <w:rsid w:val="00512F2D"/>
    <w:rsid w:val="00570FBB"/>
    <w:rsid w:val="00583B82"/>
    <w:rsid w:val="005923AC"/>
    <w:rsid w:val="005D5149"/>
    <w:rsid w:val="005E251D"/>
    <w:rsid w:val="005E656F"/>
    <w:rsid w:val="00653B95"/>
    <w:rsid w:val="00667021"/>
    <w:rsid w:val="006974E1"/>
    <w:rsid w:val="006C0896"/>
    <w:rsid w:val="006C3261"/>
    <w:rsid w:val="006F194E"/>
    <w:rsid w:val="006F513E"/>
    <w:rsid w:val="007C0139"/>
    <w:rsid w:val="007D45A1"/>
    <w:rsid w:val="007F564D"/>
    <w:rsid w:val="0082138F"/>
    <w:rsid w:val="00830194"/>
    <w:rsid w:val="008B1201"/>
    <w:rsid w:val="008C0CEF"/>
    <w:rsid w:val="008F16F7"/>
    <w:rsid w:val="008F3702"/>
    <w:rsid w:val="009164BA"/>
    <w:rsid w:val="009166BD"/>
    <w:rsid w:val="009647CF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226A1"/>
    <w:rsid w:val="00B37C7E"/>
    <w:rsid w:val="00B65B09"/>
    <w:rsid w:val="00B84FC1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173EA"/>
    <w:rsid w:val="00E272ED"/>
    <w:rsid w:val="00E318B9"/>
    <w:rsid w:val="00E356E6"/>
    <w:rsid w:val="00E50BDE"/>
    <w:rsid w:val="00E774CD"/>
    <w:rsid w:val="00E77E1D"/>
    <w:rsid w:val="00EC6BB5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6828</Words>
  <Characters>38925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2021-04-13T09:06:00Z</dcterms:created>
  <dcterms:modified xsi:type="dcterms:W3CDTF">2021-04-13T09:06:00Z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