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30194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6337B3EB" w:rsidR="003E085C" w:rsidRPr="00830194" w:rsidRDefault="003E085C" w:rsidP="008F3702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02723E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2027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30194" w14:paraId="79F6697B" w14:textId="61825017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E763E4B" w14:textId="4F4C23C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ENERO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30194" w14:paraId="684222CD" w14:textId="77777777" w:rsidTr="00EC6BB5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AFCDB6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A5E3D8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CD508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B09B7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BC99E3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5D1A1E2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247AB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1DF8F53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312EF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0EDC4F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E46F9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65CA5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37EE37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6FB82B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23624F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FA4FA2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8A4083" w14:textId="33088D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5988C4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5672A" w14:textId="17107E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6448CD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7E708D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4B674A6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2DD7DFD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23F797F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DA0AA" w14:textId="40D6D6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650139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8C04D" w14:textId="5602FA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3F764D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494B3B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56E92D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6022993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529957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24C9C9" w14:textId="560A8C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376B53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51C8E" w14:textId="3FC854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62A576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18617A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3F73376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6D4A88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97D45F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D14B6A" w14:textId="7E9CEF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72FDFC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B018" w14:textId="4A4EAD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0D71DF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3C8CD7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00F0FD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15C1FA8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44E5B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F237A0" w14:textId="0DC0A7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036A82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BB2A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D861116" w14:textId="07AD39E6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D521D1C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5D514B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0762F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30CFB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495E6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9F8B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3EEEDF3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2F6A5B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33AD79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2B35B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52414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09AE7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116F6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29D17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7DF1B7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43BA5C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78283D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2C96B2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E8FAF3" w14:textId="40A004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C3426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9A7D" w14:textId="482CA8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C63CF" w14:textId="6CC534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0DD119" w14:textId="77AD4D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8EA525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C4D67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5EC2B7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ABAC2" w14:textId="41E05A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605E2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8FC14F" w14:textId="4BC404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7ACB7" w14:textId="737E39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9F174" w14:textId="6CC1881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5260BA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33194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786017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8C1CD1" w14:textId="0044C1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7E1EF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262D4B" w14:textId="0746AE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49CF7" w14:textId="5B1E8E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26A059" w14:textId="42A5ED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86274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B0FF95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26A868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641D12" w14:textId="093B50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E1149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DB4676" w14:textId="7FDEF0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2ADD02" w14:textId="6EFD06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D5BCA" w14:textId="417069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A798C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B553C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79908F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54819C" w14:textId="6FC3E3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AA4EB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9AE7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3664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315FC74" w14:textId="6ED14BB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  <w:r w:rsidR="009E3C7C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FBA145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3091F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C863AF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4BF36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676F5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EE4ABD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E01A38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3610CE7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AD7C61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03D6B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F1519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29F67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AD2AA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20ABB7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5B5BC67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110CB8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CC4FB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52B2AC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5CA2B8" w14:textId="247788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1982DB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23677C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67A5A0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237BDA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345E1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AA7F9C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7A418B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ED7620" w14:textId="0DC391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03A19E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429DFB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4663AF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79D97D4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79F8E3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924FE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54B6EE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7248AD" w14:textId="6DEEE5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55B748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52D58D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2C0DC7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23E60FB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F25DE8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22DB458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2AE6DF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E2EFA3" w14:textId="49B1EE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187B9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6C2856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7A1D65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5D36AAD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C4CAF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808F25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175684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1FD984" w14:textId="695F90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4B9D1A2" w14:textId="1EE602C4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ABRIL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86B25E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6E394C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6DBACF9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19402B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8C7C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CCF278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6EAE871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363CA22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8746610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3F1971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1B0406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41114E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319A40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670DF6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5BAF629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4EDFA95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6D7401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7C32FA" w14:textId="094047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BC7F61" w14:textId="581875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770E56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1F4305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30BD25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48C8EE9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6F42F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E5D7C27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7F514" w14:textId="6F20DF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51A1E9" w14:textId="1CA0BE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0B437D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4D8EB0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3676A9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632AF98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4501210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D26192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0BE02" w14:textId="482972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362466" w14:textId="2B02A2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6C9740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09C91C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0A5BF1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1FB564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0A97072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E4EF58A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5F3AE" w14:textId="5818C3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924BA6" w14:textId="1BF211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50C302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2AA301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41C82A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5BC395F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1CC3E0E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B933A3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E7F3B" w14:textId="66E503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3DAF2" w14:textId="654BE6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3808ABFD" w14:textId="5185E65E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392961A3" w14:textId="4946B435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533209A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63986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D0F9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165B57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F3A31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DF04EE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504960F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77CACF0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8FA371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4B433B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24468E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6BDE0F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19F6C1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BC703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78AF4D3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49AB779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F2BFDB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17980" w14:textId="577318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3F0A28" w14:textId="5F9A5D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754E50" w14:textId="48A606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A2C39" w14:textId="6A01FC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8F8CC1" w14:textId="387B44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7A04D" w14:textId="757D93E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C591E2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C3EBBE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720E8" w14:textId="437D07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30C8" w14:textId="6CC1D1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3A53F4" w14:textId="763994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B395AE" w14:textId="0AC086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1E61E" w14:textId="1631B9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5BF55" w14:textId="62B096E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CF437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93A41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BCB23D" w14:textId="5467F0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0EB602" w14:textId="079411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6961A2" w14:textId="5DE7A5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D38E3F" w14:textId="3AAF95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04CD3E" w14:textId="51004F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2B2DE" w14:textId="239CC0B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7D081E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D57EB2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CB464" w14:textId="1D7E4C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145EE" w14:textId="33888E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B4A0FD" w14:textId="58BEAE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90E878" w14:textId="189348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2647" w14:textId="0C3A68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502DBD" w14:textId="3AA243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1849B32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CBC6B8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A44DC" w14:textId="33E53A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E08FBA" w14:textId="687835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AA4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8D6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6EDB6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E2DC0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8937A74" w14:textId="11CDDED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3FDBBAF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A33E0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1B0905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98149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F4CFD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44CBD8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EB474B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665C900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0101CD6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7622EB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B7233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67D95C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6686F5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7C875F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0C2F96D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610B27F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A1624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F00F4" w14:textId="037690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4467DC" w14:textId="0CE7F9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26E1" w14:textId="7136E1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4D7C46" w14:textId="68A3E1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570E9" w14:textId="1E655B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E94833" w14:textId="1058744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839E37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BBD02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7C0667" w14:textId="281E46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E6247" w14:textId="63B013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DD14DC" w14:textId="6F2533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6184E" w14:textId="2254AB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8F671C" w14:textId="17ADD5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73AA43" w14:textId="726183C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0785E92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CC90BE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E9B3D" w14:textId="64C011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666DBF" w14:textId="4E4BE7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CF228" w14:textId="1E813E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32C419" w14:textId="4EB232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9A536" w14:textId="456B72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3CFF2" w14:textId="6FAD4D2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7B00B6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7AB067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9ADCD" w14:textId="2F8F72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ED7713" w14:textId="05BD91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DF96F" w14:textId="348982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6CF98" w14:textId="198958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6E3DE" w14:textId="623079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4099FC" w14:textId="2AE516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D5B646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E8BAD1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239B36" w14:textId="262325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061EE3" w14:textId="7D4536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BD41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53A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904A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91EF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B8A97B6" w14:textId="7086D6EB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5F48B94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E6E6B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B83EB3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22D80D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084A0E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CDFC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6EC5FE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0B1F61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95417E5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23B1D5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2A566D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5217B4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60E03A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77E1C7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77D7F2B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22C4AE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7F1548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4F4575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DC464DE" w14:textId="1FB336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78D488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7CD93E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0F0147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352F3D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5A38EE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D473A1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74C8F6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77D100" w14:textId="412C95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333C32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04F508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510DC0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78D01CD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F89D2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43E547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280CB7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1ECA11E" w14:textId="2BB94E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39C306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297D9A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342A20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6708AB2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465B0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083E5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176D32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D56D429" w14:textId="3E2F24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1D3C43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15411F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0D22E5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0F34055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79CAC8C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3D57F0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5DF4CB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7B0169B" w14:textId="74490A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638CC5" w14:textId="337EDC38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27BAE27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C5871F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3D865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361DB5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FC19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C120E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CF128C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24ACC51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F4E23C6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623935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17B623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0E7AF0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6190C8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00BF7B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4A6B5A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48DAD17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2A0AB8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494927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3AA6DC" w14:textId="019FF7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3FD6EA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109297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01C146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0A62615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4A391D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25CDB3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37322C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C0B28F" w14:textId="7B07E8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1D339E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1B5E5C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5733E9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7CD69D1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0EBF04E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7F0FE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747A35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22CDE7" w14:textId="2647BA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1A5E76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534E92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03BC02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47E58A5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50977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BA8EE02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6E4E8B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936850" w14:textId="55A544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5535EE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2E79E2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015E07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4E3F39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84B84B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673A2D9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63131E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F4EEB9" w14:textId="31E646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5ABCB9D1" w14:textId="6B4B1A3C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C27874B" w14:textId="536525F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E92A4E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C76A8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60FD2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4547C2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097BA0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08EC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32A9F50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53E0946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91EEF27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403760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674C3F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685634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2233D9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E6C1D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646DD5B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148C6B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EE1544C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961F1" w14:textId="5F1263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6F5411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04E09D" w14:textId="066887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9C5BF" w14:textId="07F868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3FAA3" w14:textId="24E599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033FA5" w14:textId="38528C1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9995DD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1942DA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BD514" w14:textId="769E98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5B9EB6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219664" w14:textId="0327A8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9359DC" w14:textId="2800EF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B3D77" w14:textId="57F007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1D153" w14:textId="7A994FA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2E6FB6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3588CF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51C6" w14:textId="1A0073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76476D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6D1A20" w14:textId="714605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0440C" w14:textId="36E86E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8F551A" w14:textId="504E99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C0B0FF" w14:textId="6D0E4F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CC3AC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7DB3AB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E423F" w14:textId="492269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037702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183CBA" w14:textId="467F38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E61E5" w14:textId="7A8601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5E5C1E" w14:textId="12C5D9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00C123" w14:textId="70F8C3E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09143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F9738C0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2714E" w14:textId="345DE3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14E114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6EF8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E76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12BD7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C413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FE5E8F3" w14:textId="474D3B2A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OCTUBRE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1DAA9906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339F00C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AA2B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E205E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1F53BF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758FE72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1CF1C99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34AA20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48A2737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25031E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7F0FC3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61F630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70B6DF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2515EA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732B240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3B7A2B0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56AA3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F25BF" w14:textId="6827B3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00FE66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A902F" w14:textId="21E729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1A0B06" w14:textId="4156F6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5EEF8" w14:textId="52A1E0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4DA1CC" w14:textId="4DEE79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CB4DBD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841C5FA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D6B08" w14:textId="67A462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5E0F7F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373CDE" w14:textId="3B9850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6B5BE" w14:textId="0DE021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16EA20" w14:textId="4818B5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BEFD" w14:textId="76EFBC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F115F2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3FB7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54D898" w14:textId="25FB4A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3AF071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E272CC" w14:textId="76679C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AC35F" w14:textId="536397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5BD05" w14:textId="3B0230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15AC8" w14:textId="7942E5E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BED95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EFB19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21411" w14:textId="5C5691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1568D4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5B09C7" w14:textId="34533C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92FF5E" w14:textId="5F830A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B9E74" w14:textId="36B5E3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DA91CB" w14:textId="39C7F90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1684A49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CC5E29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BD1B5" w14:textId="5697D4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5A4B00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09CA9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ADA86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2049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786F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E9350D6" w14:textId="4C67E3C1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04BFB3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24C419E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29CB7D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B4E8DE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6CD836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2DE6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15AC51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7F61D2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138B15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28FB95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5B7C70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9CBE8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2ACF5D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158388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7B4E54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4699FC5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503BC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57AF51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11910" w14:textId="592D24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6A79C1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15E09E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187BB8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33F409D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42B68A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2E9130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16BEC3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77DCA1" w14:textId="07C9AA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32B4EA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41033C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4508DA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65C297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60D07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39DE3A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3C7311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BD3E27" w14:textId="35A952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2686C8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731416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359AF4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11DCD09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042474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25F2089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5E65E8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871257" w14:textId="33381D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7CF142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7D18D9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616BD0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7CC88AB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709C88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FD00B3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2584D4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B6407D" w14:textId="2D3C19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F10BBC6" w14:textId="3C5F104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0CA8349C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E1B49D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8B1CED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4FB500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E4795A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4C57882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147F8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40BD9D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2F30B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687C4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2CC9FD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5BE019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89BB5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7D4D1D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36B062E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78BE51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AB1B9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7FF42B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35FB59" w14:textId="200046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16CBF4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12CBD6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2549EE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33CF5C1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2FF82EA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5C96A1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796EAA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BFF38" w14:textId="645AAF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3812CF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5A04E7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407D49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2A99577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880790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A63608C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22CF5F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290A4" w14:textId="3784B5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7A267A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653B59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5D910F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0DB5E7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CDE79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920EEE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782BF17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9279" w14:textId="1A4EFB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3D0A76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55473C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1AD498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039320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5907E0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DEC3D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1C3B5C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DDA86" w14:textId="0320C6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0194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30194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30194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EC6BB5" w:rsidRPr="00830194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B9BE83" w14:textId="65990E31" w:rsidR="00E173EA" w:rsidRPr="00830194" w:rsidRDefault="00E173EA" w:rsidP="00E173EA">
            <w:pPr>
              <w:pStyle w:val="ad"/>
              <w:spacing w:before="240"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02723E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2027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E173EA" w:rsidRPr="00830194" w14:paraId="23EAE047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9CE8B2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ENERO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E173EA" w:rsidRPr="00830194" w14:paraId="1689AC53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DD9D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A280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E6D1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C997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89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0D6A01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C78D6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24937B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4AD31" w14:textId="591509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FDC0" w14:textId="36FFB2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79D7F" w14:textId="02C234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1D673" w14:textId="74AAF5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CADED" w14:textId="2A823A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B94720" w14:textId="5278158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7EA4AEC" w14:textId="498FC92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F9FF81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EA7A15" w14:textId="1B3C6E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A7056" w14:textId="0A4B21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4850F" w14:textId="5A2093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C166EB" w14:textId="4C881D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61060" w14:textId="11817C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05E6" w14:textId="670102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29205EB" w14:textId="6BB17B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C514C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CBF0E0" w14:textId="341A99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48243" w14:textId="32E373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629B7" w14:textId="323594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5B488A" w14:textId="73D4C6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FAC819" w14:textId="09B0B1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DB4B7C" w14:textId="1C2F156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EBBD2C" w14:textId="3A0FA51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98F57F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BA0CCC" w14:textId="0DCDDE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9E266" w14:textId="480D7C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F394D" w14:textId="6622DF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05F512" w14:textId="7CB734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792EC" w14:textId="57CC67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C4A57" w14:textId="717C037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ECC6F2" w14:textId="75943E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D2FE118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0F0332" w14:textId="17CC4B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A6AF6" w14:textId="2E91EC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61204" w14:textId="78FC97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E1B8F" w14:textId="1FFA70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443C0" w14:textId="22697C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27C78A" w14:textId="6353EF2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71EA1BF" w14:textId="126A4A6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ACA6BEA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DB4537" w14:textId="1E45BD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B0D3F" w14:textId="79A993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8018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A06BF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5BCD1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D7885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396C9D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9AC0EE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15E84AE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FEBRERO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072AF10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E04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6CB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54AF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9150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C0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2351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F4FB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42EE8C2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2B01B" w14:textId="769D32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AFDF5" w14:textId="635CA5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D8D65" w14:textId="575B68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66363" w14:textId="4F5B0A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FA502" w14:textId="16D982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FA019D" w14:textId="380C08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1CAD3E" w14:textId="22666B7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E8B99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2E07" w14:textId="51B86E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8663F6" w14:textId="309056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5AEA8" w14:textId="502228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FA3827" w14:textId="38A2FD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48F0D5" w14:textId="5DE043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4BEBD9" w14:textId="4F12E6C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3E72F" w14:textId="1CF715C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1976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47C38" w14:textId="0654E8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E4A2F" w14:textId="6B116E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0BEC0" w14:textId="5BBD56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127EC7" w14:textId="32ED1F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966684" w14:textId="7A5A3F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E7C812" w14:textId="453779F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2684" w14:textId="62D1E47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C0CBC17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0C442" w14:textId="2863BC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A613FC" w14:textId="40F866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975A1" w14:textId="2D7490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02551E" w14:textId="3CEFDB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81924" w14:textId="319958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97198" w14:textId="156164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77CD4" w14:textId="4BF9C38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C475A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8877D" w14:textId="415199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9284AE" w14:textId="1062BB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B883" w14:textId="21559A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CB675C" w14:textId="1B8C63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49123B" w14:textId="0BF53C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4D4B29" w14:textId="438FB2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922B0" w14:textId="0291E3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8E40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E27EF4" w14:textId="3325AF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D4572" w14:textId="4F3181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DD4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525B5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685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B0CDA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DFDC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C4463A5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6AF7CD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MARZO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7054E1C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446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D3C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CEBC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E995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DB39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8E79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C6BB1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5771A71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24458" w14:textId="6A6CB6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491FA" w14:textId="0BDC26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0EB87" w14:textId="0359E3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6D5D" w14:textId="13BAAA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86207" w14:textId="1A043E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B566D6" w14:textId="5AA61F7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36CD60" w14:textId="210C26D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302D3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4785F" w14:textId="4E43A4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2AABE2" w14:textId="1CD15E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0A8A3" w14:textId="2DD031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223D25" w14:textId="096415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909CAB" w14:textId="53BE4A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71913" w14:textId="4C83AF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E9B649" w14:textId="2A66C73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7E0D49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54687" w14:textId="331FDA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F9312" w14:textId="3A7604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9CDEA" w14:textId="20445E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D6293" w14:textId="75B909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B6FB4" w14:textId="11D4F4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91F1D" w14:textId="73C010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B6364" w14:textId="184C721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7CB29B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84F7E" w14:textId="0D411F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E55E2" w14:textId="0F6DC8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1B963" w14:textId="38583D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1CF3A" w14:textId="3166ED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37A9C1" w14:textId="21A32D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78281C" w14:textId="277D06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A7693A" w14:textId="62DC4EA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7615903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DCE1AB" w14:textId="2B68C2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CA0C40" w14:textId="430681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4D6C2" w14:textId="7F03F0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EF8C58" w14:textId="1623C0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E7EAD5" w14:textId="0DB279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89F5C" w14:textId="10672DB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7645D2" w14:textId="21D49A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69C57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0AC1F" w14:textId="07A7CD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F7E78B" w14:textId="73348F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7AA7D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86F0D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1AE3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14319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04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C97F9D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B31568A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ABRIL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0FDD60C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1E84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937F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5242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3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BBD3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8C5A30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0CB73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DF5164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62A6D" w14:textId="04E554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66EAA" w14:textId="50C1B1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4C24" w14:textId="7E2F48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5FFDB" w14:textId="5541E1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55B48" w14:textId="4F227A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1BDA7B" w14:textId="75DF1BB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998E4E" w14:textId="760362A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187B6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4C118" w14:textId="436567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06FA3" w14:textId="5FAC82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7A9B8" w14:textId="2F358D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96A1BB" w14:textId="674C3A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4B04" w14:textId="7F7450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95A840" w14:textId="2927F0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48A40" w14:textId="62C1CB1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DF0E5A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353E6" w14:textId="085ED7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F64F7B" w14:textId="438A8C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412FA" w14:textId="02F1E6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68CCE0" w14:textId="08846F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86EDC" w14:textId="33C9E6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E4B0" w14:textId="62DD3C7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EE3AB" w14:textId="1C7C80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F68D98D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6D291" w14:textId="559C46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E8E689" w14:textId="46432F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0D1F1" w14:textId="73AE42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2B88F" w14:textId="019E8D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CF0DA8" w14:textId="732652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4BB959" w14:textId="6894204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8AF0" w14:textId="27E329B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8E28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ED130" w14:textId="0E8B1F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5BF103" w14:textId="29691A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9BA02" w14:textId="7C903E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C83A" w14:textId="77B3CF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8B2951" w14:textId="678819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BCF6DE" w14:textId="01F72F6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798D0" w14:textId="7D2480A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2E6A1F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ABCE8F" w14:textId="6FF1DA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02894" w14:textId="33A7B8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8D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5E82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527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E5BF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A5AE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9FA0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7443FDF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04AABA9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MAYO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9FEBDE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41E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9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D80D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5B5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7CB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D104C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0B139B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D5DCB1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EE4A" w14:textId="2914C1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A4CE9" w14:textId="57FF9B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5556F" w14:textId="77FBB9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49CC" w14:textId="6056A6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AD75D" w14:textId="16613E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9B4C81E" w14:textId="0B40D3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6DE101" w14:textId="10099CC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89EA90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57DB0" w14:textId="59D649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F38939" w14:textId="53A4E2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44A11" w14:textId="27816F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FA3968" w14:textId="1F4343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90C58" w14:textId="23DD31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DB6356" w14:textId="65AA5E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EAC23" w14:textId="163243B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2DE80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99F4" w14:textId="55687E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0CF284" w14:textId="764FFA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099BA" w14:textId="5F7C48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66470" w14:textId="4004B2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D7FDCB" w14:textId="6A89D0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303E2B" w14:textId="571CD44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E743" w14:textId="26090C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20E53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3E72" w14:textId="05BA15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6481B1" w14:textId="010C32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D03AD2" w14:textId="60E163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6D43C3" w14:textId="139534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CD4F87" w14:textId="74E372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70D704" w14:textId="3EC874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5A0A7" w14:textId="18E828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B7E881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6FBF9" w14:textId="48C136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D5CE5" w14:textId="1F7D5B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8413" w14:textId="240529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94A04C" w14:textId="633239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D663D2" w14:textId="6AD779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2B75" w14:textId="1B05530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4FFBDF" w14:textId="6841EAB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17C30D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3760F2" w14:textId="5B268F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F2385" w14:textId="578959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265A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139F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E487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E72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92CE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6ABEA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E2049D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JUNIO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366EF6B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49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299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A344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56C0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D29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F8486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FD749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C77ED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C6C60" w14:textId="50B1CC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9629" w14:textId="6FC5C0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8354" w14:textId="749D27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9FE96" w14:textId="523166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8AEDC" w14:textId="068ED7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491D1E" w14:textId="58F82E8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EED0A7" w14:textId="16FB1E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2E137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90432" w14:textId="26BFE1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2DE10" w14:textId="062871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0DD4DF" w14:textId="0DB1BD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AC264E" w14:textId="07C373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46807D" w14:textId="209703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BC0284" w14:textId="28DAA08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B96A40" w14:textId="1D81A6D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62B1B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D533C" w14:textId="0DA860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5EF593" w14:textId="11E69D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FFB48A" w14:textId="6A0A25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BDC516" w14:textId="753510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BB41" w14:textId="5C0FC0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2736C" w14:textId="382D353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2C2A9" w14:textId="0333A7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DA3CD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8E85D" w14:textId="7CA77E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070FAE" w14:textId="358833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13C29" w14:textId="6C5511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DC258" w14:textId="09B4D3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56E74" w14:textId="6DC12B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DB32BC" w14:textId="25000D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5FA91" w14:textId="2B81AB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305916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5D6F87" w14:textId="5EAE8B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8C834F" w14:textId="0EBFDF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62B70" w14:textId="1D4DD0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0D5B4E" w14:textId="6A0451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47D3B" w14:textId="07D6B2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F541" w14:textId="252F7A9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1C0FE" w14:textId="3BD43B6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291228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A756E3" w14:textId="5C0E06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BD06BA" w14:textId="2036B7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B7EA4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A257E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299F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A9BE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2B9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E6864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AB97D6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JULIO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1DAF373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D845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B750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5121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4BF7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5B3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F649C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78C1C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A9657A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E5910B" w14:textId="5859B4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A33F4" w14:textId="33C1DC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A7F321" w14:textId="52B2B6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270A83" w14:textId="498920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B0F0A" w14:textId="5935E4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20CEF76" w14:textId="7F4819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54B7361" w14:textId="758AF9C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EAD6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4ACC462" w14:textId="01D4ED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2F6B7F9" w14:textId="1ABF6D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FC932A" w14:textId="40D680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A68593" w14:textId="7066F0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85F5801" w14:textId="012F00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CC00516" w14:textId="0B3D4A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901E64" w14:textId="2AD290A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8A760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40E153" w14:textId="2D1609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C112A96" w14:textId="498398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9B7284" w14:textId="4508E9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B850A5E" w14:textId="00853E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EB9EDF" w14:textId="1578B3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F3AD256" w14:textId="0B5B84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A41ADC" w14:textId="0D9258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DB795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20D0A6" w14:textId="0D5C09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F13C48" w14:textId="708334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A2770B" w14:textId="4A8785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BD8F28" w14:textId="220FD0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29A0D0" w14:textId="620119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0B16A3" w14:textId="7D18701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06B92" w14:textId="0BA3A97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C620B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5CB968A" w14:textId="242051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5B0287" w14:textId="39CB70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7CB913" w14:textId="329B6A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FD50B68" w14:textId="6DD3E8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B237836" w14:textId="414B11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AC78AF4" w14:textId="1BD59EB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2A9C97" w14:textId="4F081BF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CBB6D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8E156AF" w14:textId="66DC4B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7C74161" w14:textId="138073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22413D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1AAEC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B093B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1F918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1E847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1731F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91A6E90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AGOSTO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ABC9FE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05F4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42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C17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52B2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45E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330E4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B7DD9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D4CF40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5328" w14:textId="1127A0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E5E5" w14:textId="37B109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5D28" w14:textId="7F193A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A8EA4" w14:textId="5C3D16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EEB85" w14:textId="7EE68F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FDFACC" w14:textId="679BC59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F8B47C3" w14:textId="5E24FB0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50D61E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9C757" w14:textId="2E4E06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A153E8" w14:textId="4CE0E7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1CDC7F" w14:textId="1A60C6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43DF96" w14:textId="057BCF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E54340" w14:textId="634006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CC36" w14:textId="2B7932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1404EA" w14:textId="77C5E6D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ACC509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725734" w14:textId="7615D0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2FC5" w14:textId="5A874A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9D7628" w14:textId="3B6143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CA8AFC" w14:textId="3A386F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42D710" w14:textId="15E8B4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4161C6" w14:textId="024BFC6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09E0D" w14:textId="66A4A8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7B76E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D4A83" w14:textId="42A850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605542" w14:textId="74C70A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B3C4BB" w14:textId="42FBA5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F0829" w14:textId="700FEB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8D8A5" w14:textId="60C655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DC2448" w14:textId="1EB46F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8BF30" w14:textId="28C977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4C2193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CFC97" w14:textId="3AF759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C31F0B" w14:textId="1C53AE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8AE24E" w14:textId="5AB999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18A72D" w14:textId="34E36C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21ED9" w14:textId="79006C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38D5" w14:textId="3FACDF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F2097" w14:textId="7636BE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143CA6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D72EC" w14:textId="0691F5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3EA6D1" w14:textId="086F5A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928D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8E4A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829A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3408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FC9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9141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AEAB194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0532A79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SEPTIEMBRE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1742F7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435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1433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C49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DFF9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3178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6B51F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335C9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43CB3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2EC4" w14:textId="4F6C03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7BC78" w14:textId="022F34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01F8" w14:textId="5D101D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632D1" w14:textId="3717D5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84219" w14:textId="6D54EE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FC83D3" w14:textId="62D88E5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5A0378" w14:textId="7624C5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575C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D8C949" w14:textId="1DE78C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EE577" w14:textId="4463A7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5C7F1" w14:textId="346567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44DDB" w14:textId="1A66BA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B9438" w14:textId="1B14C7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51CAAA" w14:textId="5D7BDCE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D89693" w14:textId="73C347A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0A02B8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4D845" w14:textId="3888CF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99BA5" w14:textId="455A8C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D4D4D7" w14:textId="5943DA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F63C62" w14:textId="78E3C8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7543F" w14:textId="5FB66F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E7A3CC" w14:textId="5B461FA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7158" w14:textId="51409E2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C882AC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4110C" w14:textId="16D736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FEDC30" w14:textId="250EF0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520DAE" w14:textId="799250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3A9CC" w14:textId="6A0BE4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F5CBEE" w14:textId="7CA4D8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9D349D" w14:textId="49B78F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F84BFF" w14:textId="005D56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D41A2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D4C5C" w14:textId="4E1B12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C7573E" w14:textId="6A83D1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6A95B4" w14:textId="625485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DEC5D" w14:textId="0D89E6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617AB0" w14:textId="40138C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C6FAE" w14:textId="2F8BACC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53377" w14:textId="7B92569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1251F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FAF273" w14:textId="06AB85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3401CB" w14:textId="6D565B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589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F3B0F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D908D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4E56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1EE0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4355D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41180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OCTUBRE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5DA2148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DF9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4B6C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1EB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A73E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DF5B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68EE5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8C263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9E15C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B042B" w14:textId="4055D5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BC023" w14:textId="69396E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6C260" w14:textId="4AEBAC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B78A" w14:textId="564A40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FABB" w14:textId="20DFB0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2BAA5C" w14:textId="6F072A1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333767" w14:textId="43E1CE1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02BB7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96064" w14:textId="16CF8B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3D1D1" w14:textId="1DE269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51193" w14:textId="4FD213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FF54B" w14:textId="6810CF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1FD44" w14:textId="4F7498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6DC3F6" w14:textId="13E076E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39F4B" w14:textId="74B1BE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E4E66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DA490" w14:textId="5AC450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ED8DF" w14:textId="0F8C31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8B1A" w14:textId="1251CF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2F35BD" w14:textId="7CE697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2D3AEC" w14:textId="0CE26E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3A5077" w14:textId="09662C7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DD22D" w14:textId="7D2CE3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01499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715DE" w14:textId="6610C1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BEBE96" w14:textId="14DB73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271A2" w14:textId="29A409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EE3855" w14:textId="077FC2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3DE9C" w14:textId="60D2C0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AFD653" w14:textId="5ACDEC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BDE4DA" w14:textId="34FA270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6387B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15A96" w14:textId="0F51FD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ACE477" w14:textId="27390E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C57702" w14:textId="67B548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735009" w14:textId="424298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2279D" w14:textId="073EF7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466A4E" w14:textId="1EEBDA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91BFD" w14:textId="4F51488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E41AE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5B146F" w14:textId="50E6E7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BB7B3" w14:textId="768792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30B8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EB23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1765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E064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642B7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E8928A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74A9FA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NOVIEMBRE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013EF0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CD77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2B05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4F2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9E8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86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E7F5D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CE9AC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76D3F1A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9E41" w14:textId="176CCB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52516" w14:textId="509233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CB867" w14:textId="274A95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B0130" w14:textId="020489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6A00" w14:textId="19EBF4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D45A7D" w14:textId="46069C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5B1A" w14:textId="1BB607C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1F493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A5B26" w14:textId="013E1F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B7A5BC" w14:textId="7C2DA5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5DEA7A" w14:textId="4F15D4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9013E" w14:textId="6C72FE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186D5" w14:textId="3E942F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8E7504" w14:textId="37B9F3D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BF9E9" w14:textId="601B2E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E54FE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48C08F" w14:textId="18E17D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01846" w14:textId="410D54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005AE" w14:textId="378135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6AC4B" w14:textId="53157E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EC890B" w14:textId="101374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255FE" w14:textId="20103E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9D9CD" w14:textId="422296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ECE80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386215" w14:textId="6C40EF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17ACCD" w14:textId="62DFE1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4D00F9" w14:textId="56B46F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2B3BC2" w14:textId="4F7C6D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A03926" w14:textId="6D67A1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BD3F13" w14:textId="1DA8D7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98556" w14:textId="720492A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F7565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CF00" w14:textId="76019E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4AFBE9" w14:textId="7FDC67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EC302" w14:textId="1F658A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BE165" w14:textId="77D73D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2A5FA" w14:textId="55F12D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2629D5" w14:textId="1AA8BD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FAB31" w14:textId="7A9B827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9F41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B7EB6D" w14:textId="4FB760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CF6155" w14:textId="16619B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5BE3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EF10A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DE9B8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C340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3BD1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15532C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C89C6C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DICIEMBRE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A3BF2E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B628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0077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A8CE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CA11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C85A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7169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E3BFA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A30AB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1AF0E" w14:textId="496BFE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7598" w14:textId="0114F6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D02F6" w14:textId="0FDDF0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80CB" w14:textId="31665A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4B507" w14:textId="1CEA6E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E199BE" w14:textId="3A4B98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D403D0" w14:textId="20D0E1D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0E011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F0B9D" w14:textId="6222BF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CD468C" w14:textId="34624D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851C2" w14:textId="3894A8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564B4" w14:textId="0ADC0F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53683" w14:textId="0435E0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3939BA" w14:textId="5A99A7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684AE6" w14:textId="73CFEA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4375DC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DB225" w14:textId="24C0C1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B7EB8A" w14:textId="0F1751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3F804" w14:textId="40257E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EA2D1" w14:textId="39F242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92550" w14:textId="28CA05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B92B6E" w14:textId="473026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3EBBC" w14:textId="5D11C92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4D1EF4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0E10" w14:textId="02216E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64312" w14:textId="321D77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E7D96A" w14:textId="3320AD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C831D" w14:textId="478463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EAD94" w14:textId="5D725A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A5C987" w14:textId="23177C4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13CF" w14:textId="662F91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D0F9D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3841" w14:textId="1A3872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7ECC75" w14:textId="498E36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6A336" w14:textId="018C21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00817" w14:textId="770529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31A0C" w14:textId="43659C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B00F9" w14:textId="246DDC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11649" w14:textId="76A70D0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DF8458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C6DD0" w14:textId="341E11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DA8D1" w14:textId="725D4D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2351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DC758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657C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3021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3928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8FACF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EC6BB5" w:rsidRPr="00830194" w:rsidRDefault="00EC6BB5" w:rsidP="00EC6BB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30194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30194" w:rsidSect="00830194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6CA3" w14:textId="77777777" w:rsidR="00790011" w:rsidRDefault="00790011">
      <w:pPr>
        <w:spacing w:after="0"/>
      </w:pPr>
      <w:r>
        <w:separator/>
      </w:r>
    </w:p>
  </w:endnote>
  <w:endnote w:type="continuationSeparator" w:id="0">
    <w:p w14:paraId="7D56BDD1" w14:textId="77777777" w:rsidR="00790011" w:rsidRDefault="0079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EEA32" w14:textId="77777777" w:rsidR="00790011" w:rsidRDefault="00790011">
      <w:pPr>
        <w:spacing w:after="0"/>
      </w:pPr>
      <w:r>
        <w:separator/>
      </w:r>
    </w:p>
  </w:footnote>
  <w:footnote w:type="continuationSeparator" w:id="0">
    <w:p w14:paraId="7A5462A9" w14:textId="77777777" w:rsidR="00790011" w:rsidRDefault="007900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723E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41BD1"/>
    <w:rsid w:val="002562E7"/>
    <w:rsid w:val="00262F23"/>
    <w:rsid w:val="00285C1D"/>
    <w:rsid w:val="003327F5"/>
    <w:rsid w:val="00340CAF"/>
    <w:rsid w:val="003C0D41"/>
    <w:rsid w:val="003E085C"/>
    <w:rsid w:val="003E7B3A"/>
    <w:rsid w:val="00406D1A"/>
    <w:rsid w:val="00416364"/>
    <w:rsid w:val="004300E8"/>
    <w:rsid w:val="00431B29"/>
    <w:rsid w:val="00440416"/>
    <w:rsid w:val="00462EAD"/>
    <w:rsid w:val="00474BA6"/>
    <w:rsid w:val="004A6170"/>
    <w:rsid w:val="004F6AAC"/>
    <w:rsid w:val="00512F2D"/>
    <w:rsid w:val="00570FBB"/>
    <w:rsid w:val="00583B82"/>
    <w:rsid w:val="005923AC"/>
    <w:rsid w:val="005D5149"/>
    <w:rsid w:val="005E251D"/>
    <w:rsid w:val="005E656F"/>
    <w:rsid w:val="00653B95"/>
    <w:rsid w:val="00667021"/>
    <w:rsid w:val="006974E1"/>
    <w:rsid w:val="006C0896"/>
    <w:rsid w:val="006C3261"/>
    <w:rsid w:val="006F194E"/>
    <w:rsid w:val="006F513E"/>
    <w:rsid w:val="00790011"/>
    <w:rsid w:val="007C0139"/>
    <w:rsid w:val="007D45A1"/>
    <w:rsid w:val="007F564D"/>
    <w:rsid w:val="0082138F"/>
    <w:rsid w:val="00830194"/>
    <w:rsid w:val="008B1201"/>
    <w:rsid w:val="008C0CEF"/>
    <w:rsid w:val="008F16F7"/>
    <w:rsid w:val="008F3702"/>
    <w:rsid w:val="009164BA"/>
    <w:rsid w:val="009166BD"/>
    <w:rsid w:val="009647CF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226A1"/>
    <w:rsid w:val="00B37C7E"/>
    <w:rsid w:val="00B65B09"/>
    <w:rsid w:val="00B84FC1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173EA"/>
    <w:rsid w:val="00E272ED"/>
    <w:rsid w:val="00E318B9"/>
    <w:rsid w:val="00E356E6"/>
    <w:rsid w:val="00E50BDE"/>
    <w:rsid w:val="00E774CD"/>
    <w:rsid w:val="00E77E1D"/>
    <w:rsid w:val="00EC6BB5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2021-04-13T09:07:00Z</dcterms:created>
  <dcterms:modified xsi:type="dcterms:W3CDTF">2021-04-13T09:07:00Z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