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30194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369301E" w:rsidR="003E085C" w:rsidRPr="00830194" w:rsidRDefault="003E085C" w:rsidP="008F3702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26D6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2029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30194" w14:paraId="79F6697B" w14:textId="61825017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E763E4B" w14:textId="4F4C23C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bookmarkStart w:id="1" w:name="_Hlk38821049"/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ENERO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30194" w14:paraId="684222CD" w14:textId="77777777" w:rsidTr="00EC6BB5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AFCDB6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1A5E3D8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CD508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B09B7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0BC99E3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5D1A1E2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247AB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1DF8F53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29B1D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FFB03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1713A1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44EA8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3CD168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4545AB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397F6C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FA4FA2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88A4083" w14:textId="0ECFA8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AD9C7DF" w14:textId="378085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FD5672A" w14:textId="16D442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E39618" w14:textId="03DF82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E01D669" w14:textId="121218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8B3CC1" w14:textId="31CAE4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63A6A44F" w14:textId="6E5BD9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23F797F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FCDA0AA" w14:textId="4D7B73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99770B" w14:textId="2932053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78C04D" w14:textId="2C635B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764BF9" w14:textId="70F33C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4D6EFD" w14:textId="1A6A79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1A7D074" w14:textId="7DCCB1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F4C53D" w14:textId="61607F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529957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24C9C9" w14:textId="4A4360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5E1D41" w14:textId="5B73A0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51C8E" w14:textId="7AE0FF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755A8A" w14:textId="4D1626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1F29A4" w14:textId="7FA0D0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8D3352" w14:textId="065603D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CF6BA37" w14:textId="596C9E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97D45F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BD14B6A" w14:textId="34D23B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46ECD0" w14:textId="165E9F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F7B018" w14:textId="2EAAA9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2B5BF7" w14:textId="321DBF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3E501" w14:textId="57F6E8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251BC6" w14:textId="608D705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CA74E8D" w14:textId="6A7B68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44E5B8" w14:textId="77777777" w:rsidTr="00624CEF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5F237A0" w14:textId="1B5BF3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4CCAC5" w14:textId="6D3E76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BB2A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13DE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41B31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7F8A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40F850E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D861116" w14:textId="07AD39E6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FEBRERO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D521D1C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5D514B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0762F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030CFB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73495E6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5E9F8B8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3EEEDF3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22F6A5B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33AD79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2B7E8B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0542EC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1960A1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76BB40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B8FA8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01FD6C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2B0AD8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78283D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0B269B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1E8FAF3" w14:textId="2C8C8F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338846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9A7D" w14:textId="2C0267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7C63CF" w14:textId="30CBE9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0DD119" w14:textId="425968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6B4794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C4D67B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4677E2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0ABAC2" w14:textId="1B8A1D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2EBCD6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8FC14F" w14:textId="5E75B6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F7ACB7" w14:textId="29A8E3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9F174" w14:textId="0956CA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44F1EE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33194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4F575E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8C1CD1" w14:textId="72C7C5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2B397E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5262D4B" w14:textId="64A3DF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49CF7" w14:textId="4487D2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26A059" w14:textId="198FE9E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BD375A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B0FF95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58F20E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641D12" w14:textId="146CFA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4BB26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DB4676" w14:textId="54BAB2C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2ADD02" w14:textId="4FE66F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6D5BCA" w14:textId="225892E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1E34FA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B553C4" w14:textId="77777777" w:rsidTr="00A7363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0E09EA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254819C" w14:textId="499BAD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AA4EB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9AE7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A3664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315FC74" w14:textId="6ED14BB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MARZO</w:t>
                  </w:r>
                  <w:r w:rsidR="009E3C7C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FBA145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2D3091F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C863AF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4BF36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7A676F5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EE4ABD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4E01A38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3610CE7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AD7C61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63875CD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4A3868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4517B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525AA4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44A2A0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35252D9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08F9EB8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ACC4FBD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24C8F1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5CA2B8" w14:textId="3BCDFF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2C9FD5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650517" w14:textId="53C9B90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810657" w14:textId="25A360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DD2049" w14:textId="4A26E9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472C03F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AA7F9C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1E18FA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ED7620" w14:textId="366C74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14BED4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612937" w14:textId="217EE9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76CEF7" w14:textId="3E98EB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EEA51C" w14:textId="34D27B2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BAB93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924FE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5BD969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7248AD" w14:textId="52482D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7ABA89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5F29" w14:textId="5759E0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D56471" w14:textId="3C1836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AED89" w14:textId="695B48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F78FE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22DB458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457656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E2EFA3" w14:textId="3C6E5D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0E12CAE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8BB8E5" w14:textId="7ACA50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100B5" w14:textId="23267A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7C4FF97" w14:textId="5C74B83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8CADA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808F25" w14:textId="77777777" w:rsidTr="00936A01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725631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1FD984" w14:textId="29CBD5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B537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1958E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7379C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260070DC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4B9D1A2" w14:textId="1EE602C4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ABRIL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86B25E3" w14:textId="77777777" w:rsidTr="00EC6BB5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46E394C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6DBACF9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19402B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8C7C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2CCF278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6EAE871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363CA22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8746610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3E02B2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5E90C1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2E9EE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54DE8A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284D16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532D1D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46F039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6D7401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7C32FA" w14:textId="315600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BC7F61" w14:textId="1D70A4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6F8EEB" w14:textId="6C8A96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CAAFC1" w14:textId="4C0024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C5458D" w14:textId="4AAB88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09DBCE" w14:textId="1DE3C8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342FD66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E5D7C27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07F514" w14:textId="00B957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951A1E9" w14:textId="07FDD7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BBD307A" w14:textId="35F8DD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3F98C93" w14:textId="4DBC30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92DA3C" w14:textId="7D0280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CB3325" w14:textId="6AF7AC8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42826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D26192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0BE02" w14:textId="7447A2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7362466" w14:textId="003726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1F3671" w14:textId="3FA774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881A4" w14:textId="482048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123C56" w14:textId="5A8D8A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154DC" w14:textId="6076597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36C45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E4EF58A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F5F3AE" w14:textId="5B19BD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A924BA6" w14:textId="6D0457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6D1FA8" w14:textId="207FADD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644FB7" w14:textId="4D46D7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2F79A" w14:textId="5473E2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F1736F" w14:textId="64F2AAB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2E648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B933A3" w14:textId="77777777" w:rsidTr="00354B67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2E7F3B" w14:textId="69F170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0D3DAF2" w14:textId="72080AF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3279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2B61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0FE7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0F720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3808ABFD" w14:textId="5185E65E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392961A3" w14:textId="4946B435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533209A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163986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3D0F99A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165B579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4F3A31C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7DF04EE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504960F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77CACF0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8FA371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EFCF1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5A2099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6AB79A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59164C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7D1BF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04722F6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010347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F2BFDB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17980" w14:textId="75E515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3F0A28" w14:textId="0EA8EE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754E50" w14:textId="1759A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4A2C39" w14:textId="61BBF2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8F8CC1" w14:textId="2125B6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17A04D" w14:textId="082E926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23A5C7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C3EBBEF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720E8" w14:textId="5E635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7630C8" w14:textId="6B616F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83A53F4" w14:textId="066711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B395AE" w14:textId="078E4C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81E61E" w14:textId="19CF4C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65BF55" w14:textId="0DBD28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26D952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93A41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BCB23D" w14:textId="7B9DDE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B0EB602" w14:textId="25E866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6961A2" w14:textId="05F5D7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BD38E3F" w14:textId="6CB078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04CD3E" w14:textId="438C2F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42B2DE" w14:textId="363738B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164C425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D57EB2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CB464" w14:textId="2BCAD2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41145EE" w14:textId="1DCED3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B4A0FD" w14:textId="4BE4AB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D90E878" w14:textId="451A0D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332647" w14:textId="3651FD7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502DBD" w14:textId="7EB2D1E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5846DA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CBC6B8" w14:textId="77777777" w:rsidTr="00FD3803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6A44DC" w14:textId="24ABD6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E08FBA" w14:textId="0778DF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F6AA4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F08D6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6EDB6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E2DC0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8937A74" w14:textId="11CDDED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43FDBBAF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A33E0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1B0905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098149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AF4CFD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044CBD8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3EB474B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665C900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0101CD6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11B25D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680C26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344FA1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75A42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F31A7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26E3727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2CE119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A1624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2F00F4" w14:textId="27BD79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74467DC" w14:textId="475DFB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5126E1" w14:textId="77EB8F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4D7C46" w14:textId="68C148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A570E9" w14:textId="5EB20C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E94833" w14:textId="3924D0D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4DB5E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BBD0250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7C0667" w14:textId="5F79B5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0E6247" w14:textId="1BCBB5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DD14DC" w14:textId="6F52957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76184E" w14:textId="73144A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8F671C" w14:textId="3997DF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73AA43" w14:textId="172F19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CD0648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CC90BE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0E9B3D" w14:textId="27F051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4666DBF" w14:textId="630953C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8CF228" w14:textId="5C5E02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32C419" w14:textId="2E73FC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099A536" w14:textId="2F8A81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63CFF2" w14:textId="16D140E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8560C8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7AB067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9ADCD" w14:textId="6FF8E0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EED7713" w14:textId="060504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DF96F" w14:textId="34A212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56CF98" w14:textId="6AFAD8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66E3DE" w14:textId="21DFD3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4099FC" w14:textId="461342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6532EC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E8BAD15" w14:textId="77777777" w:rsidTr="00D03198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239B36" w14:textId="1B573A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061EE3" w14:textId="705E2D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BD41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653A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904A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91EFB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B8A97B6" w14:textId="7086D6EB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JULIO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5F48B94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1E6E6B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B83EB3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22D80D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084A0E1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73CDFC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6EC5FE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0B1F6119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95417E5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B96CC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2BD852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74CEE0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2BAC7F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FF25A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1688BA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0607551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7F1548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A258DF9" w14:textId="415631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DC464DE" w14:textId="074E9E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25E8991" w14:textId="45D057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FD04F54" w14:textId="1D9C32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800037" w14:textId="6CA164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A950862" w14:textId="4B77EF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3B0DFE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D473A1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603902" w14:textId="7FDA04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E77D100" w14:textId="63D3F2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599CD95" w14:textId="41F56B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870AC23" w14:textId="27D017D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588A0D8" w14:textId="46CFA0A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58F480D" w14:textId="707FC17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5CFB18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43E547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064B125" w14:textId="6F4CA9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71ECA11E" w14:textId="137562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EE0372" w14:textId="635CD8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F06F684" w14:textId="44130A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2C1871" w14:textId="6E2B3D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BB295E0" w14:textId="295EC98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23F94E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083E5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CBF98D5" w14:textId="51741A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D56D429" w14:textId="5383E46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715E5E2" w14:textId="42E0DB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E2109C3" w14:textId="6BB0A3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803EA6" w14:textId="47953A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6F06B13" w14:textId="44102B0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6BEB7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3D57F0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74CC861" w14:textId="3327A9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37B0169B" w14:textId="3E553B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60028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34F286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ECCD1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291DBF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638CC5" w14:textId="337EDC38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AGOSTO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27BAE27B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7C5871F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7A3D865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0361DB5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CFC19A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44C120E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6CF128C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24ACC51E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F4E23C6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52F94E1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21EF01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3FA21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B115BE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60FEF3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2BB337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4DE28B8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2A0AB8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BF3AAD" w14:textId="799B0E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3AA6DC" w14:textId="44BC5A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201F9D" w14:textId="5870D5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98DC5" w14:textId="44E71E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70A032" w14:textId="4ACAEF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BE9201" w14:textId="6443D3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67B68D3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825CDB3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EA11FB" w14:textId="687CAB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FC0B28F" w14:textId="322157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EF2D7" w14:textId="7D619AF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06E23F" w14:textId="669955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2250F2" w14:textId="2028F2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882763" w14:textId="482639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A219C7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7F0FE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4723" w14:textId="586E71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22CDE7" w14:textId="5CDC36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C41D5A3" w14:textId="3A87F5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AD82F7" w14:textId="5BEC60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8629C5" w14:textId="7B69AA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FD3245" w14:textId="7260D95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B74910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BA8EE02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250090" w14:textId="52AD78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936850" w14:textId="46E020B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1569ED" w14:textId="5E58F8F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D9106" w14:textId="4194734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016A8C" w14:textId="0590C90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614EC2" w14:textId="636961B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3CA78B6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673A2D9" w14:textId="77777777" w:rsidTr="00D01631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BF8F9B" w14:textId="6F340D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F4EEB9" w14:textId="6159E10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6F8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2D5F5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AFED5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300C5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30194" w14:paraId="5ABCB9D1" w14:textId="6B4B1A3C" w:rsidTr="00830194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C27874B" w14:textId="536525FD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SEPTIEMBRE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6E92A4E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4C76A8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260FD23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34547C2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7097BA0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08EC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632A9F50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53E09466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191EEF27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200F14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CF957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3CFA9A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4F06EC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7E7EFB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6CAC7C1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47F11A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EE1544C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961F1" w14:textId="602E75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8A672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04E09D" w14:textId="0BD557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29C5BF" w14:textId="3370EE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3FAA3" w14:textId="06A7C2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033FA5" w14:textId="0C09155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EC239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1942DA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6BD514" w14:textId="78F8EF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4ABC96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5219664" w14:textId="400CF7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9359DC" w14:textId="065C86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B3D77" w14:textId="4133B6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A1D153" w14:textId="68823F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ACA853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3588CF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2651C6" w14:textId="71A8D2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48C608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6D1A20" w14:textId="075E76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90440C" w14:textId="17AB95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D8F551A" w14:textId="1EC2BB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C0B0FF" w14:textId="068F55C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9475B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7DB3AB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CE423F" w14:textId="102B31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631610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183CBA" w14:textId="7A563B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DE61E5" w14:textId="274339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5E5C1E" w14:textId="2414B1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00C123" w14:textId="0D50860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375B68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F9738C0" w14:textId="77777777" w:rsidTr="000A36FD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2714E" w14:textId="13CB369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3B8487D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6EF8D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4E76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12BD7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C413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FE5E8F3" w14:textId="474D3B2A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OCTUBRE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1DAA9906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339F00C4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72AA2B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5E205E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11F53BF7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758FE72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1CF1C99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34AA20C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48A2737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329E861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5360AF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7774B0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39C8C25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6737336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2E2297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00F078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56AA3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0F25BF" w14:textId="3DA2CB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667DDD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31A902F" w14:textId="41F586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D1A0B06" w14:textId="5A9E3D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25EEF8" w14:textId="40DD9D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4DA1CC" w14:textId="43562C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A9075E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841C5FA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CD6B08" w14:textId="0F10DB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37C7018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373CDE" w14:textId="728A4A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26B5BE" w14:textId="7667E7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C16EA20" w14:textId="7C1C255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20BEFD" w14:textId="7F25815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43596B2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A3FB7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54D898" w14:textId="74D344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78714D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E272CC" w14:textId="08DBD10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AC35F" w14:textId="32C77C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A05BD05" w14:textId="10C0B3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315AC8" w14:textId="2915590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81A87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8EFB191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F21411" w14:textId="157B8E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78FD7A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5B09C7" w14:textId="32AB8BA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92FF5E" w14:textId="5CF65A1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B9E74" w14:textId="5334485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8DA91CB" w14:textId="1F4563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DCF94A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CC5E29B" w14:textId="77777777" w:rsidTr="00C12A32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7BD1B5" w14:textId="19A9E0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3DF22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09CA9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ADA86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722049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F1786F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E9350D6" w14:textId="4C67E3C1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NOVIEMBRE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504BFB33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24C419E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529CB7D2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1B4E8DED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06CD836C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2DE656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15AC5151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7F61D2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138B15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57B129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334497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23F6EF0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63374A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002BC9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708FA9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2A6C2D6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4503BC8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866EB" w14:textId="64F9FF8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2911910" w14:textId="231D6D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7B76E5" w14:textId="6A327E9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8D013C" w14:textId="0955C5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755708" w14:textId="123D806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9887AC" w14:textId="05163AD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E74F5C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D2E9130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12634A" w14:textId="4577FF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D77DCA1" w14:textId="63F48D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580905" w14:textId="3E1B65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5EDA76" w14:textId="2C342B3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7EFABF1" w14:textId="6358AC6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A43CE6" w14:textId="04AB98E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383B18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39DE3A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4D3C6" w14:textId="5826DB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BD3E27" w14:textId="172D6A7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F063550" w14:textId="65699E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37FB0E" w14:textId="6F4F3B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A71C62" w14:textId="10A4DF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F89C58" w14:textId="4AE64B3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92E64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25F2089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0F1AE2" w14:textId="0088BE2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871257" w14:textId="1AD38BF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9D75CF5" w14:textId="06223F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161C89" w14:textId="6A7298C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A596" w14:textId="4F0DFF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C4A41F6" w14:textId="055EE5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10608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FD00B3" w14:textId="77777777" w:rsidTr="00996E96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FE523" w14:textId="739D61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DB6407D" w14:textId="03B5A3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D4E4E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5E8EE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CAF4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FCE03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A637F0" w14:textId="77777777" w:rsidR="00240D4D" w:rsidRPr="00830194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6F10BBC6" w14:textId="3C5F104F" w:rsidR="00240D4D" w:rsidRPr="00830194" w:rsidRDefault="00830194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DICIEMBRE</w:t>
                  </w:r>
                  <w:r w:rsidR="00406D1A"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 </w:t>
                  </w:r>
                  <w:r w:rsidR="00406D1A"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30194" w14:paraId="0CA8349C" w14:textId="77777777" w:rsidTr="00EC6BB5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7E1B49D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28B1CED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44FB500F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0E4795A5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4C578828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5147F89B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40BD9D63" w:rsidR="00240D4D" w:rsidRPr="00830194" w:rsidRDefault="00830194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2F30B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724813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1F11C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05E6FA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8ACD3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3CDF25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712FB1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01418E8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4AB1B9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6B7A0C" w14:textId="08F0DB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235FB59" w14:textId="5F952E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BF848C4" w14:textId="322B0D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0C7353" w14:textId="7D5113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B1151C" w14:textId="47E405A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83CAD5" w14:textId="4BF8CFB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5BFBB7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5C96A10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E0F41" w14:textId="24AAA8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BFF38" w14:textId="14544A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6AA936" w14:textId="0152C2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EA5A59" w14:textId="5D7369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4991173" w14:textId="073432A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3F5234" w14:textId="6EBB338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2DE3A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A63608C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F68CC1" w14:textId="2025751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F8290A4" w14:textId="287456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F3DD30" w14:textId="660330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794CC8" w14:textId="587D9A7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838665" w14:textId="074F2C4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7C6B4" w14:textId="67507E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441398D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920EEE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B9C7F" w14:textId="3F0016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E2F9279" w14:textId="03647C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212F9BC" w14:textId="1CD331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D03699A" w14:textId="5994825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F71DA6" w14:textId="4CD300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3947F0" w14:textId="272164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6B2D084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DEC3D6" w14:textId="77777777" w:rsidTr="00AD614C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53804D" w14:textId="31F37E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16DDA86" w14:textId="694A48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E65044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61B0B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C6612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8935B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0194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0194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30194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30194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EC6BB5" w:rsidRPr="00830194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DB9BE83" w14:textId="71C974BE" w:rsidR="00E173EA" w:rsidRPr="00830194" w:rsidRDefault="00E173EA" w:rsidP="00E173EA">
            <w:pPr>
              <w:pStyle w:val="ad"/>
              <w:spacing w:before="240" w:after="0"/>
              <w:jc w:val="center"/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826D6F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t>2029</w:t>
            </w:r>
            <w:r w:rsidRPr="00830194">
              <w:rPr>
                <w:rFonts w:cs="Arial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E173EA" w:rsidRPr="00830194" w14:paraId="23EAE047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19CE8B2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ENERO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E173EA" w:rsidRPr="00830194" w14:paraId="1689AC53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BDD9D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5A280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E6D1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C997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89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0D6A01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C78D6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24937B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4AD31" w14:textId="0A2185F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94FDC0" w14:textId="1361EE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79D7F" w14:textId="4A783A8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1D673" w14:textId="40688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4CADED" w14:textId="11F5D7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B94720" w14:textId="746323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7EA4AEC" w14:textId="2DD938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F9FF81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DEA7A15" w14:textId="1C4162E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A7056" w14:textId="17D3B2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94850F" w14:textId="4851BF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C166EB" w14:textId="2CDB0C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961060" w14:textId="4524D5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FF05E6" w14:textId="68DC00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729205EB" w14:textId="365B8C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C514C2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CBF0E0" w14:textId="219288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48243" w14:textId="41986E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6629B7" w14:textId="4541323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5B488A" w14:textId="3AA8BBA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FAC819" w14:textId="2756F5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DB4B7C" w14:textId="451657A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36EBBD2C" w14:textId="13B2968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98F57F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FBA0CCC" w14:textId="14AE6C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89E266" w14:textId="198399B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BF394D" w14:textId="500F80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E05F512" w14:textId="462A76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9792EC" w14:textId="166816E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EC4A57" w14:textId="76D7A9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DECC6F2" w14:textId="314C823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D2FE118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A0F0332" w14:textId="6B3217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FA6AF6" w14:textId="400DD8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E61204" w14:textId="7CCA0D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4E1B8F" w14:textId="7C138D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8443C0" w14:textId="0387C1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27C78A" w14:textId="1B89263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271EA1BF" w14:textId="62C62A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ACA6BEA" w14:textId="77777777" w:rsidTr="0001230E">
                    <w:trPr>
                      <w:trHeight w:val="227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0DB4537" w14:textId="480570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FB0D3F" w14:textId="00BB80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8018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7A06BFF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5BCD1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CD7885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auto"/>
                        <w:vAlign w:val="center"/>
                      </w:tcPr>
                      <w:p w14:paraId="0396C9D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29AC0EE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15E84AE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FEBRERO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072AF10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8E04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66CB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C54AF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9150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08BC0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2351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F4FB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342EE8C2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2B01B" w14:textId="498325C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AFDF5" w14:textId="41A373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D8D65" w14:textId="522E56D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66363" w14:textId="03F70E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FA502" w14:textId="3915B22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BFA019D" w14:textId="74C32BA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11CAD3E" w14:textId="61E45D4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1E8B99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2E07" w14:textId="37DDD7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38663F6" w14:textId="334287F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5AEA8" w14:textId="1B1491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5FA3827" w14:textId="6F23EE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48F0D5" w14:textId="7C9F9C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4BEBD9" w14:textId="71CED2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3E72F" w14:textId="740EDAF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31976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247C38" w14:textId="00CB29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BE4A2F" w14:textId="36830F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30BEC0" w14:textId="1D375C7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127EC7" w14:textId="1B4FAC0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E966684" w14:textId="41FFAA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E7C812" w14:textId="145902F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32684" w14:textId="7912A61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C0CBC17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0C442" w14:textId="08C809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9A613FC" w14:textId="790A4BE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5975A1" w14:textId="14F4F06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02551E" w14:textId="0A6FDA8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881924" w14:textId="4457C9B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97198" w14:textId="3A74556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77CD4" w14:textId="34516D0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C475A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98877D" w14:textId="4BBAC45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9284AE" w14:textId="108EEA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F8B883" w14:textId="3038DE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4CB675C" w14:textId="297C77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49123B" w14:textId="12E3AD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04D4B29" w14:textId="4489C3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04922B0" w14:textId="277A5F2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8E40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E27EF4" w14:textId="684F9C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2D4572" w14:textId="7B5EE4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DD4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525B5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86853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B0CDA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CDFDC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3C4463A5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6AF7CD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MARZO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03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7054E1C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55446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2D3C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CEBC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E995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DB39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8E79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C6BB1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5771A71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924458" w14:textId="632090E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5491FA" w14:textId="538391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0EB87" w14:textId="2E6A7D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6D5D" w14:textId="632F5B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586207" w14:textId="680B44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4B566D6" w14:textId="05755E7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36CD60" w14:textId="157E328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302D3D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4785F" w14:textId="25AECA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82AABE2" w14:textId="61E258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10A8A3" w14:textId="745EF4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223D25" w14:textId="2DDC3C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909CAB" w14:textId="1C26CC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71913" w14:textId="4D541F1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E9B649" w14:textId="633690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7E0D49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854687" w14:textId="2FD3F2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9EF9312" w14:textId="3BC6F9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E9CDEA" w14:textId="645A80B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8D6293" w14:textId="087491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0B6FB4" w14:textId="56B99AD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91F1D" w14:textId="5A94BC7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BB6364" w14:textId="5C8829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F7CB29B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484F7E" w14:textId="6751E1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1E55E2" w14:textId="25BF13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1B963" w14:textId="5A2081E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2C1CF3A" w14:textId="22B33E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37A9C1" w14:textId="37D246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78281C" w14:textId="5F730D0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A7693A" w14:textId="2F274E2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7615903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DCE1AB" w14:textId="40FAB82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DCA0C40" w14:textId="61B4055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44D6C2" w14:textId="0FDB97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EF8C58" w14:textId="0C33D53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E7EAD5" w14:textId="521BA42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6289F5C" w14:textId="563BC0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7645D2" w14:textId="7B78AB2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A69C579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0AC1F" w14:textId="4816FB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AF7E78B" w14:textId="3812E3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7AA7DE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86F0D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D1AE3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914319E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04D7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6C97F9D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7B31568A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ABRIL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04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0FDD60C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D1E84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937F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75242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9883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EBBD3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8C5A30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10CB73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DF5164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D62A6D" w14:textId="4845A34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66EAA" w14:textId="377231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04C24" w14:textId="5456CE1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5FFDB" w14:textId="3D7C044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55B48" w14:textId="22634B7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1BDA7B" w14:textId="59DE2A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0998E4E" w14:textId="0BAC347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B187B6A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64C118" w14:textId="21624A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A506FA3" w14:textId="38A5802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D7A9B8" w14:textId="42F6BE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96A1BB" w14:textId="7D35DC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C74B04" w14:textId="7DBF65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95A840" w14:textId="15D5603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648A40" w14:textId="4A4F9AC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DF0E5A6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4353E6" w14:textId="016C913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2F64F7B" w14:textId="3097A52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5412FA" w14:textId="65D355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68CCE0" w14:textId="0B8ED46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886EDC" w14:textId="45A28C0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11E4B0" w14:textId="48EAFE3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7EE3AB" w14:textId="569CCC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F68D98D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6D291" w14:textId="79E00C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3E8E689" w14:textId="755FF7E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E0D1F1" w14:textId="5BFAF89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E2B88F" w14:textId="464571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CF0DA8" w14:textId="64934C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4BB959" w14:textId="259B7B5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128AF0" w14:textId="4E931D7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68E2845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ED130" w14:textId="6F2945E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A5BF103" w14:textId="77189C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39BA02" w14:textId="2ADDD0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A1C83A" w14:textId="286E146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8B2951" w14:textId="579B92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7BCF6DE" w14:textId="52F9F9E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5798D0" w14:textId="4B3E3B6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352E6A1F" w14:textId="77777777" w:rsidTr="0001230E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ABCE8F" w14:textId="74C530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02894" w14:textId="27A736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C18D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5E829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4C527A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8E5BF4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6A5AE9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A9FA0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7443FDF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04AABA9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MAYO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bidi="ru-RU"/>
                    </w:rPr>
                    <w:t>05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9FEBDE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41E0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C19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D80D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35B54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7CB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D104C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0B139B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D5DCB1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C8EE4A" w14:textId="1324F3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A4CE9" w14:textId="590027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5556F" w14:textId="0E50B75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B49CC" w14:textId="6098F91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CAD75D" w14:textId="4FB72B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9B4C81E" w14:textId="360164E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6DE101" w14:textId="45AB85C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89EA90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57DB0" w14:textId="76D320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EF38939" w14:textId="10837C4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44A11" w14:textId="1398797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FA3968" w14:textId="2705838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790C58" w14:textId="5160EC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DB6356" w14:textId="2916DA0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7EAC23" w14:textId="70E5F8D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02DE80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C699F4" w14:textId="0E0606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30CF284" w14:textId="02F127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2C099BA" w14:textId="3BFCEF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D66470" w14:textId="49F49C0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D7FDCB" w14:textId="2F74ED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1303E2B" w14:textId="3997305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DE743" w14:textId="18EDC65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20E53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C3E72" w14:textId="2599B71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6481B1" w14:textId="0DEA4F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2D03AD2" w14:textId="5F02BEF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6D43C3" w14:textId="6C5D5E5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CD4F87" w14:textId="791E8DC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270D704" w14:textId="054498B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F5A0A7" w14:textId="42910C9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B7E881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6FBF9" w14:textId="1C281A8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6FD5CE5" w14:textId="4D3710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0E18413" w14:textId="7C59D6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694A04C" w14:textId="3181948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D663D2" w14:textId="0569ADC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1C02B75" w14:textId="7C7F3A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4FFBDF" w14:textId="7927FD7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17C30D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3760F2" w14:textId="1D57C0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78F2385" w14:textId="3B7104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5265A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139F2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CE4875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4BE72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392CE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6ABEA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E2049D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JUNIO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06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366EF6B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49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299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A344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756C0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D29C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F8486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0FD749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0BC77ED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C6C60" w14:textId="73E0542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D69629" w14:textId="161A23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B8354" w14:textId="62F6CA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F9FE96" w14:textId="2FFF945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A8AEDC" w14:textId="0EB0C3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491D1E" w14:textId="6C88F1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EED0A7" w14:textId="5C33F96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42E137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590432" w14:textId="54BCA9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502DE10" w14:textId="4A77391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A0DD4DF" w14:textId="5B1BD9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FAC264E" w14:textId="32F48B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A46807D" w14:textId="56EDE0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DBC0284" w14:textId="15CC56F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B96A40" w14:textId="7E9DD6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62B1B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AD533C" w14:textId="197550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25EF593" w14:textId="1188AA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FFB48A" w14:textId="55EF383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FBDC516" w14:textId="5416434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3EBB41" w14:textId="39030B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A2736C" w14:textId="42272D5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32C2A9" w14:textId="3A863A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DA3CD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48E85D" w14:textId="058F6D6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5070FAE" w14:textId="3ADB949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13C29" w14:textId="51FB4F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39DC258" w14:textId="3E97F5A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56E74" w14:textId="44B56F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DB32BC" w14:textId="516DA4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5FA91" w14:textId="63B6BAD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305916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5D6F87" w14:textId="2D76303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58C834F" w14:textId="03BF7EF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A962B70" w14:textId="1B6868E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0D5B4E" w14:textId="445FB72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1747D3B" w14:textId="6E9995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F4F541" w14:textId="2112AA4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1C0FE" w14:textId="3DF2A04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291228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A756E3" w14:textId="13C180B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9BD06BA" w14:textId="0BCAA8F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3B7EA40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A257E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1299F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A9BE9F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02B971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E68642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4AB97D6C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JULIO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07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1DAF373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D845B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B750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5121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4BF7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615B3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F649C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78C1C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A9657A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5E5910B" w14:textId="063ED6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FA33F4" w14:textId="7078129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A7F321" w14:textId="715CB18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D270A83" w14:textId="0FAF5DB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CB0F0A" w14:textId="435626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20CEF76" w14:textId="792BAEF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54B7361" w14:textId="5ACDE34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CEAD6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4ACC462" w14:textId="228F08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2F6B7F9" w14:textId="466BE8D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FC932A" w14:textId="44BC18F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DA68593" w14:textId="20A2D1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85F5801" w14:textId="4A98FA7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CC00516" w14:textId="6354741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D901E64" w14:textId="2BB9D4F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8A760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840E153" w14:textId="15962E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1C112A96" w14:textId="6293D57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99B7284" w14:textId="0DDD9E3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3B850A5E" w14:textId="10C27D9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9EB9EDF" w14:textId="5FD625B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F3AD256" w14:textId="6CA2D09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A41ADC" w14:textId="1E2D0DC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DB795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820D0A6" w14:textId="6BFA6F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5DF13C48" w14:textId="7A881F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0AA2770B" w14:textId="66C877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5BD8F28" w14:textId="106D173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429A0D0" w14:textId="3AFBE60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C0B16A3" w14:textId="538AEA6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706B92" w14:textId="01BCDE7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C620B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5CB968A" w14:textId="53BB66B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2E5B0287" w14:textId="38749A5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47CB913" w14:textId="1AAF4F2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FD50B68" w14:textId="774B554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5B237836" w14:textId="6FBE810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7AC78AF4" w14:textId="2C3E682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42A9C97" w14:textId="6FB9DE1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3CBB6D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8E156AF" w14:textId="5CD78A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</w:tcPr>
                      <w:p w14:paraId="67C74161" w14:textId="301B39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622413D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1D1AAECC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23B093B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</w:tcPr>
                      <w:p w14:paraId="481F918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1E847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931731F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91A6E90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AGOSTO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08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ABC9FE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05F4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24263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DC17A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52B20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D45E5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330E4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B7DD9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2D4CF40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4E5328" w14:textId="3D5F80E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8E5E5" w14:textId="5819681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74BA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F85D28" w14:textId="2064DC4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A8EA4" w14:textId="7AFB21A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DEEB85" w14:textId="26809BD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FDFACC" w14:textId="11B10D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F8B47C3" w14:textId="2E69304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50D61E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39C757" w14:textId="513AD97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FA153E8" w14:textId="40544D4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B1CDC7F" w14:textId="109296D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D43DF96" w14:textId="43DA1F1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E54340" w14:textId="79936F4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951CC36" w14:textId="38F7B90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1404EA" w14:textId="1BECD1A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1ACC509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725734" w14:textId="4E6A6BD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882FC5" w14:textId="15BC7A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9D7628" w14:textId="1EF40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0CA8AFC" w14:textId="071C51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542D710" w14:textId="2452CE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04161C6" w14:textId="5EC62F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509E0D" w14:textId="01C1EFB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7B76E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3D4A83" w14:textId="4A3693C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9605542" w14:textId="177B4AC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B3C4BB" w14:textId="641D224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E8F0829" w14:textId="78A5CD3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038D8A5" w14:textId="2220E6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FDC2448" w14:textId="74ED118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68BF30" w14:textId="0A045E2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54C2193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CFC97" w14:textId="2979B2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6C31F0B" w14:textId="7501933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8AE24E" w14:textId="5D78EBC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918A72D" w14:textId="2237E6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1D21ED9" w14:textId="5D9A9A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F638D5" w14:textId="792CC38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EF2097" w14:textId="24FBC6C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143CA6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4D72EC" w14:textId="12BB1DA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3EA6D1" w14:textId="19B3D4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928D06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38E4A3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A829A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153408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DFC98C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0B91415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E173EA" w:rsidRPr="00830194" w14:paraId="6AEAB194" w14:textId="77777777" w:rsidTr="0001230E">
              <w:trPr>
                <w:trHeight w:val="1814"/>
              </w:trPr>
              <w:tc>
                <w:tcPr>
                  <w:tcW w:w="1250" w:type="pct"/>
                  <w:tcMar>
                    <w:bottom w:w="0" w:type="dxa"/>
                  </w:tcMar>
                </w:tcPr>
                <w:p w14:paraId="40532A79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SEPTIEMBRE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09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21742F74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1435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D1433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0C49F5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DFF9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3178D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6B51F1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335C98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43CB3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D2EC4" w14:textId="3C69192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7BC78" w14:textId="5EE19E1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601F8" w14:textId="3C95E75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632D1" w14:textId="511A9D9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A84219" w14:textId="3F8CE3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4FC83D3" w14:textId="6A7ABA2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65A0378" w14:textId="2A65F418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91575CC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D8C949" w14:textId="7B216A2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4AEE577" w14:textId="395A00B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4A5C7F1" w14:textId="7B5E81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6F44DDB" w14:textId="6731A29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55B9438" w14:textId="4BB7A6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551CAAA" w14:textId="3267C33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D89693" w14:textId="16C6CB9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0A02B8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4D845" w14:textId="4F02851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CF99BA5" w14:textId="5E026B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ED4D4D7" w14:textId="1B2FE9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F63C62" w14:textId="3450EF9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277543F" w14:textId="780A64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6E7A3CC" w14:textId="1F067FA4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7158" w14:textId="6BB52D9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C882AC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B4110C" w14:textId="2232BE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5FEDC30" w14:textId="07353C3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D520DAE" w14:textId="362DABC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E3A9CC" w14:textId="0BE86C6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F5CBEE" w14:textId="20FAEA6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9D349D" w14:textId="0BD007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F84BFF" w14:textId="3AE6C9A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0D41A2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DD4C5C" w14:textId="2AFFCEF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AC7573E" w14:textId="15212A6C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6A95B4" w14:textId="4C2B60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FDEC5D" w14:textId="2545B87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617AB0" w14:textId="606819F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C6FAE" w14:textId="49F07E2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53377" w14:textId="0FDD19B1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1251FD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FAF273" w14:textId="707D94F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D3401CB" w14:textId="437A3A9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589C9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F3B0F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6D908D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34E56A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51EE05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84355D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5A411808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OCTUBRE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10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5DA2148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DF9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4B6C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1EB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A73E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1DF5B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68EE5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A8C263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49E15C29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B042B" w14:textId="04DA868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BC023" w14:textId="57423EB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6C260" w14:textId="272F5CE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3BB78A" w14:textId="699C2D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FABB" w14:textId="46614C6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42BAA5C" w14:textId="1DAB6BD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333767" w14:textId="4E74F8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B02BB7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996064" w14:textId="731130C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3D1D1" w14:textId="4E41DDD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651193" w14:textId="50DF143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F5FF54B" w14:textId="58BEC59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51FD44" w14:textId="28C8538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76DC3F6" w14:textId="0DCAB64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39F4B" w14:textId="507BB3B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72E4E661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DDA490" w14:textId="178178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0BFED8DF" w14:textId="69DC074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AD28B1A" w14:textId="676A94A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A2F35BD" w14:textId="0EFC7E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02D3AEC" w14:textId="7C8BF6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23A5077" w14:textId="79B0B8A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2DD22D" w14:textId="01D29ECD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C01499A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6715DE" w14:textId="3833E7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7BEBE96" w14:textId="17F6099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BA271A2" w14:textId="520512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EE3855" w14:textId="31AB6FB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AF3DE9C" w14:textId="543E75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8AFD653" w14:textId="0BC762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BDE4DA" w14:textId="42CAEF3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E6387BD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715A96" w14:textId="1EEC23A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FACE477" w14:textId="502A5E7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C57702" w14:textId="06A3F14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0735009" w14:textId="2ABF4AA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2D2279D" w14:textId="7CCBE36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3466A4E" w14:textId="72C72C6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91BFD" w14:textId="13D152D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5E41AE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5B146F" w14:textId="6690C32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02BB7B3" w14:textId="46F23D0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330B8A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94EB234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B176582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B9E064B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642B76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AE8928A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274A9FAF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NOVIEMBRE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11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013EF0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DCD77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42B05E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4F292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A9E8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EFC867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E7F5D4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BCE9AC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76D3F1A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9E41" w14:textId="2A266AC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552516" w14:textId="718C1E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7CB867" w14:textId="19031B9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B0130" w14:textId="729AA75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96A00" w14:textId="38308C5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D45A7D" w14:textId="7AA7A080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A05B1A" w14:textId="58018C0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F1F4938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EA5B26" w14:textId="30B3DD3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B7A5BC" w14:textId="7B53E47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5DEA7A" w14:textId="6EF1D6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F9013E" w14:textId="1DECF5B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B186D5" w14:textId="0C148DA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18E7504" w14:textId="0EC3FAD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2BF9E9" w14:textId="6EDC9BE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E54FE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48C08F" w14:textId="467500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48101846" w14:textId="5213AD9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8005AE" w14:textId="52A3F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666AC4B" w14:textId="3D1E9C8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BEC890B" w14:textId="41FEBD0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5255FE" w14:textId="688649D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B9D9CD" w14:textId="6CFF5B0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FECE805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386215" w14:textId="767C7B0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B17ACCD" w14:textId="4F5FB9A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64D00F9" w14:textId="21CAC9B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32B3BC2" w14:textId="532451F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CA03926" w14:textId="18D7F1E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9BD3F13" w14:textId="603059BF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298556" w14:textId="42BE369A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DF75656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8DCF00" w14:textId="074CAAA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14AFBE9" w14:textId="466567D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4AEC302" w14:textId="2DFFBCB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F7BE165" w14:textId="7BFB72F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E82A5FA" w14:textId="0C7D4C6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52629D5" w14:textId="5127A63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1FAB31" w14:textId="7BC42C9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339F41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B7EB6D" w14:textId="6A676E4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ECF6155" w14:textId="4EC10E3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4D5BE37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EF10A1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C5DE9B8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9DC3400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C3BD17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015532C8" w14:textId="77777777" w:rsidR="00E173EA" w:rsidRPr="00830194" w:rsidRDefault="00E173EA" w:rsidP="00E173E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tcMar>
                    <w:bottom w:w="0" w:type="dxa"/>
                  </w:tcMar>
                </w:tcPr>
                <w:p w14:paraId="3C89C6C6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83019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 xml:space="preserve">DICIEMBRE </w:t>
                  </w:r>
                  <w:r w:rsidRPr="006C3261">
                    <w:rPr>
                      <w:rFonts w:ascii="Arial Narrow" w:hAnsi="Arial Narrow" w:cs="Calibri"/>
                      <w:b/>
                      <w:bCs/>
                      <w:noProof/>
                      <w:color w:val="808080" w:themeColor="background1" w:themeShade="80"/>
                      <w:sz w:val="28"/>
                      <w:szCs w:val="28"/>
                      <w:lang w:val="it-IT" w:bidi="ru-RU"/>
                    </w:rPr>
                    <w:t>12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E173EA" w:rsidRPr="00830194" w14:paraId="6A3BF2E2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9B628A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00773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A8CE9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CA11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JU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0C85AF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VI</w:t>
                        </w:r>
                      </w:p>
                    </w:tc>
                    <w:tc>
                      <w:tcPr>
                        <w:tcW w:w="719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171695C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E3BFA6" w14:textId="77777777" w:rsidR="00E173EA" w:rsidRPr="00830194" w:rsidRDefault="00E173EA" w:rsidP="00E173E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/>
                          </w:rPr>
                        </w:pPr>
                        <w:r w:rsidRPr="0083019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4"/>
                            <w:szCs w:val="1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E173EA" w:rsidRPr="00830194" w14:paraId="66A30AB7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E1AF0E" w14:textId="1299ABD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057598" w14:textId="197F7C6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7D02F6" w14:textId="7BBA2C1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E780CB" w14:textId="17DBBBB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4B507" w14:textId="20EA277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E199BE" w14:textId="3339782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00E8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D403D0" w14:textId="597F49A2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010E011F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DF0B9D" w14:textId="335DF94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2CD468C" w14:textId="459D71E2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81851C2" w14:textId="1BA0C2C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80564B4" w14:textId="6EB1EAD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1F53683" w14:textId="79378A8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73939BA" w14:textId="3315FFFE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684AE6" w14:textId="23FA188C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4375DCB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DB225" w14:textId="455AD395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CB7EB8A" w14:textId="1CDB157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6D3F804" w14:textId="3D25826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CDEA2D1" w14:textId="36725651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4192550" w14:textId="7BDFB2AA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43B92B6E" w14:textId="658A61F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C3EBBC" w14:textId="35068FC9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24D1EF4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160E10" w14:textId="03A11C20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8264312" w14:textId="39A46848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EE7D96A" w14:textId="2CF068CE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F8C831D" w14:textId="53CE4AEF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C8EAD94" w14:textId="0664D384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8A5C987" w14:textId="2CAC0A26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13CF" w14:textId="3B1445FB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4DD0F9D0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D43841" w14:textId="69DF14DD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C7ECC75" w14:textId="56376FF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2776A336" w14:textId="6AE9BF53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0D600817" w14:textId="1B6D8E06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C0CE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8231A0C" w14:textId="1BDFFB5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2723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35AB00F9" w14:textId="5D7F4EA5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511649" w14:textId="1351E503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E251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BC05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73EA" w:rsidRPr="00830194" w14:paraId="6DF84583" w14:textId="77777777" w:rsidTr="0001230E">
                    <w:trPr>
                      <w:trHeight w:val="227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0C6DD0" w14:textId="7E6B4BE9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DDA8D1" w14:textId="71B77D8B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26D6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41BD1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C975C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5AA2351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1BDC758D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739657CB" w14:textId="77777777" w:rsidR="00E173EA" w:rsidRPr="00830194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9" w:type="pct"/>
                        <w:shd w:val="clear" w:color="auto" w:fill="auto"/>
                        <w:vAlign w:val="center"/>
                      </w:tcPr>
                      <w:p w14:paraId="69B30213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639282" w14:textId="77777777" w:rsidR="00E173EA" w:rsidRPr="00EC6BB5" w:rsidRDefault="00E173EA" w:rsidP="00E173E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88FACF2" w14:textId="77777777" w:rsidR="00E173EA" w:rsidRPr="00830194" w:rsidRDefault="00E173EA" w:rsidP="00E173E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EC6BB5" w:rsidRPr="00830194" w:rsidRDefault="00EC6BB5" w:rsidP="00EC6BB5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30194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30194" w:rsidSect="00830194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DA90" w14:textId="77777777" w:rsidR="006B3216" w:rsidRDefault="006B3216">
      <w:pPr>
        <w:spacing w:after="0"/>
      </w:pPr>
      <w:r>
        <w:separator/>
      </w:r>
    </w:p>
  </w:endnote>
  <w:endnote w:type="continuationSeparator" w:id="0">
    <w:p w14:paraId="026576D9" w14:textId="77777777" w:rsidR="006B3216" w:rsidRDefault="006B32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423F4" w14:textId="77777777" w:rsidR="006B3216" w:rsidRDefault="006B3216">
      <w:pPr>
        <w:spacing w:after="0"/>
      </w:pPr>
      <w:r>
        <w:separator/>
      </w:r>
    </w:p>
  </w:footnote>
  <w:footnote w:type="continuationSeparator" w:id="0">
    <w:p w14:paraId="40A9520C" w14:textId="77777777" w:rsidR="006B3216" w:rsidRDefault="006B32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723E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41BD1"/>
    <w:rsid w:val="002562E7"/>
    <w:rsid w:val="00262F23"/>
    <w:rsid w:val="00285C1D"/>
    <w:rsid w:val="003327F5"/>
    <w:rsid w:val="00340CAF"/>
    <w:rsid w:val="003C0D41"/>
    <w:rsid w:val="003E085C"/>
    <w:rsid w:val="003E7B3A"/>
    <w:rsid w:val="00406D1A"/>
    <w:rsid w:val="00416364"/>
    <w:rsid w:val="004300E8"/>
    <w:rsid w:val="00431B29"/>
    <w:rsid w:val="00440416"/>
    <w:rsid w:val="00462EAD"/>
    <w:rsid w:val="00474BA6"/>
    <w:rsid w:val="004A6170"/>
    <w:rsid w:val="004F6AAC"/>
    <w:rsid w:val="00512F2D"/>
    <w:rsid w:val="00570FBB"/>
    <w:rsid w:val="00583B82"/>
    <w:rsid w:val="005923AC"/>
    <w:rsid w:val="005D5149"/>
    <w:rsid w:val="005E251D"/>
    <w:rsid w:val="005E656F"/>
    <w:rsid w:val="00653B95"/>
    <w:rsid w:val="00667021"/>
    <w:rsid w:val="006974E1"/>
    <w:rsid w:val="006B3216"/>
    <w:rsid w:val="006C0896"/>
    <w:rsid w:val="006C3261"/>
    <w:rsid w:val="006F194E"/>
    <w:rsid w:val="006F513E"/>
    <w:rsid w:val="007C0139"/>
    <w:rsid w:val="007D45A1"/>
    <w:rsid w:val="007F564D"/>
    <w:rsid w:val="0082138F"/>
    <w:rsid w:val="00826D6F"/>
    <w:rsid w:val="00830194"/>
    <w:rsid w:val="008B1201"/>
    <w:rsid w:val="008C0CEF"/>
    <w:rsid w:val="008F16F7"/>
    <w:rsid w:val="008F3702"/>
    <w:rsid w:val="009164BA"/>
    <w:rsid w:val="009166BD"/>
    <w:rsid w:val="009647CF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226A1"/>
    <w:rsid w:val="00B37C7E"/>
    <w:rsid w:val="00B65B09"/>
    <w:rsid w:val="00B84FC1"/>
    <w:rsid w:val="00B85583"/>
    <w:rsid w:val="00B9476B"/>
    <w:rsid w:val="00BC05B2"/>
    <w:rsid w:val="00BC3952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173EA"/>
    <w:rsid w:val="00E272ED"/>
    <w:rsid w:val="00E318B9"/>
    <w:rsid w:val="00E356E6"/>
    <w:rsid w:val="00E50BDE"/>
    <w:rsid w:val="00E774CD"/>
    <w:rsid w:val="00E77E1D"/>
    <w:rsid w:val="00EC6BB5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6831</Words>
  <Characters>38942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2021-04-13T09:08:00Z</dcterms:created>
  <dcterms:modified xsi:type="dcterms:W3CDTF">2021-04-13T09:08:00Z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