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30194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30C2C67B" w:rsidR="003E085C" w:rsidRPr="00830194" w:rsidRDefault="003E085C" w:rsidP="008F3702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8D06BF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2030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30194" w14:paraId="79F6697B" w14:textId="61825017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E763E4B" w14:textId="4F4C23C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ENERO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30194" w14:paraId="684222CD" w14:textId="77777777" w:rsidTr="00EC6BB5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AFCDB6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A5E3D8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CD508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DB09B7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BC99E3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5D1A1E2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247AB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1DF8F53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65D44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53378F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6617C8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0CA61C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6CD317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78914C1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0E1DE8A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FA4FA2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88A4083" w14:textId="72714E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D9C7DF" w14:textId="766553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D5672A" w14:textId="04DB61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39618" w14:textId="19C310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01D669" w14:textId="4CD063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8B3CC1" w14:textId="4A70563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1160C73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23F797F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FCDA0AA" w14:textId="7A7E83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99770B" w14:textId="0669E9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8C04D" w14:textId="5B8974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764BF9" w14:textId="1E3EE5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4D6EFD" w14:textId="0863B9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A7D074" w14:textId="01D8604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69D28B4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529957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24C9C9" w14:textId="47EB39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5E1D41" w14:textId="558E12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51C8E" w14:textId="1CFD22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755A8A" w14:textId="0324CC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1F29A4" w14:textId="0FC96D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8D3352" w14:textId="06DF729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2018938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97D45F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BD14B6A" w14:textId="102140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6ECD0" w14:textId="4159FD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7B018" w14:textId="478707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2B5BF7" w14:textId="3540BC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3E501" w14:textId="7CD90E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251BC6" w14:textId="0F2A313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6766B86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44E5B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5F237A0" w14:textId="5961BE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4CCAC5" w14:textId="045AEB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BB2A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13DE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41B31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7F8A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D861116" w14:textId="07AD39E6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D521D1C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5D514B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0762F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30CFB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3495E6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E9F8B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3EEEDF3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2F6A5B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33AD79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1BADAC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7105C8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4879A9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2170F8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52EE3A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7EC8249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5CEC675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78283D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1CA3B9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E8FAF3" w14:textId="3FDCD5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607782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9A7D" w14:textId="1F4C04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7C63CF" w14:textId="6AD51C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0DD119" w14:textId="095BFA0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EF1A2A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C4D67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7BAA77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0ABAC2" w14:textId="43C2B0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F5472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8FC14F" w14:textId="0218D1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7ACB7" w14:textId="5FD7C9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9F174" w14:textId="77F11E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C03507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33194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0B2503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8C1CD1" w14:textId="5675C8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01516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5262D4B" w14:textId="216018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49CF7" w14:textId="7951BA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26A059" w14:textId="44455AD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D63E6A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B0FF95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6FE431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641D12" w14:textId="1ADCD9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D6955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DB4676" w14:textId="39A881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2ADD02" w14:textId="6F6BEA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6D5BCA" w14:textId="1AB1B64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8F541B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B553C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64B91B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54819C" w14:textId="4A37BD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AA4EB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9AE7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A3664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315FC74" w14:textId="6ED14BB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MARZO</w:t>
                  </w:r>
                  <w:r w:rsidR="009E3C7C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FBA145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D3091F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C863AF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4BF36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A676F5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EE4ABD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E01A38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3610CE7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AD7C61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2D7AE7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41413A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7A43B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31FCB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751559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565BE4A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4E95516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CC4FB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22A82C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5CA2B8" w14:textId="67574C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7A0A4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2E1823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14FB1A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0D1286C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9DB5F7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AA7F9C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2A3CEC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ED7620" w14:textId="660BDF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1F6EB9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046B31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0138D5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6BEE81A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09A2A68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924FE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02C607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7248AD" w14:textId="46EEDA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82EC2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024AC5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3147FB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2A94D8E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0BC872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22DB458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5EE17C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E2EFA3" w14:textId="2FCC66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4C524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66D558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52C4ED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0EB1978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A26C24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808F25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5E2099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1FD984" w14:textId="029C4B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4B9D1A2" w14:textId="1EE602C4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ABRIL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86B25E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6E394C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6DBACF9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19402B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8C7C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CCF278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6EAE871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363CA22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8746610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507551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57F9E9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6D562A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288E40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6B14B7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6935879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7A930DE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6D7401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7C32FA" w14:textId="7C8419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BC7F61" w14:textId="38E617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4B34C4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7C54C3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310405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759A556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7DFE06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E5D7C27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07F514" w14:textId="23EE8E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51A1E9" w14:textId="4445AF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6AA2CC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5E42DD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6F7076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1176582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11FC68C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D26192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0BE02" w14:textId="625488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362466" w14:textId="292B3B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25C67E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04E0A2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5682F7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7ACA747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1E0B16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E4EF58A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F5F3AE" w14:textId="2DAA5C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924BA6" w14:textId="13DC2F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172B25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45FAC2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371ED9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66A2C4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28F1B63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B933A3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2E7F3B" w14:textId="478BE8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D3DAF2" w14:textId="783EE4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3808ABFD" w14:textId="5185E65E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392961A3" w14:textId="4946B435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533209A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63986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3D0F9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165B57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4F3A31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7DF04EE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504960F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77CACF0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8FA371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27CDDF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3CD731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10FEFF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428695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15AFB1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1DC3A05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55FF34B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F2BFDB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17980" w14:textId="18FFCE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3F0A28" w14:textId="0F4B66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754E50" w14:textId="70333C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4A2C39" w14:textId="6C6C8F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8F8CC1" w14:textId="28E754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7A04D" w14:textId="1111A68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424AB61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C3EBBE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720E8" w14:textId="73CBEC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30C8" w14:textId="6B238A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3A53F4" w14:textId="039D8C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B395AE" w14:textId="42893A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81E61E" w14:textId="0C78D8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65BF55" w14:textId="09D4A3A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7AD109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93A41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BCB23D" w14:textId="2FAB43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0EB602" w14:textId="611B8D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6961A2" w14:textId="78C847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D38E3F" w14:textId="72D57E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04CD3E" w14:textId="41ED6E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42B2DE" w14:textId="6970459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4448D66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D57EB2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CB464" w14:textId="145E69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145EE" w14:textId="59ED92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B4A0FD" w14:textId="13C35B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90E878" w14:textId="253EAA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332647" w14:textId="34F721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502DBD" w14:textId="100C403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1A5BBAD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CBC6B8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6A44DC" w14:textId="06D59C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E08FBA" w14:textId="15B9EE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F6AA4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F08D6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6EDB6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E2DC0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8937A74" w14:textId="11CDDED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3FDBBAF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A33E0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1B0905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098149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AF4CFD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044CBD8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3EB474B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665C900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0101CD6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00DA45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6C4774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75CCFA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47AA0D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225462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15C1A62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53987BD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A1624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2F00F4" w14:textId="3084F8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4467DC" w14:textId="31F745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5126E1" w14:textId="5475F3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4D7C46" w14:textId="6DA0A3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A570E9" w14:textId="32A8AF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E94833" w14:textId="1B25580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00F3AAB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BBD02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7C0667" w14:textId="7BDD4E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E6247" w14:textId="07CFA2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DD14DC" w14:textId="78901F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76184E" w14:textId="55E975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8F671C" w14:textId="080E4A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73AA43" w14:textId="608370E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043B098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CC90BE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0E9B3D" w14:textId="5E8B70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666DBF" w14:textId="11C852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8CF228" w14:textId="03222A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32C419" w14:textId="596323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99A536" w14:textId="224CA5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63CFF2" w14:textId="3AAC27D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68D61D9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7AB067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9ADCD" w14:textId="256FB7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ED7713" w14:textId="096692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DF96F" w14:textId="7F3C3A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56CF98" w14:textId="5B6AF0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66E3DE" w14:textId="5741B9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4099FC" w14:textId="69EE683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5634A8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E8BAD1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239B36" w14:textId="234BD8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061EE3" w14:textId="0D3021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BD41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53A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904A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91EF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B8A97B6" w14:textId="7086D6EB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JULIO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5F48B94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E6E6B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B83EB3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22D80D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084A0E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CDFC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6EC5FE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0B1F61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95417E5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6293F8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3BEC19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320A2E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38BFB4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0C0436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1F39D53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2BDB593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7F1548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A258DF9" w14:textId="495B87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DC464DE" w14:textId="349E1B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5E8991" w14:textId="077569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FD04F54" w14:textId="7F5609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800037" w14:textId="495DA7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A950862" w14:textId="66B9185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B3E53B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D473A1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603902" w14:textId="7887F7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77D100" w14:textId="4D1412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99CD95" w14:textId="0B6151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70AC23" w14:textId="787749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8A0D8" w14:textId="0AF5FA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8F480D" w14:textId="4663285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72BD7CB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43E547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064B125" w14:textId="609953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1ECA11E" w14:textId="6FF1E8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EE0372" w14:textId="72CDA7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F06F684" w14:textId="722C1FB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2C1871" w14:textId="586FED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BB295E0" w14:textId="0210A4F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79C1AB1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083E5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CBF98D5" w14:textId="7520CC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D56D429" w14:textId="29B9A3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15E5E2" w14:textId="285070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E2109C3" w14:textId="1D249F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803EA6" w14:textId="59FC7B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F06B13" w14:textId="31CC459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2FE3655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3D57F0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74CC861" w14:textId="020A68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7B0169B" w14:textId="2D4941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60028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34F286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ECCD1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91DBF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638CC5" w14:textId="337EDC38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AGOSTO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27BAE27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7C5871F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A3D865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0361DB5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CFC19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4C120E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6CF128C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24ACC51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F4E23C6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6BB66E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72BF96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7C6863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50DA2D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646D6C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67CAC40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3709C4F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2A0AB8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7D7500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3AA6DC" w14:textId="2095E7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1506BB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686037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38D8B9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13D2D29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7EE560D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25CDB3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4D3B44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C0B28F" w14:textId="68B782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4F97A5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626284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72B2CA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4CCFE64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AB7883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7F0FE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6EBCD9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22CDE7" w14:textId="4DDC2E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0F3A94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68A812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2AE1ED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7D8C180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7988C3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BA8EE02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0779F9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936850" w14:textId="73E55C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3A1AE1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11D492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7444CF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231D47A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650B554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673A2D9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709E3A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F4EEB9" w14:textId="10F5DB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5ABCB9D1" w14:textId="6B4B1A3C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C27874B" w14:textId="536525F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SEPTIEMBRE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E92A4E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4C76A8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60FD2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4547C2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097BA0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08EC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632A9F50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53E0946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91EEF27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0AC926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02D820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3F855C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0834BF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07CB85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6129A1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4757EC0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EE1544C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961F1" w14:textId="79B9CA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7A662C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04E09D" w14:textId="5F1717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29C5BF" w14:textId="24DA33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3FAA3" w14:textId="3DDC0F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033FA5" w14:textId="528E3F9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2BEA80D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1942DA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6BD514" w14:textId="65AF7D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75F084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219664" w14:textId="5BC0DD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9359DC" w14:textId="05244E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B3D77" w14:textId="7076AA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A1D153" w14:textId="700D642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EE8F0A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3588CF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2651C6" w14:textId="59618C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44CA59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6D1A20" w14:textId="3E9AAB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90440C" w14:textId="7A0A40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8F551A" w14:textId="16E3E8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C0B0FF" w14:textId="125508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819E7F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7DB3AB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E423F" w14:textId="198579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759A6D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183CBA" w14:textId="3B72A9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DE61E5" w14:textId="780379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5E5C1E" w14:textId="445541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00C123" w14:textId="6409927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0A370F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F9738C0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2714E" w14:textId="15821A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5014F7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6EF8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E76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12BD7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C413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FE5E8F3" w14:textId="474D3B2A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OCTUBRE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1DAA9906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339F00C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2AA2B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5E205E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11F53BF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758FE72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1CF1C99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34AA20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48A2737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76DD44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2CB624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686876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385FC4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34A66C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10DC7E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47DFD8F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56AA3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0F25BF" w14:textId="1E9F09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01F96F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1A902F" w14:textId="0D2979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1A0B06" w14:textId="3C9009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25EEF8" w14:textId="4BAF34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4DA1CC" w14:textId="3C03A92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3AB0507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841C5FA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CD6B08" w14:textId="74B34F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262C6B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373CDE" w14:textId="73F685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26B5BE" w14:textId="4083D5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16EA20" w14:textId="75C0A9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0BEFD" w14:textId="3957689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6A2C09A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3FB7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54D898" w14:textId="10CFC6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5E4423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E272CC" w14:textId="55D8CA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AC35F" w14:textId="0FF64C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05BD05" w14:textId="061834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315AC8" w14:textId="17A130C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4057F85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EFB19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F21411" w14:textId="6A0CFF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4CD1E5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5B09C7" w14:textId="75BB3F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92FF5E" w14:textId="3F6EE7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B9E74" w14:textId="526B28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DA91CB" w14:textId="48A43AE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62487B6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CC5E29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7BD1B5" w14:textId="5495E8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49C183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09CA9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ADA86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22049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1786F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E9350D6" w14:textId="4C67E3C1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NOVIEMBRE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04BFB3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24C419E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29CB7D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B4E8DE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6CD836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2DE6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15AC51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7F61D2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138B15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068107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522C69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7D6CDD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1BFFD1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18E915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28A3828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278E75A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503BC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0FD5C5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911910" w14:textId="4EA12E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0648C4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46DA56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06E3A8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4AF86DD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71D878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2E9130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286CF0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77DCA1" w14:textId="4AF923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46AB0E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264FC5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7BB003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3C9588B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E3CEB6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39DE3A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3CCA82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BD3E27" w14:textId="17B558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52CC56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718883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30BD3F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0BB4B3B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70B1466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25F2089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50E779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871257" w14:textId="79E5E7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7197B0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59F791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7A6C95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13AEAF9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6359FE2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FD00B3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292D7E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DB6407D" w14:textId="7DF951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F10BBC6" w14:textId="3C5F104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DICIEMBRE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0CA8349C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7E1B49D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8B1CED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44FB500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0E4795A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4C57882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5147F8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40BD9D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2F30B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0867E7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394FE0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09AE39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59EF78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0D23E2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6847F7E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2B1C41A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AB1B9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47FBDC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35FB59" w14:textId="787742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2A95E2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18E395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24E591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3133B03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1E2F087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5C96A1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678899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BFF38" w14:textId="22B6A8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650ECE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6C38D2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41800C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0783BF4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23ADF0E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A63608C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327E21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290A4" w14:textId="427F3B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3BB1A8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4AB5FC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3645DF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1244F5B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0708AB8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920EEE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2E0F08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2F9279" w14:textId="66B9FB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10DBBC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53DAC4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2C9C36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4E45020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64A3873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DEC3D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032AD8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6DDA86" w14:textId="7AAF5D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30194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30194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30194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EC6BB5" w:rsidRPr="00830194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B9BE83" w14:textId="53BC9DFB" w:rsidR="00E173EA" w:rsidRPr="00830194" w:rsidRDefault="00E173EA" w:rsidP="00E173EA">
            <w:pPr>
              <w:pStyle w:val="ad"/>
              <w:spacing w:before="240"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8D06BF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2030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E173EA" w:rsidRPr="00830194" w14:paraId="23EAE047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9CE8B2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ENERO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E173EA" w:rsidRPr="00830194" w14:paraId="1689AC53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BDD9D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A280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E6D1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C997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89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0D6A01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C78D6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24937B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4AD31" w14:textId="7B1F55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94FDC0" w14:textId="550853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79D7F" w14:textId="255482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1D673" w14:textId="103E51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4CADED" w14:textId="580603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B94720" w14:textId="0386028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7EA4AEC" w14:textId="54992C2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F9FF81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EA7A15" w14:textId="795CF6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A7056" w14:textId="6E56EE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94850F" w14:textId="3DB170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C166EB" w14:textId="42E78B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961060" w14:textId="7AB18E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FF05E6" w14:textId="5BFEF1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729205EB" w14:textId="28913AE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C514C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CBF0E0" w14:textId="573F61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48243" w14:textId="40DC81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6629B7" w14:textId="7A9674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5B488A" w14:textId="213CFD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FAC819" w14:textId="6B00F3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DB4B7C" w14:textId="5CDC4DB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6EBBD2C" w14:textId="6E781D7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98F57F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FBA0CCC" w14:textId="6F25F5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89E266" w14:textId="661C58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BF394D" w14:textId="78723A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05F512" w14:textId="174B23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9792EC" w14:textId="137FCA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C4A57" w14:textId="2351CF1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ECC6F2" w14:textId="6B202C5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D2FE118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A0F0332" w14:textId="23ED7A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FA6AF6" w14:textId="1E7348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E61204" w14:textId="0E26DD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4E1B8F" w14:textId="41BCD0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443C0" w14:textId="470294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27C78A" w14:textId="46453E0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71EA1BF" w14:textId="3B4C9D2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ACA6BEA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DB4537" w14:textId="258055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B0D3F" w14:textId="0C4083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8018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A06BF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5BCD1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D7885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0396C9D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9AC0EE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15E84AE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FEBRERO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072AF10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E04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66CB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C54AF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9150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08BC0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2351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F4FB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42EE8C2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2B01B" w14:textId="318669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AFDF5" w14:textId="1BE964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D8D65" w14:textId="525F59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66363" w14:textId="4E33DF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FA502" w14:textId="3D6A1A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BFA019D" w14:textId="2126102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11CAD3E" w14:textId="0B1CD0A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E8B99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2E07" w14:textId="476030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8663F6" w14:textId="78B171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5AEA8" w14:textId="0F0526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FA3827" w14:textId="71FA6E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48F0D5" w14:textId="7F9760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4BEBD9" w14:textId="784E8C0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3E72F" w14:textId="05A212C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1976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247C38" w14:textId="600C56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BE4A2F" w14:textId="680FB0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30BEC0" w14:textId="14E49E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127EC7" w14:textId="16AEDE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966684" w14:textId="5DA9CF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E7C812" w14:textId="4BB2DB8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32684" w14:textId="6AD8F0F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C0CBC17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0C442" w14:textId="242A91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A613FC" w14:textId="13821C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5975A1" w14:textId="3F9211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02551E" w14:textId="43866A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881924" w14:textId="0CC2CF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97198" w14:textId="1D63FFA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77CD4" w14:textId="437DAF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C475A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98877D" w14:textId="2BB59C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9284AE" w14:textId="4FEF2E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F8B883" w14:textId="1AC0E5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CB675C" w14:textId="3D6924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49123B" w14:textId="017CEB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4D4B29" w14:textId="591A1D3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922B0" w14:textId="58566E0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8E40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E27EF4" w14:textId="7E6D1F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D4572" w14:textId="158D20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DD4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525B5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8685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B0CDA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CDFDC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3C4463A5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6AF7CD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MARZO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7054E1C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55446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2D3C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CEBC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E995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DB39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8E79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C6BB1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5771A71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24458" w14:textId="7F9FDA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491FA" w14:textId="7FB204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0EB87" w14:textId="053055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6D5D" w14:textId="736D60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586207" w14:textId="70E3CD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4B566D6" w14:textId="138F18B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36CD60" w14:textId="2D6643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302D3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4785F" w14:textId="08DC5E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2AABE2" w14:textId="649361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10A8A3" w14:textId="0070F6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223D25" w14:textId="151C46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909CAB" w14:textId="195300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71913" w14:textId="5CAD219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E9B649" w14:textId="71DF9D6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7E0D49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854687" w14:textId="48780D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F9312" w14:textId="0A2AFA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9CDEA" w14:textId="241731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8D6293" w14:textId="306F17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B6FB4" w14:textId="262451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91F1D" w14:textId="141987A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BB6364" w14:textId="5148776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7CB29B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484F7E" w14:textId="6FA9BB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1E55E2" w14:textId="46F5CA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1B963" w14:textId="3F29D6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1CF3A" w14:textId="491F46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37A9C1" w14:textId="03C1BC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78281C" w14:textId="4D0D99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A7693A" w14:textId="57C839F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7615903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DCE1AB" w14:textId="606663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CA0C40" w14:textId="2190FD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4D6C2" w14:textId="3F5D7B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EF8C58" w14:textId="2A53DA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E7EAD5" w14:textId="7DEC9F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289F5C" w14:textId="6888859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7645D2" w14:textId="0BAD61C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69C57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0AC1F" w14:textId="141859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F7E78B" w14:textId="621B96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7AA7D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86F0D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D1AE3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14319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04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6C97F9D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B31568A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ABRIL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0FDD60C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D1E84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937F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75242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9883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EBBD3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8C5A30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10CB73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DF5164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62A6D" w14:textId="7FFEBC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66EAA" w14:textId="46DFB8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04C24" w14:textId="509D27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5FFDB" w14:textId="61DBE7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55B48" w14:textId="760FF8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1BDA7B" w14:textId="16F3F71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0998E4E" w14:textId="1A5B4E4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187B6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64C118" w14:textId="3596E3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506FA3" w14:textId="1322D2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D7A9B8" w14:textId="7643FE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96A1BB" w14:textId="4EE5DD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C74B04" w14:textId="3C5499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95A840" w14:textId="0238ADD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648A40" w14:textId="6CAF9ED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DF0E5A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4353E6" w14:textId="700882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F64F7B" w14:textId="46DC2D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5412FA" w14:textId="588880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68CCE0" w14:textId="654597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886EDC" w14:textId="471296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11E4B0" w14:textId="4865F4A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7EE3AB" w14:textId="2A87DBE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F68D98D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A6D291" w14:textId="374248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E8E689" w14:textId="2783CF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E0D1F1" w14:textId="1B780E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2B88F" w14:textId="5CE7E1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CF0DA8" w14:textId="0973B3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4BB959" w14:textId="14B33A6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128AF0" w14:textId="200031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8E28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ED130" w14:textId="67C451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5BF103" w14:textId="74CAE4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9BA02" w14:textId="58DB75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A1C83A" w14:textId="334660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8B2951" w14:textId="4FFA67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BCF6DE" w14:textId="2437498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5798D0" w14:textId="163FA32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2E6A1F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ABCE8F" w14:textId="7719F5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02894" w14:textId="1ED2FC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18D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5E82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527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8E5BF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6A5AE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A9FA0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7443FDF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04AABA9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MAYO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9FEBDE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41E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19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D80D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35B5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7CB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D104C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0B139B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D5DCB1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EE4A" w14:textId="1FFDE3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A4CE9" w14:textId="741135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5556F" w14:textId="64F6DE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B49CC" w14:textId="7A8A5D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AD75D" w14:textId="0C8B07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9B4C81E" w14:textId="72E2884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6DE101" w14:textId="7FA32AF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89EA90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57DB0" w14:textId="098A9E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F38939" w14:textId="67FB32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44A11" w14:textId="107481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FA3968" w14:textId="446B56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790C58" w14:textId="438156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DB6356" w14:textId="3FEB87D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7EAC23" w14:textId="0B2675D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2DE80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C699F4" w14:textId="0592FD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0CF284" w14:textId="12A5EB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C099BA" w14:textId="18D781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D66470" w14:textId="20EEA4B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D7FDCB" w14:textId="5F81E9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303E2B" w14:textId="5A012A5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DE743" w14:textId="222FDCA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20E53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C3E72" w14:textId="4530FB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6481B1" w14:textId="2B5DD3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D03AD2" w14:textId="54F783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6D43C3" w14:textId="7CEFF5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CD4F87" w14:textId="0469FF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70D704" w14:textId="6D52A7F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F5A0A7" w14:textId="0B5202F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B7E881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6FBF9" w14:textId="4630F1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D5CE5" w14:textId="6E88B1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E18413" w14:textId="7DDD24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94A04C" w14:textId="405753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D663D2" w14:textId="4833F1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C02B75" w14:textId="7AEA701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4FFBDF" w14:textId="2C2F75C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17C30D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3760F2" w14:textId="179641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F2385" w14:textId="312AB1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5265A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139F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CE487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BE72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392CE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6ABEA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E2049D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JUNIO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366EF6B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49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299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A344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56C0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D29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F8486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FD749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C77ED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C6C60" w14:textId="297B71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D69629" w14:textId="520120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B8354" w14:textId="0FA764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9FE96" w14:textId="0759BF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A8AEDC" w14:textId="4D2BA0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491D1E" w14:textId="5C3344F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EED0A7" w14:textId="4F25443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2E137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590432" w14:textId="5B8402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2DE10" w14:textId="3A127B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0DD4DF" w14:textId="4E899E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FAC264E" w14:textId="5C2510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46807D" w14:textId="1ECF28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BC0284" w14:textId="7FFCC7E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B96A40" w14:textId="4FF3CD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62B1B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AD533C" w14:textId="555AC5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5EF593" w14:textId="4F0722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FFB48A" w14:textId="448F86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BDC516" w14:textId="5BA97F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BB41" w14:textId="2F84D1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A2736C" w14:textId="5F9ADC0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2C2A9" w14:textId="2532DE8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DA3CD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48E85D" w14:textId="362901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070FAE" w14:textId="37B428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13C29" w14:textId="71BDB0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9DC258" w14:textId="63E661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56E74" w14:textId="17D4EE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DB32BC" w14:textId="306C93D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5FA91" w14:textId="6CD56DD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305916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5D6F87" w14:textId="5A7356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8C834F" w14:textId="6C5B98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62B70" w14:textId="47DCD4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0D5B4E" w14:textId="703CB5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747D3B" w14:textId="298C14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F4F541" w14:textId="62AF9A6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1C0FE" w14:textId="3D5DEAA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291228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A756E3" w14:textId="338610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BD06BA" w14:textId="3D07FE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B7EA4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A257E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1299F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A9BE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02B9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E6864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AB97D6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JULIO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1DAF373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D845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B750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5121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4BF7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615B3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F649C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78C1C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A9657A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5E5910B" w14:textId="5DC1FF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FA33F4" w14:textId="6575BF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A7F321" w14:textId="51E034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270A83" w14:textId="682CBF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CB0F0A" w14:textId="6EC040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20CEF76" w14:textId="6C5651A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54B7361" w14:textId="16ACBCD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EAD6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4ACC462" w14:textId="4DC808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2F6B7F9" w14:textId="02F8AA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FC932A" w14:textId="482B19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A68593" w14:textId="2A4E5C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85F5801" w14:textId="202A96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CC00516" w14:textId="061BAB6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D901E64" w14:textId="550B8FA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8A760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840E153" w14:textId="12E660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C112A96" w14:textId="184A86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9B7284" w14:textId="0DC2CE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B850A5E" w14:textId="5810ED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EB9EDF" w14:textId="31686E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F3AD256" w14:textId="191B835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A41ADC" w14:textId="336250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DB795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20D0A6" w14:textId="1FDCE9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DF13C48" w14:textId="0CFCCB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A2770B" w14:textId="660C54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BD8F28" w14:textId="6FB93E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29A0D0" w14:textId="3DC2F6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0B16A3" w14:textId="694E709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706B92" w14:textId="7B4EA1B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C620B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5CB968A" w14:textId="296622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5B0287" w14:textId="286C1E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7CB913" w14:textId="69CA7F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FD50B68" w14:textId="0D8005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B237836" w14:textId="75DFF9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AC78AF4" w14:textId="67EF50A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2A9C97" w14:textId="13A77D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CBB6D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8E156AF" w14:textId="258C5C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7C74161" w14:textId="32034D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22413D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1AAEC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B093B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81F918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1E847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31731F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91A6E90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AGOSTO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ABC9FE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05F4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242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C17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52B2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D45E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330E4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B7DD9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D4CF40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E5328" w14:textId="349B09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8E5E5" w14:textId="01AA00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85D28" w14:textId="7EF60B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A8EA4" w14:textId="6EFC61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DEEB85" w14:textId="47F603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FDFACC" w14:textId="5F8FD9E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F8B47C3" w14:textId="2D0C041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50D61E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39C757" w14:textId="02F31B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A153E8" w14:textId="0640AC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1CDC7F" w14:textId="59E9A9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43DF96" w14:textId="569F84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E54340" w14:textId="2ECAC3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CC36" w14:textId="6A5DB4A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1404EA" w14:textId="7750522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ACC509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725734" w14:textId="08F111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82FC5" w14:textId="508BA7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9D7628" w14:textId="371119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CA8AFC" w14:textId="042CA0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42D710" w14:textId="7262BA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4161C6" w14:textId="3232913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509E0D" w14:textId="7F26334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7B76E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3D4A83" w14:textId="25B872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605542" w14:textId="17F723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B3C4BB" w14:textId="675BFC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8F0829" w14:textId="6D3197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38D8A5" w14:textId="3F27BF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DC2448" w14:textId="4AD6F82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68BF30" w14:textId="262A43F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4C2193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CFC97" w14:textId="7D0AB9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6C31F0B" w14:textId="0D2F85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8AE24E" w14:textId="1EDA48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18A72D" w14:textId="2F88D0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21ED9" w14:textId="191D82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F638D5" w14:textId="1964845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EF2097" w14:textId="7FB135F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143CA6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4D72EC" w14:textId="407AB9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3EA6D1" w14:textId="6E5F15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928D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8E4A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829A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53408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DFC9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B9141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AEAB194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0532A79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SEPTIEMBRE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1742F7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1435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D1433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0C49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DFF9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3178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6B51F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335C9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43CB3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D2EC4" w14:textId="0624A4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7BC78" w14:textId="5603F9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601F8" w14:textId="3DED43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632D1" w14:textId="53E02E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A84219" w14:textId="60821C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FC83D3" w14:textId="7348E9A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65A0378" w14:textId="4102686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575C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D8C949" w14:textId="103DE9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EE577" w14:textId="427996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A5C7F1" w14:textId="4891C4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44DDB" w14:textId="27B322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B9438" w14:textId="5A6337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51CAAA" w14:textId="32B94E2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D89693" w14:textId="5FBB7CB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0A02B8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4D845" w14:textId="761C20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99BA5" w14:textId="41B9BE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D4D4D7" w14:textId="25344C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F63C62" w14:textId="186FFE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7543F" w14:textId="3F4C05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E7A3CC" w14:textId="67647C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7158" w14:textId="7DA87BF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C882AC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B4110C" w14:textId="1610C9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FEDC30" w14:textId="0704BB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520DAE" w14:textId="3EB725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3A9CC" w14:textId="141A26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F5CBEE" w14:textId="037EDA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9D349D" w14:textId="575521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F84BFF" w14:textId="32CFB12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D41A2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DD4C5C" w14:textId="5284D3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C7573E" w14:textId="4E2BE8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6A95B4" w14:textId="018CEC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FDEC5D" w14:textId="2E2082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617AB0" w14:textId="42245E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C6FAE" w14:textId="60BAD71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53377" w14:textId="0386B6B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1251F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FAF273" w14:textId="266122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3401CB" w14:textId="36BAE2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589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F3B0F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D908D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4E56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51EE0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4355D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41180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OCTUBRE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5DA2148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DF9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4B6C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1EB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A73E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1DF5B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68EE5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A8C263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9E15C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B042B" w14:textId="012E0E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BC023" w14:textId="622661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6C260" w14:textId="470D1E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3BB78A" w14:textId="30D2E7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FABB" w14:textId="486161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2BAA5C" w14:textId="168542D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333767" w14:textId="5D28DF0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02BB7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996064" w14:textId="347E89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3D1D1" w14:textId="69E147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51193" w14:textId="78157C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FF54B" w14:textId="5A8142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51FD44" w14:textId="1F300E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6DC3F6" w14:textId="2D142CC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39F4B" w14:textId="0B25903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E4E66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DDA490" w14:textId="574DFE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FED8DF" w14:textId="6D9E44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D28B1A" w14:textId="35B319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2F35BD" w14:textId="5DAA95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2D3AEC" w14:textId="7BB35A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3A5077" w14:textId="5124D6B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2DD22D" w14:textId="7B01A2F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01499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6715DE" w14:textId="72759C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BEBE96" w14:textId="2EC6C9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A271A2" w14:textId="568A75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EE3855" w14:textId="26568A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3DE9C" w14:textId="081801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AFD653" w14:textId="4200EA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BDE4DA" w14:textId="1A0CDC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6387B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715A96" w14:textId="6A1CF9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ACE477" w14:textId="225877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C57702" w14:textId="2A9AD2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735009" w14:textId="6776B3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D2279D" w14:textId="24C1AA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466A4E" w14:textId="663D3BE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91BFD" w14:textId="6E786F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E41AE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5B146F" w14:textId="2B5098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BB7B3" w14:textId="003B40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330B8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4EB23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1765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E064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642B7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AE8928A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74A9FA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NOVIEMBRE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013EF0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DCD77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42B05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4F2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A9E8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EFC86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E7F5D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CE9AC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76D3F1A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9E41" w14:textId="6FC0BA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552516" w14:textId="038A3E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7CB867" w14:textId="58A515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B0130" w14:textId="1E4468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96A00" w14:textId="4C6889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D45A7D" w14:textId="22F8D5A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A05B1A" w14:textId="459ABCB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1F493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EA5B26" w14:textId="15E779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B7A5BC" w14:textId="0CEA85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5DEA7A" w14:textId="7BB5B5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9013E" w14:textId="6D9FEE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B186D5" w14:textId="77DBD8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8E7504" w14:textId="6D08D36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2BF9E9" w14:textId="4D4561A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E54FE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48C08F" w14:textId="586A0A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01846" w14:textId="2525CE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8005AE" w14:textId="353AFA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6AC4B" w14:textId="465839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EC890B" w14:textId="485C01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5255FE" w14:textId="657F058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B9D9CD" w14:textId="1CC5DFF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ECE80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386215" w14:textId="710752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17ACCD" w14:textId="3E420E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4D00F9" w14:textId="2175F8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2B3BC2" w14:textId="278224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A03926" w14:textId="00FED3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BD3F13" w14:textId="25E3C19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298556" w14:textId="46FC921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F7565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8DCF00" w14:textId="1F1C8B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4AFBE9" w14:textId="283BE8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AEC302" w14:textId="054968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BE165" w14:textId="17DA26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2A5FA" w14:textId="69711A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2629D5" w14:textId="6A73A1D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1FAB31" w14:textId="2999D33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9F41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B7EB6D" w14:textId="56DC20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CF6155" w14:textId="775BED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5BE3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EF10A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5DE9B8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DC340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C3BD1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15532C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C89C6C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DICIEMBRE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A3BF2E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B628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0077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A8CE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CA11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0C85A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17169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E3BFA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A30AB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1AF0E" w14:textId="7CC4AF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57598" w14:textId="344578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D02F6" w14:textId="18D0B4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E780CB" w14:textId="6913DC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4B507" w14:textId="076A01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E199BE" w14:textId="08B0B34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D403D0" w14:textId="4B93190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0E011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DF0B9D" w14:textId="3490D3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CD468C" w14:textId="7F3997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1851C2" w14:textId="103D4E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0564B4" w14:textId="2C6140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F53683" w14:textId="5749AE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3939BA" w14:textId="7E01B34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684AE6" w14:textId="44F0559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4375DC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DB225" w14:textId="14B728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B7EB8A" w14:textId="6CB674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D3F804" w14:textId="71D00F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EA2D1" w14:textId="1FC6F9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192550" w14:textId="6FB2D0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B92B6E" w14:textId="600EB6D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C3EBBC" w14:textId="44B7EFB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4D1EF4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160E10" w14:textId="279176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64312" w14:textId="717C9C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E7D96A" w14:textId="400DD8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8C831D" w14:textId="7A5228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8EAD94" w14:textId="72BE70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A5C987" w14:textId="72E90AB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13CF" w14:textId="34CBBAC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D0F9D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D43841" w14:textId="088F18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7ECC75" w14:textId="4EBA45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76A336" w14:textId="090BC7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600817" w14:textId="1854DA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231A0C" w14:textId="6509E9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B00F9" w14:textId="430E6E6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511649" w14:textId="52D4DD8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DF8458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0C6DD0" w14:textId="69A7F6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DDA8D1" w14:textId="3B3F30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06B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A2351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DC758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9657C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B3021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63928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8FACF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EC6BB5" w:rsidRPr="00830194" w:rsidRDefault="00EC6BB5" w:rsidP="00EC6BB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30194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30194" w:rsidSect="00830194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D4D8F" w14:textId="77777777" w:rsidR="0045277B" w:rsidRDefault="0045277B">
      <w:pPr>
        <w:spacing w:after="0"/>
      </w:pPr>
      <w:r>
        <w:separator/>
      </w:r>
    </w:p>
  </w:endnote>
  <w:endnote w:type="continuationSeparator" w:id="0">
    <w:p w14:paraId="4F47F8AE" w14:textId="77777777" w:rsidR="0045277B" w:rsidRDefault="004527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A67B7" w14:textId="77777777" w:rsidR="0045277B" w:rsidRDefault="0045277B">
      <w:pPr>
        <w:spacing w:after="0"/>
      </w:pPr>
      <w:r>
        <w:separator/>
      </w:r>
    </w:p>
  </w:footnote>
  <w:footnote w:type="continuationSeparator" w:id="0">
    <w:p w14:paraId="2A256138" w14:textId="77777777" w:rsidR="0045277B" w:rsidRDefault="004527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723E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41BD1"/>
    <w:rsid w:val="002562E7"/>
    <w:rsid w:val="00262F23"/>
    <w:rsid w:val="00285C1D"/>
    <w:rsid w:val="003327F5"/>
    <w:rsid w:val="00340CAF"/>
    <w:rsid w:val="003C0D41"/>
    <w:rsid w:val="003E085C"/>
    <w:rsid w:val="003E7B3A"/>
    <w:rsid w:val="00406D1A"/>
    <w:rsid w:val="00416364"/>
    <w:rsid w:val="004300E8"/>
    <w:rsid w:val="00431B29"/>
    <w:rsid w:val="00440416"/>
    <w:rsid w:val="0045277B"/>
    <w:rsid w:val="00462EAD"/>
    <w:rsid w:val="00474BA6"/>
    <w:rsid w:val="004A6170"/>
    <w:rsid w:val="004F6AAC"/>
    <w:rsid w:val="00512F2D"/>
    <w:rsid w:val="00570FBB"/>
    <w:rsid w:val="00583B82"/>
    <w:rsid w:val="005923AC"/>
    <w:rsid w:val="005D5149"/>
    <w:rsid w:val="005E251D"/>
    <w:rsid w:val="005E656F"/>
    <w:rsid w:val="00653B95"/>
    <w:rsid w:val="00667021"/>
    <w:rsid w:val="006974E1"/>
    <w:rsid w:val="006C0896"/>
    <w:rsid w:val="006C3261"/>
    <w:rsid w:val="006F194E"/>
    <w:rsid w:val="006F513E"/>
    <w:rsid w:val="007C0139"/>
    <w:rsid w:val="007D45A1"/>
    <w:rsid w:val="007F564D"/>
    <w:rsid w:val="0082138F"/>
    <w:rsid w:val="00826D6F"/>
    <w:rsid w:val="00830194"/>
    <w:rsid w:val="008B1201"/>
    <w:rsid w:val="008C0CEF"/>
    <w:rsid w:val="008D06BF"/>
    <w:rsid w:val="008F16F7"/>
    <w:rsid w:val="008F3702"/>
    <w:rsid w:val="009164BA"/>
    <w:rsid w:val="009166BD"/>
    <w:rsid w:val="009647CF"/>
    <w:rsid w:val="00977AAE"/>
    <w:rsid w:val="00996E56"/>
    <w:rsid w:val="00997268"/>
    <w:rsid w:val="009E3C7C"/>
    <w:rsid w:val="00A12667"/>
    <w:rsid w:val="00A14581"/>
    <w:rsid w:val="00A20E4C"/>
    <w:rsid w:val="00A44A84"/>
    <w:rsid w:val="00AA23D3"/>
    <w:rsid w:val="00AA3C50"/>
    <w:rsid w:val="00AE302A"/>
    <w:rsid w:val="00AE36BB"/>
    <w:rsid w:val="00B226A1"/>
    <w:rsid w:val="00B37C7E"/>
    <w:rsid w:val="00B65B09"/>
    <w:rsid w:val="00B84FC1"/>
    <w:rsid w:val="00B85583"/>
    <w:rsid w:val="00B9476B"/>
    <w:rsid w:val="00BC05B2"/>
    <w:rsid w:val="00BC3952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173EA"/>
    <w:rsid w:val="00E272ED"/>
    <w:rsid w:val="00E318B9"/>
    <w:rsid w:val="00E356E6"/>
    <w:rsid w:val="00E50BDE"/>
    <w:rsid w:val="00E774CD"/>
    <w:rsid w:val="00E77E1D"/>
    <w:rsid w:val="00EC6BB5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6832</Words>
  <Characters>38945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2021-04-13T09:10:00Z</dcterms:created>
  <dcterms:modified xsi:type="dcterms:W3CDTF">2021-04-13T09:10:00Z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