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F14D58" w:rsidRPr="002F79BC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7A035A2D" w:rsidR="003E085C" w:rsidRPr="00983328" w:rsidRDefault="003E085C" w:rsidP="002F79B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</w:pP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2F79BC"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t>2023</w:t>
            </w:r>
            <w:r w:rsidRPr="00983328">
              <w:rPr>
                <w:rFonts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98" w:type="dxa"/>
                <w:left w:w="284" w:type="dxa"/>
                <w:bottom w:w="198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F14D58" w:rsidRPr="002F79BC" w14:paraId="79F6697B" w14:textId="61825017" w:rsidTr="00983328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11F7F804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6"/>
                    <w:gridCol w:w="486"/>
                    <w:gridCol w:w="486"/>
                    <w:gridCol w:w="486"/>
                    <w:gridCol w:w="473"/>
                  </w:tblGrid>
                  <w:tr w:rsidR="00F14D58" w:rsidRPr="002F79BC" w14:paraId="684222CD" w14:textId="77777777" w:rsidTr="009833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C08246B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9D997E3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85C7EC4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DEC3725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34F6528F" w:rsidR="00240D4D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7BE3AF3" w14:textId="69CFB58A" w:rsidR="00240D4D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E85CF0" w14:textId="55C865F8" w:rsidR="00240D4D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31DF8F53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3DF47A" w14:textId="604F933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8DCA2" w14:textId="5D16902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53DC5" w14:textId="0FA404E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F7F6B" w14:textId="77D6F9A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7DEF9" w14:textId="343A571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CBA7" w14:textId="015E085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1DE8D4C" w14:textId="51270F6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AFA4FA2" w14:textId="77777777" w:rsidTr="00450E53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CDEE14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2CAA7E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E20D2E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FEDB50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30153E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5E8361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7B94DD6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223F797F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7B188A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60BBDB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BDD0C0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294601B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09449A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E74F64D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D896D1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10529957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B02C70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89CBA0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4CAAEF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1CB16E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93CD04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40275F0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7239052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97D45F8" w14:textId="77777777" w:rsidTr="00450E53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2947F7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59BDF7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C7FE18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D7CEDC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8718F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50C5843B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F1E2D6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1144E5B8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55938F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A0CA6A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1DD792FB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5"/>
                    <w:gridCol w:w="485"/>
                    <w:gridCol w:w="485"/>
                    <w:gridCol w:w="485"/>
                    <w:gridCol w:w="485"/>
                    <w:gridCol w:w="476"/>
                  </w:tblGrid>
                  <w:tr w:rsidR="002F79BC" w:rsidRPr="002F79BC" w14:paraId="4D521D1C" w14:textId="77777777" w:rsidTr="009833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6F50660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391432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59ABA95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8FBE09E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7A0FA24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2F7BE9" w14:textId="140A7B43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B16A91" w14:textId="6C0E5CDD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033AD79B" w14:textId="77777777" w:rsidTr="002F79B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29B3EB4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E94B11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DB33AB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1246BE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697602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5D9D6AA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467DD2F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878283D" w14:textId="77777777" w:rsidTr="002F79BC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B8029B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405C49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4444B6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CD2C83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78A251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33179E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7F4BD03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DC4D67B" w14:textId="77777777" w:rsidTr="002F79B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1A1CFE0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88A294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D5986A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B14B56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B063D9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A8CE85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2D5E990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3331944" w14:textId="77777777" w:rsidTr="002F79B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01386AC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905476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4D2365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0C004A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ADD7EE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271511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39A3B00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4B0FF95" w14:textId="77777777" w:rsidTr="002F79BC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2E013B1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97EA01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AD31FA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5FA1F0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2D8C8C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13117E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09B23E69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CB553C4" w14:textId="77777777" w:rsidTr="002F79B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63AF66A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76215A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!A12 Is Not In Table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315FC74" w14:textId="795E3FC9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4"/>
                    <w:gridCol w:w="486"/>
                    <w:gridCol w:w="486"/>
                    <w:gridCol w:w="486"/>
                    <w:gridCol w:w="486"/>
                    <w:gridCol w:w="475"/>
                  </w:tblGrid>
                  <w:tr w:rsidR="002F79BC" w:rsidRPr="002F79BC" w14:paraId="5FBA1453" w14:textId="77777777" w:rsidTr="00983328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3E884A0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472076AE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C66BAF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4520657D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47CF0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24E7528" w14:textId="12B126A4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F13CE6" w14:textId="6505D781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1AD7C61D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5B6F1E9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6179C0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5C7475E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5E124C4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2913963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04656CD4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64ED313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ACC4FBD" w14:textId="77777777" w:rsidTr="002F79BC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2A1C3DF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7D3F65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20D8063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5B5A3E1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0D189A4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56E5773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28E7B46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2DAA7F9C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3BD9998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966F28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78C9757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12CE281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4AF5800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14AB2788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1276835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91924FE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5B3C056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BEEFBE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7F1D0FB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7333D8A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7A0FDC6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3B3757A8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5ECA629B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22DB458" w14:textId="77777777" w:rsidTr="002F79BC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4916F26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B22E8A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39C61FB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0DD14B5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BC3EB0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3AE67164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349A6639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3808F25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036D731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A2193D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4B9D1A2" w14:textId="3EE22D37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4"/>
                    <w:gridCol w:w="486"/>
                    <w:gridCol w:w="486"/>
                    <w:gridCol w:w="486"/>
                    <w:gridCol w:w="486"/>
                    <w:gridCol w:w="475"/>
                  </w:tblGrid>
                  <w:tr w:rsidR="002F79BC" w:rsidRPr="002F79BC" w14:paraId="486B25E3" w14:textId="77777777" w:rsidTr="00983328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545EC43D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191B21F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DDC6CCC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0D9377F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602E8E8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C27E099" w14:textId="51C3FAB0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0E05008" w14:textId="4AF1228A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18746610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3CF8AB4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7B3E4F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26F615E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687ABB8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07CDE7E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73E8C069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69ABD9BB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B6D7401" w14:textId="77777777" w:rsidTr="002F79BC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48C41BA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64FE84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7EAA074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2275E59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0D4FBED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5830B9A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341588B2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2E5D7C27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168A953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0B6D56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6CB6934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63C888D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720EA6A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3FFA122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66493164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FD26192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7DB538F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BEE258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0FDD9EC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366D6D8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402B459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7C3E7C88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1E905CA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E4EF58A" w14:textId="77777777" w:rsidTr="002F79BC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48DA73D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3241D5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6CC4B39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1AF4581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0D1BB49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7FBBC3E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65E0B7F9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CB933A3" w14:textId="77777777" w:rsidTr="002F79BC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5A84477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4CBC32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2F79BC" w:rsidRDefault="00240D4D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14D58" w:rsidRPr="002F79BC" w14:paraId="3808ABFD" w14:textId="5185E65E" w:rsidTr="00983328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392961A3" w14:textId="017E14EC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4533209A" w14:textId="77777777" w:rsidTr="009833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70239DD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4A1ACD1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1A0B307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709C684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13DECA3E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474412" w14:textId="3237EFA4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0B3D15" w14:textId="2CDA937E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38FA371F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682D8" w14:textId="6CF858E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867C93" w14:textId="0F5C8B9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65E0A7" w14:textId="62982F3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84AED" w14:textId="5FF9CE7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0F1AEC" w14:textId="0827016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88ABBF" w14:textId="3896522B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6F6DFB1D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8F2BFDB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74217E2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3F0A28" w14:textId="3955450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54E50" w14:textId="6D53944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A2C39" w14:textId="5D81F8B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F8CC1" w14:textId="5C72C83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7A04D" w14:textId="47813AB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C1B75A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5C3EBBEF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29DEF02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7630C8" w14:textId="28B5B34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3A53F4" w14:textId="2B846C4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95AE" w14:textId="6A92A25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81E61E" w14:textId="3751E6C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5BF55" w14:textId="261D555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2DF482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3A93A41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553D30E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0EB602" w14:textId="79042DA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961A2" w14:textId="2C988B5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38E3F" w14:textId="318D74F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04CD3E" w14:textId="3494159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42B2DE" w14:textId="72A6FD3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A5DC264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8D57EB2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02730E7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145EE" w14:textId="6C1F7C0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4A0FD" w14:textId="42416E0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90E878" w14:textId="3E07AB2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2647" w14:textId="11FBB86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02DBD" w14:textId="1BBD112B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82A272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4CBC6B8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5DE02E7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08FBA" w14:textId="3A57C41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2DC0C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8937A74" w14:textId="49AAB79C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43FDBBAF" w14:textId="77777777" w:rsidTr="009833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1671987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3EC15C0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055CCA4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D40ED7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04CC03A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9497BC" w14:textId="0D783A9F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8DC64F" w14:textId="6AA95FB6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10101CD6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3D91834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170174F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0E78A7A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1C7B6C5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38CFB72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6E98A4E4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B872EE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A162450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73C0B66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38EEFB0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4ABBCAA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006DC3B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2B13254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01815CD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5FB119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BBD0250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62312A5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7AE0B62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08B9914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7AD8598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0E29847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4B460A2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24BEA1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3CC90BE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1555030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215BA2A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63FE526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314DD51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6781A92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27C2E46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9C9C11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7AB0675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33A1667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056A1F3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279938F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1BCB1BF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6CBE33D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4ADFC37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2A17E59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E8BAD15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767BB9C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645425E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B8A97B6" w14:textId="430F9CFC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2F79BC" w:rsidRPr="002F79BC" w14:paraId="65F48B94" w14:textId="77777777" w:rsidTr="00983328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4158E7B2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116F5218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400C000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58823E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1853A3C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34D544" w14:textId="7D7A636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E67A74" w14:textId="1A9F8A1B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695417E5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19BABFE" w14:textId="3DACE3F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0FBAE12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3371317" w14:textId="5913C20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2E429C1" w14:textId="649E115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22A721" w14:textId="4386985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A728AE9" w14:textId="13DFD9AA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7A6274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A7F1548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3054078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3B97E9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6A46A0A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6F25C16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5A99E84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29C7C0B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084CB8A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1BD473A1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3730944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ED71FF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7B9F289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2842A35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2C88F03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16C5451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AE273B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943E547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364B689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0822C5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49E37ED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101C9E0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29A64F0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09EEBFD2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C28232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0083E5B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3F57792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C4BECB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7D2A0E8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79CD80A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1B406F6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25F3EAD8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2909CD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63D57F0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575C01E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E8383C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A638CC5" w14:textId="0F3A83A9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2F79BC" w:rsidRPr="002F79BC" w14:paraId="27BAE27B" w14:textId="77777777" w:rsidTr="00983328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1FF4BC5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A08448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7F681D0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0F7ECE5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5056DFB2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5D486E" w14:textId="66AC5B5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B06261" w14:textId="15FF58EA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4F4E23C6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27C08AC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5189E86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6B81D9B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4C8E37F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429A3E3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7E954492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643151E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62A0AB8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388CDB4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510735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2462F5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2838ABB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14F8839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492D0E3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00BF7B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825CDB3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1FE2E78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B830A0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56BFF01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1579D97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653F1DD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6A9EC77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796B6E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2337F0FE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459AC0A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8BA5AD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7A8C790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3C4219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5D44DD5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24D860F9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5BF176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BA8EE02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51A2BE4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DE05DA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0126246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2D92325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263372B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5E5C8B3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CC8903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673A2D9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1AC6DD1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28BBB2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2F79BC" w:rsidRDefault="00240D4D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14D58" w:rsidRPr="002F79BC" w14:paraId="5ABCB9D1" w14:textId="6B4B1A3C" w:rsidTr="00983328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4C27874B" w14:textId="022B3E72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6E92A4E3" w14:textId="77777777" w:rsidTr="009833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459AED55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719808E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026C39E0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89774F3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179860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F2B6E0" w14:textId="0E326026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5E6D45" w14:textId="052525CA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191EEF27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4940291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30FBE20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7A36D2A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789CEC0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7668686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1829EBB4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416E7D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EE1544C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6642AFD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48449D4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01445BF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352093D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229CB81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1551BE5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A6B461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E1942DA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B7695A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2F804BF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040707F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75953C8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19F7F3B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0A8A9D3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7CC820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43588CF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0DC8FF6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7417230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63907D1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29FA65D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438EDDE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1C33B4A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00F7A7A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87DB3AB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5FA8C91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5DB5A52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3DF9A82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5E40543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3498016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56CC2E9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D0C5DF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5F9738C0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0F0C69F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5F97A07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FE5E8F3" w14:textId="43421450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5"/>
                    <w:gridCol w:w="485"/>
                    <w:gridCol w:w="485"/>
                    <w:gridCol w:w="485"/>
                    <w:gridCol w:w="485"/>
                    <w:gridCol w:w="477"/>
                  </w:tblGrid>
                  <w:tr w:rsidR="002F79BC" w:rsidRPr="002F79BC" w14:paraId="1DAA9906" w14:textId="77777777" w:rsidTr="009833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199CFFCC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33DAB0B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2D588F6A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17639B29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4E728DFF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383A338" w14:textId="21B8F243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199D0C" w14:textId="6D7F2C21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048A2737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4315AF4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7D3679C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0EB7E4B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2C0816A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683501B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50DB96B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D690C2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556AA3B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0803375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73CD668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032F556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5B52ED7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6AA7E68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382C3B42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78739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841C5FA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5567BB2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3D3AA93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7D3B40E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01158FB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6F58A2F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4AE84FD8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5FC16F2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3A3FB71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717755E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16E0026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069B78E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05D8415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2E385A5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033C5E0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0F9F96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48EFB191" w14:textId="77777777" w:rsidTr="002F79B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0FF0E2A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0E630B6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0AEA0E9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1BB386B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45035B0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4DCF9D5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BFA426A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6CC5E29B" w14:textId="77777777" w:rsidTr="002F79B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26723E4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2332381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7E9350D6" w14:textId="2725FB83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2F79BC" w:rsidRPr="002F79BC" w14:paraId="504BFB33" w14:textId="77777777" w:rsidTr="00983328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2AD75D38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67ADF8C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62F27D08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49707021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F323230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2F9E89F" w14:textId="683CAD7D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5DC499" w14:textId="4A17285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4138B158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70463C4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669B46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3254AA0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1D11E8C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58AFF09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179DC206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9CCBB3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4503BC8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5220C8E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071106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42428E2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50643D0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268F602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7BB85A3A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C5B7E2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D2E9130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1CE8BA3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DB099D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7A2275D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40F7193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3BCE159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284FE25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518959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C39DE3A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08752BF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DBFEC03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7317EAB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3A94499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4C9B982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516B27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170E86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25F2089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0C62F68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F141F9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C6EAE7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7ECEFBF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506ABDC8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4EBAD1C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85EC62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72FD00B3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2F5BEFCE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E029A1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2F79BC" w:rsidRDefault="00240D4D" w:rsidP="002F79B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F10BBC6" w14:textId="53F3F3A4" w:rsidR="00240D4D" w:rsidRPr="002F79BC" w:rsidRDefault="00983328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2F79BC" w:rsidRPr="002F79BC" w14:paraId="0CA8349C" w14:textId="77777777" w:rsidTr="00983328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1BEC085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AC936E7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14B3472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36F26A6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185CFF0F" w:rsidR="002F79BC" w:rsidRPr="002F79BC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195620" w14:textId="5ED8FE97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09C3C5" w14:textId="6AA846A8" w:rsidR="002F79BC" w:rsidRPr="00983328" w:rsidRDefault="00983328" w:rsidP="002F79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BFBFBF" w:themeColor="background1" w:themeShade="BF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14D58" w:rsidRPr="002F79BC" w14:paraId="0B2F30B0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6B81268A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A4958B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31A164F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4DC45AF0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52F41EF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4BD4122C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67EC30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4AB1B96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0027E0D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1BE0A9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08B2D18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2074CD9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05ED0C7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36EEFCF0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14E9DE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05C96A10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0C2A135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FAA09C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31479A7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57A86B52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32203935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323380A3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CFF9931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2A63608C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62D23764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86B527D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102995F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1B129C4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4DAE6F7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7A33AD7E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DDA962B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35920EEE" w14:textId="77777777" w:rsidTr="002F79BC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1B3C50C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2FF7BB1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7FA9A8DC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F393B49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59620096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375394B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BC9AF5F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983328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2F79BC" w14:paraId="14DEC3D6" w14:textId="77777777" w:rsidTr="002F79BC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4E73698B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081E48F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F79BC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2F79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F79BC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983328" w:rsidRDefault="00240D4D" w:rsidP="002F79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3A58C6" w14:textId="77777777" w:rsidR="00240D4D" w:rsidRPr="002F79BC" w:rsidRDefault="00240D4D" w:rsidP="002F79B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2F79BC" w:rsidRDefault="00E50BDE" w:rsidP="002F79B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1E745D66" w:rsidR="00F93E3B" w:rsidRPr="002F79BC" w:rsidRDefault="008C7AC8" w:rsidP="002F79BC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  <w:r w:rsidRPr="002F79BC">
        <w:rPr>
          <w:rFonts w:cs="Arial"/>
          <w:b/>
          <w:bCs/>
          <w:noProof/>
          <w:color w:val="auto"/>
          <w:sz w:val="2"/>
          <w:szCs w:val="2"/>
          <w:lang w:val="it-IT"/>
        </w:rPr>
        <w:t xml:space="preserve"> </w:t>
      </w:r>
    </w:p>
    <w:sectPr w:rsidR="00F93E3B" w:rsidRPr="002F79BC" w:rsidSect="002F79B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9AC9" w14:textId="77777777" w:rsidR="008C0805" w:rsidRDefault="008C0805">
      <w:pPr>
        <w:spacing w:after="0"/>
      </w:pPr>
      <w:r>
        <w:separator/>
      </w:r>
    </w:p>
  </w:endnote>
  <w:endnote w:type="continuationSeparator" w:id="0">
    <w:p w14:paraId="20F51A57" w14:textId="77777777" w:rsidR="008C0805" w:rsidRDefault="008C0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7BF8" w14:textId="77777777" w:rsidR="008C0805" w:rsidRDefault="008C0805">
      <w:pPr>
        <w:spacing w:after="0"/>
      </w:pPr>
      <w:r>
        <w:separator/>
      </w:r>
    </w:p>
  </w:footnote>
  <w:footnote w:type="continuationSeparator" w:id="0">
    <w:p w14:paraId="4A390710" w14:textId="77777777" w:rsidR="008C0805" w:rsidRDefault="008C0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336B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2F79BC"/>
    <w:rsid w:val="003327F5"/>
    <w:rsid w:val="00340CAF"/>
    <w:rsid w:val="003C0D41"/>
    <w:rsid w:val="003E085C"/>
    <w:rsid w:val="003E7B3A"/>
    <w:rsid w:val="00416364"/>
    <w:rsid w:val="00431B29"/>
    <w:rsid w:val="00440416"/>
    <w:rsid w:val="00450E5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B1201"/>
    <w:rsid w:val="008C0805"/>
    <w:rsid w:val="008C7AC8"/>
    <w:rsid w:val="008E520A"/>
    <w:rsid w:val="008F16F7"/>
    <w:rsid w:val="009164BA"/>
    <w:rsid w:val="009166BD"/>
    <w:rsid w:val="00977AAE"/>
    <w:rsid w:val="00983328"/>
    <w:rsid w:val="00996E56"/>
    <w:rsid w:val="00997268"/>
    <w:rsid w:val="00A12667"/>
    <w:rsid w:val="00A14581"/>
    <w:rsid w:val="00A20E4C"/>
    <w:rsid w:val="00A26EA7"/>
    <w:rsid w:val="00AA23D3"/>
    <w:rsid w:val="00AA3C50"/>
    <w:rsid w:val="00AB6CF2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33135"/>
    <w:rsid w:val="00D417AD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2021-05-27T15:42:00Z</dcterms:created>
  <dcterms:modified xsi:type="dcterms:W3CDTF">2021-05-27T15:42:00Z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