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F4D5530" w:rsidR="00F65FE6" w:rsidRPr="00E5363F" w:rsidRDefault="006F364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54573E20" w:rsidR="00F65FE6" w:rsidRPr="00530537" w:rsidRDefault="00530537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E5894D0" w:rsidR="00F65FE6" w:rsidRPr="00530537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2258A343" w:rsidR="00F65FE6" w:rsidRPr="00530537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5C0372B4" w:rsidR="00F65FE6" w:rsidRPr="00530537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3A0B6E9D" w:rsidR="00F65FE6" w:rsidRPr="00530537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7355FB39" w:rsidR="00F65FE6" w:rsidRPr="00E5363F" w:rsidRDefault="00530537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05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0BF79081" w:rsidR="00F65FE6" w:rsidRPr="00592369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</w:rPr>
                  </w:pPr>
                  <w:bookmarkStart w:id="1" w:name="_Hlk38821049"/>
                  <w:r w:rsidRPr="00592369">
                    <w:rPr>
                      <w:rFonts w:ascii="Arial Narrow" w:hAnsi="Arial Narrow" w:cs="Calibri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t>ENERO</w:t>
                  </w:r>
                  <w:r w:rsidR="00FD3556" w:rsidRPr="00592369">
                    <w:rPr>
                      <w:rFonts w:ascii="Arial Narrow" w:hAnsi="Arial Narrow" w:cs="Calibri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2882C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59236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39408482" w14:textId="63A7FCF1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7B285114" w14:textId="0A6EBBD4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54BB7502" w14:textId="38F19F56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3684BA99" w14:textId="6BFE7AB0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1CF75680" w14:textId="75340E91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57BE3AF3" w14:textId="26D140DC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2882C8"/>
                        <w:vAlign w:val="center"/>
                      </w:tcPr>
                      <w:p w14:paraId="37E85CF0" w14:textId="30616974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6B387C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9E191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02D79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D47452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5A6AD5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570FD9C4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4E24BFA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12CC11B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C6C775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62FD459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D70D13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A90B13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34502AAB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455126D5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510AE09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2FFAD6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B4DDA1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4A34B0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F978DE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005A3EF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632CA1E4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597D0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B5199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8EB716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AE97A5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94597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677281FF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176BB6BB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C93F4C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15997E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47914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8199E5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0D96304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E9F128B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16C73044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32755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53D822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2882C8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74334A74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651CD8E8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68F73AFE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46313D0B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12E849CB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2DF62C80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54E42D83" w:rsidR="00F65FE6" w:rsidRPr="00592369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</w:rPr>
                  </w:pPr>
                  <w:r w:rsidRPr="00592369">
                    <w:rPr>
                      <w:rFonts w:ascii="Arial Narrow" w:hAnsi="Arial Narrow" w:cs="Calibri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t>FEBRERO</w:t>
                  </w:r>
                  <w:r w:rsidR="00FD3556" w:rsidRPr="00592369">
                    <w:rPr>
                      <w:rFonts w:ascii="Arial Narrow" w:hAnsi="Arial Narrow" w:cs="Calibri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00A0DC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59236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5B4A50A8" w14:textId="25495908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4D052ACD" w14:textId="7BE2AA1F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5A47D848" w14:textId="0D6089C6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11412BE2" w14:textId="410F73A8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0C3D3BE5" w14:textId="4DB95130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242F7BE9" w14:textId="5A304D15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0A0DC"/>
                        <w:vAlign w:val="center"/>
                      </w:tcPr>
                      <w:p w14:paraId="4CB16A91" w14:textId="3BCC22B3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85A977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ADA5E8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EDE38A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1AEE6F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07C952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449B94F2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7187C1EE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CD987E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7675BCB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D6CA0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A2250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7731BE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75FC0108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ABE4465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6A5EE8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E9DD6B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630719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CDDD4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E56AA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418469B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9343EEA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815EFB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786DB4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D0E69D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395CE7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D90F3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FF9CEE8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BE46324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6892EB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3C4225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61A912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4D7FB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476C4E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6087D8F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48D8EDD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82D89A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0BD591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0A0DC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46D33E82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0C00AAE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1CA89C6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634A43A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07F7F7F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3418A44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E585EC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7B1E6881" w:rsidR="00F65FE6" w:rsidRPr="00592369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</w:rPr>
                  </w:pPr>
                  <w:r w:rsidRPr="00592369">
                    <w:rPr>
                      <w:rFonts w:ascii="Arial Narrow" w:hAnsi="Arial Narrow" w:cs="Calibri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t>MARZO</w:t>
                  </w:r>
                  <w:r w:rsidR="00FD3556" w:rsidRPr="00592369">
                    <w:rPr>
                      <w:rFonts w:ascii="Arial Narrow" w:hAnsi="Arial Narrow" w:cs="Calibri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592369">
                    <w:rPr>
                      <w:rFonts w:ascii="Arial Narrow" w:hAnsi="Arial Narrow"/>
                      <w:b/>
                      <w:bCs/>
                      <w:noProof/>
                      <w:color w:val="19A07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59236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3D82C68E" w14:textId="57D67F63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5D081C50" w14:textId="025F47E5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1B330407" w14:textId="3F4F49AE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0F2E47A7" w14:textId="64B18F4A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7D7F939A" w14:textId="347F68BD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224E7528" w14:textId="3C3A5D82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19A078"/>
                        <w:vAlign w:val="center"/>
                      </w:tcPr>
                      <w:p w14:paraId="36F13CE6" w14:textId="60585D26" w:rsidR="00F65FE6" w:rsidRPr="00592369" w:rsidRDefault="006F364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8E8B7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F9591C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1515CE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9346C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D2504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37109094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1D6B5BDA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79FD6F6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ADA850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A05D79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3693C2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78CD9E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4A1F4D1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796FE60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4CE213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024C7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8BBBF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51AB6A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D92F31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DB95302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43D548E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9F6AD6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824DB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7A6BC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2D4C2F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A156B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F6605E9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634498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3EC98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35E299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046A08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5036E9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E3475D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31C503C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F56D0B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5923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18BF94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3EE91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592369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19A078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17CB4D4B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4F88B7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5DEEB0F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619E4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2F2080C7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27A914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4A3C52C5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1DAA2FF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4467421B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0F6063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23585ADB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22313D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7716F24D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t>ABRIL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96C83C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59236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47AC1FC0" w14:textId="26946129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314AE8CF" w14:textId="21D912A3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21D221CC" w14:textId="7366BB53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1567455C" w14:textId="58F270CF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35DCA161" w14:textId="72710692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6C27E099" w14:textId="0347A21D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96C83C"/>
                        <w:vAlign w:val="center"/>
                      </w:tcPr>
                      <w:p w14:paraId="50E05008" w14:textId="7A14A700" w:rsidR="00F65FE6" w:rsidRPr="00592369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923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467B1E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3CE490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736D1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9EFA7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5A41C3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48298D2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233A6D2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77F97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E79C6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5DEEB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3DD73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1461A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797FAF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1A3444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78F3F3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B28FE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544B9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6F5AE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28129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7002CE0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48EE25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9101D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E5109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A139B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54E8B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C521A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777E9F3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77C6E0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2ED1F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43FA9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0DC41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165AB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A2863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02819B9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691B79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0CBB6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7FFA0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96C83C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3E6B3C68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655BF77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0144E92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04BE3B0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7A3C3A9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17D2073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E1ABFF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14FCED22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t>MAYO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C82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03937BF7" w14:textId="777EB15D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4C076CB9" w14:textId="3E95D48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53E2E5AC" w14:textId="312349A7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4291E9FA" w14:textId="5F0890FA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72C9E446" w14:textId="67CFAC3D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46474412" w14:textId="4C96CA7D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C828"/>
                        <w:vAlign w:val="center"/>
                      </w:tcPr>
                      <w:p w14:paraId="370B3D15" w14:textId="10CB2A9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95207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F5F13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E6504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B8270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51CFC7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29C6B89F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16E455E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BB877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3FA1C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0127A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90D47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44EF3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71C9E01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C9352A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FF1C7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3F557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5A55B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B1B76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48C21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7A2A7FB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050545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E25F1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0B817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E09F2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58758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C0105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3BE0FF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F86E5D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CE3F3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98115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54BC9D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1D6AA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C4299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C250C7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87B541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79E585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A7960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C828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1FCA04EB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57EA74C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5ECF92CD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0FE0B4CA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0330327E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0BCA70C5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04AB1A9A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1DD00521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t>JUNIO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AB42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5CCD867C" w14:textId="5B8A9F74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53AD34CA" w14:textId="604F019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36CEF8E2" w14:textId="2FB35E4A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3D2EC53A" w14:textId="574D22EC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465114B7" w14:textId="5F211427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2F9497BC" w14:textId="4F9076CE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AB428"/>
                        <w:vAlign w:val="center"/>
                      </w:tcPr>
                      <w:p w14:paraId="728DC64F" w14:textId="1C1FF846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58391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837D7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0B0541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051C3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460C3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6C4D4489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330DB48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7B92DC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4737F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014FD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0A96C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55E98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1DE7B2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AC8A68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5E10B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D77B9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17C3D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AE9BB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0332A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7FBB3D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1F8CA0A1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B47E4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30F0E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B2B26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C3095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17F23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9A0030F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7F0BAB8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D96F5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CD817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5F8A7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258F23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0990A9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231B8AE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A549BB1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A7543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24A2D8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AB428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2F72360A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70F93B9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2AC223CD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DEC25A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7492971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638E51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F1904F7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BD3349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42532856" w:rsidR="00E5363F" w:rsidRPr="00530537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16527C68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03DCD86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181DCFAB" w:rsidR="00E5363F" w:rsidRPr="00E5363F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4829CC76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t>JULIO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731E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1EEB0A9E" w14:textId="49CAD91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3A031FA6" w14:textId="53A4F0F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24E1EB63" w14:textId="7EBED687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0A1004C4" w14:textId="03181C6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239397D7" w14:textId="409035E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7034D544" w14:textId="1F00524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0731E"/>
                        <w:vAlign w:val="center"/>
                      </w:tcPr>
                      <w:p w14:paraId="35E67A74" w14:textId="1DF2FB2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721FA3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0CAA84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329150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1663BD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124586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0D323D9E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4143BE7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26CC5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3A1EA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DD165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DE2B9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59B7E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BDC8FE1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462835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32DD5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1D5DD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6A7BF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03C381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A7006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A817449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B30B81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506F4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E89BB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A95EA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0F931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AECB3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1598FC2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D9C7BE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D4CB8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292D5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3801B3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067DB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01C32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7DF02D4D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FCD56B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39F11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C5690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731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6AE247F9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58078B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74F7203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34E5796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E5363F" w:rsidRPr="00E5363F" w14:paraId="679780CB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373BFAD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7302663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0A615C8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0BB060D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340DBA40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t>AGOSTO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228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381C41B3" w14:textId="25D2D7A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2F114B97" w14:textId="3DD92BB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458DB859" w14:textId="76379DA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68E5F5A9" w14:textId="7055CCC3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590E5199" w14:textId="663743C7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155D486E" w14:textId="034172A9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03228"/>
                        <w:vAlign w:val="center"/>
                      </w:tcPr>
                      <w:p w14:paraId="36B06261" w14:textId="75202EAC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57538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265CB2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2A158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1E3832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2350BD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7C62FC0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2045FE6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8273CC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19056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B6EB9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13E4F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CAE76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7DF09B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8EB99F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88591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C1E2A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3B230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93CC7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5AE4E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6F3BE3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717E169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605C4F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76258E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9FF19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79CD88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DD797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D720D0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5BC24D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7F80C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AEF10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06390C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5BA4E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86E22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81DAFD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F547593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10880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74419C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228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67A1314B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28AB06D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2D94780E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14AC03AC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23A9479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16EE9306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286666AA" w:rsidR="00E5363F" w:rsidRPr="00530537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09F76A7E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t>SEPTIEMBRE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F03C64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237E20BD" w14:textId="06D707A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38BAB9FE" w14:textId="503710CF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6E7E1C1D" w14:textId="03F0784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77097261" w14:textId="7AF44E43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4075D82B" w14:textId="5A39FDE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03F2B6E0" w14:textId="0983374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03C64"/>
                        <w:vAlign w:val="center"/>
                      </w:tcPr>
                      <w:p w14:paraId="115E6D45" w14:textId="4382219E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7C9697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FD804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83E3D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0E44F4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DA12E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3558B41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377DF595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AF1EB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04D4F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70256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05B4E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8F9D5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90FDDD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79EA36F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8812D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55F9A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7E34B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2705B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6FDC8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C48A4BC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E090FC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9469F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9C77F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A8FD7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10C47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0EEF1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09FD59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AAB37A4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9FAC3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1D6FF4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FEF9D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844B4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28809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716D291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EE9DE4F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8B48A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0CDD4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03C64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89A1C40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3C628A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1F3831F8" w:rsidR="00E5363F" w:rsidRPr="00530537" w:rsidRDefault="00530537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188929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728A2700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06CD6E9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60C6D605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912829B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66643424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34AB92E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5334AA99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7300585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5672B883" w:rsidR="00E5363F" w:rsidRPr="00E5363F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3A9048A2" w:rsidR="00F65FE6" w:rsidRPr="004B2EB2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</w:rPr>
                  </w:pPr>
                  <w:r w:rsidRPr="004B2EB2">
                    <w:rPr>
                      <w:rFonts w:ascii="Arial Narrow" w:hAnsi="Arial Narrow" w:cs="Calibri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t>OCTUBRE</w:t>
                  </w:r>
                  <w:r w:rsidR="00FD3556" w:rsidRPr="004B2EB2">
                    <w:rPr>
                      <w:rFonts w:ascii="Arial Narrow" w:hAnsi="Arial Narrow" w:cs="Calibri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4B2EB2">
                    <w:rPr>
                      <w:rFonts w:ascii="Arial Narrow" w:hAnsi="Arial Narrow"/>
                      <w:b/>
                      <w:bCs/>
                      <w:noProof/>
                      <w:color w:val="C82D87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4B2EB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72268EF6" w14:textId="03248572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4C4767A8" w14:textId="117409AB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6A606E45" w14:textId="69C369D1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10734FE5" w14:textId="76F92B1A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32CCBD37" w14:textId="0AC31FE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7383A338" w14:textId="63633623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2D87"/>
                        <w:vAlign w:val="center"/>
                      </w:tcPr>
                      <w:p w14:paraId="1C199D0C" w14:textId="17C554A0" w:rsidR="00F65FE6" w:rsidRPr="004B2EB2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F92CA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275623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36D31B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FE59D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64B73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4F665640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0252617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B2E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ACCC6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2178D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48119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A15D5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E0CFA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3B21AF2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303D21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B8ACC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2864A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51C439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3E159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22DAF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AB0D43E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590EF38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1B4932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EA64E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DADF2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4D5207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4A8769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6530341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C746F0B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78B86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CEC76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A38B3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C9A00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181ED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3394F68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9C5E776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B2EB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9F06F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E346E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4B2EB2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C82D87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263E43ED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3D01799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12ACC6B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1C37B7A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6853F8C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2EF71C8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69A97E6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3B741E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34B1AA81" w:rsidR="00F65FE6" w:rsidRPr="007A5B15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</w:rPr>
                  </w:pPr>
                  <w:r w:rsidRPr="007A5B15">
                    <w:rPr>
                      <w:rFonts w:ascii="Arial Narrow" w:hAnsi="Arial Narrow" w:cs="Calibri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t>NOVIEMBRE</w:t>
                  </w:r>
                  <w:r w:rsidR="00FD3556" w:rsidRPr="007A5B15">
                    <w:rPr>
                      <w:rFonts w:ascii="Arial Narrow" w:hAnsi="Arial Narrow" w:cs="Calibri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78469B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7A5B1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74911DBF" w14:textId="070A4579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7E2F19E6" w14:textId="3D530091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700193F3" w14:textId="332D6B77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0795B3D0" w14:textId="61C8F2BE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151FE0A5" w14:textId="7C6C7961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02F9E89F" w14:textId="326C1AC9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78469B"/>
                        <w:vAlign w:val="center"/>
                      </w:tcPr>
                      <w:p w14:paraId="485DC499" w14:textId="703F99C9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95B55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28B824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6661B4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65757F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2BA0F9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0307CB66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1115F439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42D908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276C2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BB453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5FFC8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D27E4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C6D9E4D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182987B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8DBC9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4BFC96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F75BC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87CFD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B4DCB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3B56FDC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804FE70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A61FD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75502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DDFE3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B6025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8649D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728E5B4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00B9A93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38789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B6AD1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B2AF3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8826B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8BF4E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48CE09C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75E77AD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91F44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592E7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78469B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1FA60984" w:rsidR="00E5363F" w:rsidRPr="00E5363F" w:rsidRDefault="006F364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3AC75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3BD13A26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13F7E948" w:rsidR="00E5363F" w:rsidRPr="00530537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7DB23251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3DAD7B67" w:rsidR="00E5363F" w:rsidRPr="00530537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305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61A4E349" w:rsidR="00E5363F" w:rsidRPr="00530537" w:rsidRDefault="00530537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47AFCD6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D92F0B8" w:rsidR="00F65FE6" w:rsidRPr="007A5B15" w:rsidRDefault="006F364F" w:rsidP="006F364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</w:rPr>
                  </w:pPr>
                  <w:r w:rsidRPr="007A5B15">
                    <w:rPr>
                      <w:rFonts w:ascii="Arial Narrow" w:hAnsi="Arial Narrow" w:cs="Calibri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t>DICIEMBRE</w:t>
                  </w:r>
                  <w:r w:rsidR="00FD3556" w:rsidRPr="007A5B15">
                    <w:rPr>
                      <w:rFonts w:ascii="Arial Narrow" w:hAnsi="Arial Narrow" w:cs="Calibri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fldChar w:fldCharType="begin"/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080D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t>2023</w:t>
                  </w:r>
                  <w:r w:rsidR="00FD3556" w:rsidRPr="007A5B15">
                    <w:rPr>
                      <w:rFonts w:ascii="Arial Narrow" w:hAnsi="Arial Narrow"/>
                      <w:b/>
                      <w:bCs/>
                      <w:noProof/>
                      <w:color w:val="0F5AAA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7A5B1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700098BB" w14:textId="1DB9BB7A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61F03D3C" w14:textId="043B2FFE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586A1803" w14:textId="0CAC532D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79281689" w14:textId="4D2B40AB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11F571BF" w14:textId="17BB0963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10195620" w14:textId="22ACF9A3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0F5AAA"/>
                        <w:vAlign w:val="center"/>
                      </w:tcPr>
                      <w:p w14:paraId="3709C3C5" w14:textId="1994AA9E" w:rsidR="00F65FE6" w:rsidRPr="007A5B15" w:rsidRDefault="006F364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40A766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5DCB49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98005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11286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F4D0F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39A5D4DD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6D6C9159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7A5B1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99B24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C7EF3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A041A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04528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96EE0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B2009A5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3227E818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CF03C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76935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27C70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0C7B3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1D67F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F502E9E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0BF90E3A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550CD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CA238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26AF4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266A9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B5384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D7B8FF1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E2BE6C2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A067C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1C554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4A843D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C64E8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45DCC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35999D11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2BFABBA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7A5B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7988AB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E525E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08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7A5B15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0F5AA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209A" w14:textId="77777777" w:rsidR="00DC23EE" w:rsidRDefault="00DC23EE">
      <w:pPr>
        <w:spacing w:after="0"/>
      </w:pPr>
      <w:r>
        <w:separator/>
      </w:r>
    </w:p>
  </w:endnote>
  <w:endnote w:type="continuationSeparator" w:id="0">
    <w:p w14:paraId="76B55D7A" w14:textId="77777777" w:rsidR="00DC23EE" w:rsidRDefault="00DC23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794A" w14:textId="77777777" w:rsidR="00DC23EE" w:rsidRDefault="00DC23EE">
      <w:pPr>
        <w:spacing w:after="0"/>
      </w:pPr>
      <w:r>
        <w:separator/>
      </w:r>
    </w:p>
  </w:footnote>
  <w:footnote w:type="continuationSeparator" w:id="0">
    <w:p w14:paraId="136165D7" w14:textId="77777777" w:rsidR="00DC23EE" w:rsidRDefault="00DC23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A1F7B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EB2"/>
    <w:rsid w:val="004F6AAC"/>
    <w:rsid w:val="00512F2D"/>
    <w:rsid w:val="00530537"/>
    <w:rsid w:val="00570FBB"/>
    <w:rsid w:val="00583B82"/>
    <w:rsid w:val="00592369"/>
    <w:rsid w:val="005923AC"/>
    <w:rsid w:val="005D5149"/>
    <w:rsid w:val="005E656F"/>
    <w:rsid w:val="00653B95"/>
    <w:rsid w:val="00667021"/>
    <w:rsid w:val="006974E1"/>
    <w:rsid w:val="006C0896"/>
    <w:rsid w:val="006C66C1"/>
    <w:rsid w:val="006F364F"/>
    <w:rsid w:val="006F513E"/>
    <w:rsid w:val="007A5B15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80D"/>
    <w:rsid w:val="00C70F21"/>
    <w:rsid w:val="00C7354B"/>
    <w:rsid w:val="00C91F9B"/>
    <w:rsid w:val="00CE1705"/>
    <w:rsid w:val="00DC23EE"/>
    <w:rsid w:val="00DE32AC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2021-05-27T17:37:00Z</dcterms:created>
  <dcterms:modified xsi:type="dcterms:W3CDTF">2021-05-27T17:37:00Z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