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835E27" w:rsidRPr="00835E27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2A4B660" w:rsidR="003E085C" w:rsidRPr="00DD70F2" w:rsidRDefault="003E085C" w:rsidP="00E50BDE">
            <w:pPr>
              <w:pStyle w:val="ad"/>
              <w:jc w:val="center"/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</w:pPr>
            <w:r w:rsidRPr="00DD70F2"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  <w:fldChar w:fldCharType="begin"/>
            </w:r>
            <w:r w:rsidRPr="00DD70F2"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DD70F2"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  <w:fldChar w:fldCharType="separate"/>
            </w:r>
            <w:r w:rsidR="00973E30" w:rsidRPr="00DD70F2"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  <w:t>2023</w:t>
            </w:r>
            <w:r w:rsidRPr="00DD70F2">
              <w:rPr>
                <w:rFonts w:cs="Arial"/>
                <w:b/>
                <w:bCs/>
                <w:noProof/>
                <w:color w:val="808080" w:themeColor="background1" w:themeShade="80"/>
                <w:sz w:val="80"/>
                <w:szCs w:val="8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835E27" w:rsidRPr="00835E27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bookmarkStart w:id="1" w:name="_Hlk38821049"/>
                <w:p w14:paraId="1E763E4B" w14:textId="0FB70E3E" w:rsidR="00240D4D" w:rsidRPr="00835E27" w:rsidRDefault="00835E27" w:rsidP="00E50BDE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35E27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3904" behindDoc="1" locked="0" layoutInCell="1" allowOverlap="1" wp14:anchorId="0EC77DD1" wp14:editId="1ECAF650">
                            <wp:simplePos x="0" y="0"/>
                            <wp:positionH relativeFrom="column">
                              <wp:posOffset>-76168</wp:posOffset>
                            </wp:positionH>
                            <wp:positionV relativeFrom="paragraph">
                              <wp:posOffset>-63420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00A5E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44A814C" id="Прямоугольник: скругленные углы 5" o:spid="_x0000_s1026" style="position:absolute;margin-left:-6pt;margin-top:-5pt;width:179.65pt;height:150.85pt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" fillcolor="#00a5e1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ENERO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835E27" w:rsidRPr="00835E27" w14:paraId="684222CD" w14:textId="77777777" w:rsidTr="00FB2500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9408482" w14:textId="17EFED4C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B285114" w14:textId="5AE2E0F0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4BB7502" w14:textId="43A749AD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84BA99" w14:textId="599D2DD4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F75680" w14:textId="2657C37C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7BE3AF3" w14:textId="562C6438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E85CF0" w14:textId="3CE49CF4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31DF8F53" w14:textId="77777777" w:rsidTr="00FB2500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3DF47A" w14:textId="7C9979E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FD8DCA2" w14:textId="5D92AABC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953DC5" w14:textId="4354A39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16F7F6B" w14:textId="3CC190F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D77DEF9" w14:textId="3576C3E3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AB1CBA7" w14:textId="68F3232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1DE8D4C" w14:textId="298CAB7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AFA4FA2" w14:textId="77777777" w:rsidTr="00835E27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28BCD2E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19F52EC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0F8A112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33EBAA1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49047BC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61BD11B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01E50F4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223F797F" w14:textId="77777777" w:rsidTr="00835E27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48EB12F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0B53D3C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466B1B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423FD53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1E7D288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37D6598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4E4B202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10529957" w14:textId="77777777" w:rsidTr="00835E27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63BC05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79E4A83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55DC97D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0FA5E61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54CBA5A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04108E5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2823AF8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97D45F8" w14:textId="77777777" w:rsidTr="00835E27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11E308B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31619DD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448F7ED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5DE83D2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611D6EC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6BA10FC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777D364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1144E5B8" w14:textId="77777777" w:rsidTr="00835E27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1D6E06D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5476B02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5A73055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835E27" w:rsidRDefault="00240D4D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67D2DC5" w:rsidR="00240D4D" w:rsidRPr="00835E27" w:rsidRDefault="00835E27" w:rsidP="00E50BDE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35E27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8000" behindDoc="1" locked="0" layoutInCell="1" allowOverlap="1" wp14:anchorId="2EC4444B" wp14:editId="0135773D">
                            <wp:simplePos x="0" y="0"/>
                            <wp:positionH relativeFrom="column">
                              <wp:posOffset>-95387</wp:posOffset>
                            </wp:positionH>
                            <wp:positionV relativeFrom="paragraph">
                              <wp:posOffset>-63420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2" name="Прямоугольник: скругленные углы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1EB4C3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86F1A0C" id="Прямоугольник: скругленные углы 12" o:spid="_x0000_s1026" style="position:absolute;margin-left:-7.5pt;margin-top:-5pt;width:179.65pt;height:150.85pt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" fillcolor="#1eb4c3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835E27" w:rsidRPr="00835E27" w14:paraId="4D521D1C" w14:textId="77777777" w:rsidTr="00FB25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B4A50A8" w14:textId="6F68A19A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D052ACD" w14:textId="260ED907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A47D848" w14:textId="529E83EB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412BE2" w14:textId="442FF5F1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C3D3BE5" w14:textId="3505EF8E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2F7BE9" w14:textId="0F4792DF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B16A91" w14:textId="65AD196A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033AD79B" w14:textId="77777777" w:rsidTr="00FB250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2338C3E" w14:textId="0BDD953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E9814E4" w14:textId="6580323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B665E05" w14:textId="0EBB38F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131D4F0" w14:textId="083F936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FC2BCF9" w14:textId="23A4FE7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D888BB" w14:textId="4A6EA5D3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A023F15" w14:textId="1227DBD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30E18D6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238A24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2D9CD8E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D220B8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2FF1A473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5326224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23505E8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0CF06CB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7DFEEB3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0A88AB4C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69F7D7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705173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E48466C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620292B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1A2F249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5E124DE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9136DB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5F371E1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4626C2D3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2ABA9D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51C549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4FBF767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E69AF6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044C851C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25AFD5F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0F20A57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451CE6C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F8B385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FDB2FE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618F0CB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835E27" w:rsidRDefault="00240D4D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73CF7C7E" w:rsidR="00240D4D" w:rsidRPr="00835E27" w:rsidRDefault="00835E27" w:rsidP="00E50BDE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35E27"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1" locked="0" layoutInCell="1" allowOverlap="1" wp14:anchorId="202827E0" wp14:editId="10CD2AE0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-63420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5" name="Прямоугольник: скругленные углы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41AF6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6982EC7" id="Прямоугольник: скругленные углы 15" o:spid="_x0000_s1026" style="position:absolute;margin-left:-8.55pt;margin-top:-5pt;width:179.65pt;height:150.85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" fillcolor="#41af69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835E27" w:rsidRPr="00835E27" w14:paraId="5FBA1453" w14:textId="77777777" w:rsidTr="00FB25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82C68E" w14:textId="2882780E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D081C50" w14:textId="3A5DDBFC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B330407" w14:textId="41DDBE89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F2E47A7" w14:textId="7D00E708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D7F939A" w14:textId="5A963601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24E7528" w14:textId="1A669185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F13CE6" w14:textId="043F81ED" w:rsidR="00240D4D" w:rsidRPr="00835E27" w:rsidRDefault="00DD70F2" w:rsidP="00E50BDE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1AD7C61D" w14:textId="77777777" w:rsidTr="00FB250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0AAAD04" w14:textId="77FD809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EBC2568" w14:textId="145074A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2F3CE0B" w14:textId="1F8D070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E343102" w14:textId="14996B6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348F3FC" w14:textId="69DAF1A2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C4B999" w14:textId="407026F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11257B" w14:textId="1C6E2CC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38BE30D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38946E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9A3248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5C3EBE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261FA90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0896258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1BD0488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0B1BDC9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2997EAA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00925FB8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53F52594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2D608C1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61FA6DF3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6F9A946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4B4F855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BA78FEE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368A6F2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1A02CF7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FC49D0C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56D79A4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26AD24D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448F56AF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6D076B71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2C4AE2D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36DFD1FB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0A51200D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22CA039A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40A0B2F9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962C3D0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0C732066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835E27" w:rsidRDefault="00240D4D" w:rsidP="00E50BDE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835E27" w:rsidRDefault="00240D4D" w:rsidP="00E50BDE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4FDB3600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 w:rsidRPr="00835E27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1" locked="0" layoutInCell="1" allowOverlap="1" wp14:anchorId="3C3004F0" wp14:editId="338932E5">
                            <wp:simplePos x="0" y="0"/>
                            <wp:positionH relativeFrom="column">
                              <wp:posOffset>-122885</wp:posOffset>
                            </wp:positionH>
                            <wp:positionV relativeFrom="paragraph">
                              <wp:posOffset>-63420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8" name="Прямоугольник: скругленные углы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7DC355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6153AC0" id="Прямоугольник: скругленные углы 18" o:spid="_x0000_s1026" style="position:absolute;margin-left:-9.7pt;margin-top:-5pt;width:179.65pt;height:150.85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" fillcolor="#7dc355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835E27" w:rsidRPr="00835E27" w14:paraId="486B25E3" w14:textId="77777777" w:rsidTr="00FB2500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7AC1FC0" w14:textId="4D1FFF79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14AE8CF" w14:textId="04E18FFC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1D221CC" w14:textId="1B69220F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67455C" w14:textId="333173C0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DCA161" w14:textId="2C0F28E7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C27E099" w14:textId="7312D5CD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0E05008" w14:textId="185D9A6F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18746610" w14:textId="77777777" w:rsidTr="00FB2500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1994D48" w14:textId="5798E53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1369881" w14:textId="2690271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6853C12" w14:textId="2684D36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05E42A6" w14:textId="184226A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B2FC3EB" w14:textId="012872A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27BD5DB" w14:textId="1DF6418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3C7F0FA" w14:textId="20DCBCB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7740933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6CF3F8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3E3187E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D5734B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65B0769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4C84E2B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176BF25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69867AE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5731C29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0B40F51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1376DDC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0C87E90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0523937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046C889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4A27D67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554DB9D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0254867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36BFA12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2ADB35E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0104554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4EE6775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37B90F9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632205A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7EA95A9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6A91832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73CFED7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0ADA3D0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2D2CF61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47AE3D6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6BE2A52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835E27" w:rsidRDefault="00240D4D" w:rsidP="00E50BDE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35E27" w:rsidRPr="00835E27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2BDDFB35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3416E75C" wp14:editId="31724765">
                            <wp:simplePos x="0" y="0"/>
                            <wp:positionH relativeFrom="column">
                              <wp:posOffset>-87743</wp:posOffset>
                            </wp:positionH>
                            <wp:positionV relativeFrom="paragraph">
                              <wp:posOffset>-60052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1" name="Прямоугольник: скругленные углы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B9BE37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3577B3EB" id="Прямоугольник: скругленные углы 21" o:spid="_x0000_s1026" style="position:absolute;margin-left:-6.9pt;margin-top:-4.75pt;width:179.65pt;height:150.8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" fillcolor="#b9be37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835E27" w:rsidRPr="00835E27" w14:paraId="4533209A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937BF7" w14:textId="7CDFEBFA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076CB9" w14:textId="04C5105C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E2E5AC" w14:textId="2B0D1C4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291E9FA" w14:textId="23C24CA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C9E446" w14:textId="233398AF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474412" w14:textId="1FE1FBF2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B3D15" w14:textId="73C65C7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38FA371F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57682D8" w14:textId="507C5CB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E867C93" w14:textId="5F586A7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865E0A7" w14:textId="48E78C9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7684AED" w14:textId="67C3415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70F1AEC" w14:textId="45D0AB5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988ABBF" w14:textId="0547CD4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B319A52" w14:textId="35F9043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3991EBE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796473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55D504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1FD9588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7731E33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41C402C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0C7E37C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5011B71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725AF7A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4F461A4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670D357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B5AF95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7A8D5B9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4B1508C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41718EE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57D08A4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C39856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6A3BCF4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5E01837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37BDD77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6F3BDA3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47AFD94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1E278C5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8364F7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58AAFC0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4B91F46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557D833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7D1676E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6D1284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2509350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2092B9CE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54BFAE9B" wp14:editId="4448F00E">
                            <wp:simplePos x="0" y="0"/>
                            <wp:positionH relativeFrom="column">
                              <wp:posOffset>-95387</wp:posOffset>
                            </wp:positionH>
                            <wp:positionV relativeFrom="paragraph">
                              <wp:posOffset>-54264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4" name="Прямоугольник: скругленные углы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FAA537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5D209BF2" id="Прямоугольник: скругленные углы 24" o:spid="_x0000_s1026" style="position:absolute;margin-left:-7.5pt;margin-top:-4.25pt;width:179.65pt;height:150.8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" fillcolor="#faa537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835E27" w:rsidRPr="00835E27" w14:paraId="43FDBBAF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CCD867C" w14:textId="2A4A6224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3AD34CA" w14:textId="0BE87A7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CEF8E2" w14:textId="7196E5E3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D2EC53A" w14:textId="2C1D5F68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5114B7" w14:textId="62DBCCBA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9497BC" w14:textId="683D8E9B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8DC64F" w14:textId="600FA15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10101CD6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816137E" w14:textId="3481281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1F6D0B3" w14:textId="0957049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B10352" w14:textId="2F0C0D0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5D945A5" w14:textId="207B363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B51A83A" w14:textId="6E93780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6AF9861" w14:textId="7CAC093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9759CE0" w14:textId="0DD34D9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074F17B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798114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02C4BA7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33AF18F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A5B163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5DFC531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4E3E5D0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091F70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46297B8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4BD3105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8F4E52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0B3D82D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5B4328D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4E11210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2144072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497EEB6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52E006E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5AF996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1EFA87B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47B04C7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31EBD92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6CFCBA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1402E25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7758B0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200F81F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34CF2C4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1711778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6580AFE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3BA4BAC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678DC54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633AE1DD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0C85CC3B" wp14:editId="2D88D513">
                            <wp:simplePos x="0" y="0"/>
                            <wp:positionH relativeFrom="column">
                              <wp:posOffset>-114605</wp:posOffset>
                            </wp:positionH>
                            <wp:positionV relativeFrom="paragraph">
                              <wp:posOffset>-60052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7" name="Прямоугольник: скругленные углы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FA824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AA2E0AF" id="Прямоугольник: скругленные углы 27" o:spid="_x0000_s1026" style="position:absolute;margin-left:-9pt;margin-top:-4.75pt;width:179.65pt;height:150.8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" fillcolor="#fa8241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835E27" w:rsidRPr="00835E27" w14:paraId="65F48B94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EEB0A9E" w14:textId="5E225674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A031FA6" w14:textId="5A460AD6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4E1EB63" w14:textId="63E29AF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A1004C4" w14:textId="5FC99392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9397D7" w14:textId="21191A7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34D544" w14:textId="0FF112BA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5E67A74" w14:textId="556CE4EB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695417E5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719BABFE" w14:textId="4A82AD8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7C221972" w14:textId="5BB8FAA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43371317" w14:textId="1EF24C0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32E429C1" w14:textId="601F645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7622A721" w14:textId="3265848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2A728AE9" w14:textId="786EDDB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</w:tcPr>
                      <w:p w14:paraId="0747D21B" w14:textId="63ED32C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0A7ADB1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979102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1064F93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44EEEAE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779323F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321B9D0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7C90477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30DB44A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27B4A59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5500454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D0020F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462AB22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792F02D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ECA02E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02E59BB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BC9E9C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229926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4D7DD41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29B5D57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4A9BD72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449F3D4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7AFBC15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3187610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2C84A74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7AE314F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0960C85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5AAF9CB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7020DC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1970463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34904E1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144F7C3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1" locked="0" layoutInCell="1" allowOverlap="1" wp14:anchorId="1D381336" wp14:editId="717B39EA">
                            <wp:simplePos x="0" y="0"/>
                            <wp:positionH relativeFrom="column">
                              <wp:posOffset>-122885</wp:posOffset>
                            </wp:positionH>
                            <wp:positionV relativeFrom="paragraph">
                              <wp:posOffset>-60052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0" name="Прямоугольник: скругленные углы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F55F5A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0581CCD9" id="Прямоугольник: скругленные углы 30" o:spid="_x0000_s1026" style="position:absolute;margin-left:-9.7pt;margin-top:-4.75pt;width:179.65pt;height:150.8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" fillcolor="#f55f5a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835E27" w:rsidRPr="00835E27" w14:paraId="27BAE27B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1C41B3" w14:textId="606BC373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F114B97" w14:textId="35AA3147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58DB859" w14:textId="78E02AF8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8E5F5A9" w14:textId="54ABE9F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90E5199" w14:textId="489E50C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5D486E" w14:textId="6D8DABB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B06261" w14:textId="33D25889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4F4E23C6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78F47D9" w14:textId="1316DA3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EC42E64" w14:textId="705C4DF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7349503" w14:textId="14AC2B2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7455009" w14:textId="328BF7F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91C28BC" w14:textId="184FE98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53885E" w14:textId="2F1603D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7A35057" w14:textId="7C14ADE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4A998DB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3CD2D8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5155137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B57EEE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26D8BE2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7AD7178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7572FC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4B4E48B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7DFACE9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340EA41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775C063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37E818B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74D2AE6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6CD512A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F2EB66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6C9999F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4ADA7C8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66142A2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781CFBD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265C23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4D71138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76F319F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E6681C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76C4596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14282C1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2CF65E3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4737CDB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1FCF04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6D0F9F5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3E1396F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835E27" w:rsidRDefault="00240D4D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835E27" w:rsidRPr="00835E27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4BA21A6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1" locked="0" layoutInCell="1" allowOverlap="1" wp14:anchorId="1B3AAEA1" wp14:editId="34707F33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-68893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3" name="Прямоугольник: скругленные углы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C86E7D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79735370" id="Прямоугольник: скругленные углы 33" o:spid="_x0000_s1026" style="position:absolute;margin-left:-6.45pt;margin-top:-5.4pt;width:179.65pt;height:150.8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" fillcolor="#c86e7d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835E27" w:rsidRPr="00835E27" w14:paraId="6E92A4E3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7E20BD" w14:textId="2E8966A3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8BAB9FE" w14:textId="480BAEE2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E7E1C1D" w14:textId="2C230AD6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7097261" w14:textId="1698999B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075D82B" w14:textId="5B957C52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3F2B6E0" w14:textId="4DB1479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5E6D45" w14:textId="0D81AA9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191EEF27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ACC9AD8" w14:textId="3B34C1E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65D060A" w14:textId="4094D9B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9BDA8F8" w14:textId="26157E4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07E4D3" w14:textId="628C830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5E22500" w14:textId="331AF50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FB27399" w14:textId="352C79C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C09A57F" w14:textId="2E8FB76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44DB1F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6141B79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464D9E1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26C0641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762B51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14DB84E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1FD668D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09F1703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38B0423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533DB47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43586E8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2E8CB9E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62010FB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11512D3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2692266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217F37B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5D279E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64049F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5BABB2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227AE9C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49ECF9D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031CDF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551A58F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2D7296A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1FA8F39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40FBA2E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785563A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47DD362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1CA70EE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240DD88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27C05D3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1" locked="0" layoutInCell="1" allowOverlap="1" wp14:anchorId="6E7C486B" wp14:editId="73103617">
                            <wp:simplePos x="0" y="0"/>
                            <wp:positionH relativeFrom="column">
                              <wp:posOffset>-89599</wp:posOffset>
                            </wp:positionH>
                            <wp:positionV relativeFrom="paragraph">
                              <wp:posOffset>-86256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6" name="Прямоугольник: скругленные углы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876487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4B608FBA" id="Прямоугольник: скругленные углы 36" o:spid="_x0000_s1026" style="position:absolute;margin-left:-7.05pt;margin-top:-6.8pt;width:179.65pt;height:150.8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" fillcolor="#876487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835E27" w:rsidRPr="00835E27" w14:paraId="1DAA9906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2268EF6" w14:textId="1469CABA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C4767A8" w14:textId="6ECC7303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A606E45" w14:textId="20808736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734FE5" w14:textId="5CAF0DB9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2CCBD37" w14:textId="772987B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383A338" w14:textId="3F87AE3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C199D0C" w14:textId="53580694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048A2737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4BD2F7B" w14:textId="68D6122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8D35348" w14:textId="1556631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E2EC394" w14:textId="4CB351E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311D71D" w14:textId="31006C2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E763EE9" w14:textId="76EF66A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9586682" w14:textId="625DEAD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F61586C" w14:textId="2E632FB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25CB45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174B57A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183EF3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30CD276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992B51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36397D3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7E0D527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70D1FE9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04FBF5C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7322D11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05FC67F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0A60EB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5D014FC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265B970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012D362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6E0364E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32CCCEA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6A69534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34D079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6AD4740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35FB58E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6D5669B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DADCD6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9250D5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52A3D2A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9FB56E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4883B11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1631BB4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186547F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62E3B6E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1AC9E02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1" locked="0" layoutInCell="1" allowOverlap="1" wp14:anchorId="6A34D570" wp14:editId="7A24752E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-68893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9" name="Прямоугольник: скругленные углы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6E82B9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6CAD9F7" id="Прямоугольник: скругленные углы 39" o:spid="_x0000_s1026" style="position:absolute;margin-left:-8.55pt;margin-top:-5.4pt;width:179.65pt;height:150.8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" fillcolor="#6e82b9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835E27" w:rsidRPr="00835E27" w14:paraId="504BFB33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4911DBF" w14:textId="568D567F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E2F19E6" w14:textId="26DCA19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193F3" w14:textId="292A0A5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795B3D0" w14:textId="3340BEB0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51FE0A5" w14:textId="132BADC4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2F9E89F" w14:textId="1CA91A5F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85DC499" w14:textId="1007F1C5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4138B158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0DF0A74D" w14:textId="20593FD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44EEB4B" w14:textId="1AB088E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2A59089" w14:textId="6875304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4A6AE03" w14:textId="42D5649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96E858D" w14:textId="68C5ABE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006519B" w14:textId="50DD75B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D7589EB" w14:textId="48551F2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7E6BB7D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667172C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74C2A31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00756E6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0AC504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36C717A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218D888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88B2BA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166150F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2379969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2CBDCC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0B257CF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2D11D87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44ADBBD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71C383D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7420794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6DDBC12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FBC222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47BAB42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117868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73CACB1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2448F9E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30839D6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36B4C43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4EA567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6540988D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C9633F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7BE7B00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39FCED7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23A21F5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835E27" w:rsidRDefault="00240D4D" w:rsidP="00240D4D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379A258" w:rsidR="00240D4D" w:rsidRPr="00835E27" w:rsidRDefault="00835E27" w:rsidP="00240D4D">
                  <w:pPr>
                    <w:pStyle w:val="Months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1" locked="0" layoutInCell="1" allowOverlap="1" wp14:anchorId="12921AE0" wp14:editId="2E9708A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-63106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2" name="Прямоугольник: скругленные углы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281555" cy="1915795"/>
                                    </a:xfrm>
                                    <a:prstGeom prst="roundRect">
                                      <a:avLst>
                                        <a:gd name="adj" fmla="val 8781"/>
                                      </a:avLst>
                                    </a:prstGeom>
                                    <a:solidFill>
                                      <a:srgbClr val="3273A0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oundrect w14:anchorId="64F76259" id="Прямоугольник: скругленные углы 42" o:spid="_x0000_s1026" style="position:absolute;margin-left:-9.2pt;margin-top:-4.95pt;width:179.65pt;height:150.8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57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" fillcolor="#3273a0" stroked="f" strokeweight="1pt"/>
                        </w:pict>
                      </mc:Fallback>
                    </mc:AlternateContent>
                  </w:r>
                  <w:r w:rsidR="00DD70F2"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835E27" w:rsidRPr="00835E27" w14:paraId="0CA8349C" w14:textId="77777777" w:rsidTr="00FB2500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00098BB" w14:textId="280E1238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1F03D3C" w14:textId="19F71236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586A1803" w14:textId="0ED156E7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79281689" w14:textId="1626D08A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1F571BF" w14:textId="1ADC78D2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0195620" w14:textId="33476EC1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709C3C5" w14:textId="7FD0A7FE" w:rsidR="00240D4D" w:rsidRPr="00835E27" w:rsidRDefault="00DD70F2" w:rsidP="00240D4D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35E27" w:rsidRPr="00835E27" w14:paraId="0B2F30B0" w14:textId="77777777" w:rsidTr="00FB2500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BF7088F" w14:textId="1968211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F101F28" w14:textId="228B99E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688806C3" w14:textId="4746F8B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66785B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457860C0" w14:textId="5DEA0BE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36246D88" w14:textId="4F86CE2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2E8AD4B2" w14:textId="452D8BF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FFFFFF" w:themeColor="background1"/>
                        </w:tcBorders>
                        <w:shd w:val="clear" w:color="auto" w:fill="auto"/>
                        <w:vAlign w:val="center"/>
                      </w:tcPr>
                      <w:p w14:paraId="1F0E85C9" w14:textId="0A327E4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835E27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62F95673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60AC237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90091BE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75B0A06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5BAC4DE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B475C3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6D5ED4C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54B83A51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76B78F4B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7753617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179B2F8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6B64E376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2B9DCD8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672EEF2A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4992466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2D8A541C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0303132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080AC40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66558910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6D8A5BF8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7949F6C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56C09E9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3B4E1B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38182EDF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4D8D8E1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6D139C3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2DC16965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09324622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35E27" w:rsidRPr="00835E27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578D93D9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388A37B4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3E3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835E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835E27" w:rsidRDefault="00240D4D" w:rsidP="00240D4D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835E27" w:rsidRDefault="00240D4D" w:rsidP="00240D4D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835E27" w:rsidRDefault="00E50BDE" w:rsidP="00E50BDE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  <w:sz w:val="2"/>
                <w:szCs w:val="2"/>
              </w:rPr>
            </w:pPr>
          </w:p>
        </w:tc>
      </w:tr>
    </w:tbl>
    <w:p w14:paraId="2B3E424A" w14:textId="01681275" w:rsidR="00F93E3B" w:rsidRPr="00835E27" w:rsidRDefault="00F93E3B" w:rsidP="00240D4D">
      <w:pPr>
        <w:pStyle w:val="a5"/>
        <w:rPr>
          <w:rFonts w:ascii="Arial Narrow" w:hAnsi="Arial Narrow"/>
          <w:b/>
          <w:bCs/>
          <w:noProof/>
          <w:color w:val="FFFFFF" w:themeColor="background1"/>
          <w:sz w:val="2"/>
          <w:szCs w:val="2"/>
        </w:rPr>
      </w:pPr>
    </w:p>
    <w:sectPr w:rsidR="00F93E3B" w:rsidRPr="00835E27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8927D" w14:textId="77777777" w:rsidR="00977AA0" w:rsidRDefault="00977AA0">
      <w:pPr>
        <w:spacing w:after="0"/>
      </w:pPr>
      <w:r>
        <w:separator/>
      </w:r>
    </w:p>
  </w:endnote>
  <w:endnote w:type="continuationSeparator" w:id="0">
    <w:p w14:paraId="10762BD0" w14:textId="77777777" w:rsidR="00977AA0" w:rsidRDefault="00977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5632A" w14:textId="77777777" w:rsidR="00977AA0" w:rsidRDefault="00977AA0">
      <w:pPr>
        <w:spacing w:after="0"/>
      </w:pPr>
      <w:r>
        <w:separator/>
      </w:r>
    </w:p>
  </w:footnote>
  <w:footnote w:type="continuationSeparator" w:id="0">
    <w:p w14:paraId="27B10FA3" w14:textId="77777777" w:rsidR="00977AA0" w:rsidRDefault="00977A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6CDB"/>
    <w:rsid w:val="000F034B"/>
    <w:rsid w:val="00111F7C"/>
    <w:rsid w:val="001274F3"/>
    <w:rsid w:val="00151CCE"/>
    <w:rsid w:val="001B01F9"/>
    <w:rsid w:val="001C41F9"/>
    <w:rsid w:val="00240D4D"/>
    <w:rsid w:val="002562E7"/>
    <w:rsid w:val="00285C1D"/>
    <w:rsid w:val="0032590E"/>
    <w:rsid w:val="003327F5"/>
    <w:rsid w:val="00340CAF"/>
    <w:rsid w:val="003913BD"/>
    <w:rsid w:val="003C0D41"/>
    <w:rsid w:val="003D7A65"/>
    <w:rsid w:val="003E085C"/>
    <w:rsid w:val="003E7B3A"/>
    <w:rsid w:val="00403C71"/>
    <w:rsid w:val="00416364"/>
    <w:rsid w:val="00431B29"/>
    <w:rsid w:val="00440416"/>
    <w:rsid w:val="00462EAD"/>
    <w:rsid w:val="004A6170"/>
    <w:rsid w:val="004E41B0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6785B"/>
    <w:rsid w:val="006974E1"/>
    <w:rsid w:val="006C0896"/>
    <w:rsid w:val="006F513E"/>
    <w:rsid w:val="007C0139"/>
    <w:rsid w:val="007D45A1"/>
    <w:rsid w:val="007F564D"/>
    <w:rsid w:val="00835E27"/>
    <w:rsid w:val="008B1201"/>
    <w:rsid w:val="008F16F7"/>
    <w:rsid w:val="009164BA"/>
    <w:rsid w:val="009166BD"/>
    <w:rsid w:val="00973E30"/>
    <w:rsid w:val="00977AA0"/>
    <w:rsid w:val="00977AAE"/>
    <w:rsid w:val="00996E56"/>
    <w:rsid w:val="00997268"/>
    <w:rsid w:val="00A12667"/>
    <w:rsid w:val="00A14581"/>
    <w:rsid w:val="00A20E4C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D70F2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B2500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2021-05-27T19:01:00Z</dcterms:created>
  <dcterms:modified xsi:type="dcterms:W3CDTF">2021-05-27T19:01:00Z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