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998"/>
      </w:tblGrid>
      <w:tr w:rsidR="003E085C" w:rsidRPr="00CF4D63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1BDEA311" w:rsidR="003E085C" w:rsidRPr="00CF4D63" w:rsidRDefault="003E085C" w:rsidP="00225E86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</w:pPr>
            <w:r w:rsidRPr="00CF4D63"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CF4D63"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CF4D63"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B71FAC"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  <w:t>2023</w:t>
            </w:r>
            <w:r w:rsidRPr="00CF4D63"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57" w:type="dxa"/>
                <w:bottom w:w="170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37"/>
              <w:gridCol w:w="3274"/>
              <w:gridCol w:w="337"/>
              <w:gridCol w:w="3329"/>
              <w:gridCol w:w="337"/>
              <w:gridCol w:w="3384"/>
            </w:tblGrid>
            <w:tr w:rsidR="00CF4D63" w:rsidRPr="00CF4D63" w14:paraId="79F6697B" w14:textId="77777777" w:rsidTr="00225E86">
              <w:tc>
                <w:tcPr>
                  <w:tcW w:w="50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3"/>
                  </w:tblGrid>
                  <w:tr w:rsidR="00CF4D63" w:rsidRPr="00CF4D63" w14:paraId="68E46DBB" w14:textId="77777777" w:rsidTr="00CF4D63">
                    <w:trPr>
                      <w:trHeight w:val="510"/>
                    </w:trPr>
                    <w:tc>
                      <w:tcPr>
                        <w:tcW w:w="5000" w:type="pct"/>
                        <w:vAlign w:val="center"/>
                      </w:tcPr>
                      <w:p w14:paraId="083EB64D" w14:textId="77777777" w:rsidR="00CF4D63" w:rsidRPr="00CF4D63" w:rsidRDefault="00CF4D6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CF4D63" w:rsidRPr="00CF4D63" w14:paraId="5D8E2E7D" w14:textId="77777777" w:rsidTr="00225E86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single" w:sz="12" w:space="0" w:color="auto"/>
                        </w:tcBorders>
                        <w:shd w:val="clear" w:color="auto" w:fill="FF0000"/>
                        <w:vAlign w:val="center"/>
                      </w:tcPr>
                      <w:p w14:paraId="1E527CE5" w14:textId="77777777" w:rsidR="00CF4D63" w:rsidRPr="00CF4D63" w:rsidRDefault="00CF4D6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CF4D63" w:rsidRPr="00CF4D63" w14:paraId="64BB829E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tcBorders>
                          <w:top w:val="single" w:sz="12" w:space="0" w:color="auto"/>
                        </w:tcBorders>
                        <w:shd w:val="clear" w:color="auto" w:fill="0D0D0D" w:themeFill="text1" w:themeFillTint="F2"/>
                        <w:vAlign w:val="center"/>
                      </w:tcPr>
                      <w:p w14:paraId="329A4E53" w14:textId="77777777" w:rsidR="00CF4D63" w:rsidRPr="00CF4D63" w:rsidRDefault="00CF4D6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52</w:t>
                        </w:r>
                      </w:p>
                    </w:tc>
                  </w:tr>
                  <w:tr w:rsidR="00CF4D63" w:rsidRPr="00CF4D63" w14:paraId="6AF38C29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088ED7A5" w14:textId="77777777" w:rsidR="00CF4D63" w:rsidRPr="00CF4D63" w:rsidRDefault="00CF4D6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CF4D63" w:rsidRPr="00CF4D63" w14:paraId="0357566C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1C54FC14" w14:textId="77777777" w:rsidR="00CF4D63" w:rsidRPr="00CF4D63" w:rsidRDefault="00CF4D6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CF4D63" w:rsidRPr="00CF4D63" w14:paraId="0353CB82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489B27D4" w14:textId="77777777" w:rsidR="00CF4D63" w:rsidRPr="00CF4D63" w:rsidRDefault="00CF4D6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CF4D63" w:rsidRPr="00CF4D63" w14:paraId="2A16D26C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40B2E563" w14:textId="77777777" w:rsidR="00CF4D63" w:rsidRPr="00CF4D63" w:rsidRDefault="00CF4D6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CF4D63" w:rsidRPr="00CF4D63" w14:paraId="541831E8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48934057" w14:textId="77777777" w:rsidR="00CF4D63" w:rsidRPr="00CF4D63" w:rsidRDefault="00CF4D6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5</w:t>
                        </w:r>
                      </w:p>
                    </w:tc>
                  </w:tr>
                </w:tbl>
                <w:p w14:paraId="1B708ACD" w14:textId="77777777" w:rsidR="00CF4D63" w:rsidRPr="00CF4D63" w:rsidRDefault="00CF4D63" w:rsidP="00225E86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bidi="ru-RU"/>
                    </w:rPr>
                  </w:pPr>
                </w:p>
              </w:tc>
              <w:tc>
                <w:tcPr>
                  <w:tcW w:w="993" w:type="pct"/>
                  <w:shd w:val="clear" w:color="auto" w:fill="auto"/>
                </w:tcPr>
                <w:p w14:paraId="1E763E4B" w14:textId="0F43145A" w:rsidR="00CF4D63" w:rsidRPr="00CF4D63" w:rsidRDefault="00CF4D63" w:rsidP="00225E86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bookmarkStart w:id="1" w:name="_Hlk38821049"/>
                  <w:r w:rsidRPr="00CF4D63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ENERO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8"/>
                    <w:gridCol w:w="453"/>
                    <w:gridCol w:w="453"/>
                    <w:gridCol w:w="453"/>
                    <w:gridCol w:w="453"/>
                    <w:gridCol w:w="453"/>
                    <w:gridCol w:w="442"/>
                  </w:tblGrid>
                  <w:tr w:rsidR="00CF4D63" w:rsidRPr="00CF4D63" w14:paraId="684222CD" w14:textId="77777777" w:rsidTr="00225E86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12" w:space="0" w:color="auto"/>
                        </w:tcBorders>
                        <w:shd w:val="clear" w:color="auto" w:fill="0070C0"/>
                        <w:vAlign w:val="center"/>
                      </w:tcPr>
                      <w:p w14:paraId="39408482" w14:textId="4B921036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0070C0"/>
                        <w:vAlign w:val="center"/>
                      </w:tcPr>
                      <w:p w14:paraId="7B285114" w14:textId="3D84D0BE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0070C0"/>
                        <w:vAlign w:val="center"/>
                      </w:tcPr>
                      <w:p w14:paraId="54BB7502" w14:textId="2B48DCCB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0070C0"/>
                        <w:vAlign w:val="center"/>
                      </w:tcPr>
                      <w:p w14:paraId="3684BA99" w14:textId="254B346F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0070C0"/>
                        <w:vAlign w:val="center"/>
                      </w:tcPr>
                      <w:p w14:paraId="1CF75680" w14:textId="51275440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FF0000"/>
                        <w:vAlign w:val="center"/>
                      </w:tcPr>
                      <w:p w14:paraId="57BE3AF3" w14:textId="6CD7F17D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0" w:type="pct"/>
                        <w:tcBorders>
                          <w:bottom w:val="single" w:sz="12" w:space="0" w:color="auto"/>
                        </w:tcBorders>
                        <w:shd w:val="clear" w:color="auto" w:fill="FF0000"/>
                        <w:vAlign w:val="center"/>
                      </w:tcPr>
                      <w:p w14:paraId="37E85CF0" w14:textId="33584B3C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D</w:t>
                        </w:r>
                      </w:p>
                    </w:tc>
                  </w:tr>
                  <w:tr w:rsidR="00225E86" w:rsidRPr="00CF4D63" w14:paraId="31DF8F53" w14:textId="77777777" w:rsidTr="00225E86">
                    <w:trPr>
                      <w:trHeight w:val="397"/>
                    </w:trPr>
                    <w:tc>
                      <w:tcPr>
                        <w:tcW w:w="710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4C3DF47A" w14:textId="11E66D9B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7FD8DCA2" w14:textId="4EDE3B41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3D953DC5" w14:textId="52F8BD15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216F7F6B" w14:textId="1E60F574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4D77DEF9" w14:textId="296D57D3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AB1CBA7" w14:textId="3D765715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DE8D4C" w14:textId="5A0D3255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0AFA4FA2" w14:textId="77777777" w:rsidTr="00225E86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016E13F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6F20D926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1A919F89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650DE3C6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3EED0255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78B3CC1" w14:textId="21A444DF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F2F2F2" w:themeFill="background1" w:themeFillShade="F2"/>
                        <w:vAlign w:val="center"/>
                      </w:tcPr>
                      <w:p w14:paraId="63A6A44F" w14:textId="3F7377BB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223F797F" w14:textId="77777777" w:rsidTr="00225E86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60E66F0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05B35033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0201BB0B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6E247094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20E4E590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1A7D074" w14:textId="3E0D9436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F2F2F2" w:themeFill="background1" w:themeFillShade="F2"/>
                        <w:vAlign w:val="center"/>
                      </w:tcPr>
                      <w:p w14:paraId="2DF4C53D" w14:textId="3910F3CE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10529957" w14:textId="77777777" w:rsidTr="00225E86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15480A72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3DEFC3FD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2692AB9F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0E7AEDE8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7AABC758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D8D3352" w14:textId="6EC9A376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F2F2F2" w:themeFill="background1" w:themeFillShade="F2"/>
                        <w:vAlign w:val="center"/>
                      </w:tcPr>
                      <w:p w14:paraId="2CF6BA37" w14:textId="7739507E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797D45F8" w14:textId="77777777" w:rsidTr="00225E86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49AD9EA3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6B70A8DB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2545B720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52423965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1ECCE8CD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A251BC6" w14:textId="7DC357C0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F2F2F2" w:themeFill="background1" w:themeFillShade="F2"/>
                        <w:vAlign w:val="center"/>
                      </w:tcPr>
                      <w:p w14:paraId="3CA74E8D" w14:textId="0BD73B26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1144E5B8" w14:textId="77777777" w:rsidTr="00225E86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6433B59C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3F026106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D7F8AB0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00" w:type="pct"/>
                        <w:shd w:val="clear" w:color="auto" w:fill="F2F2F2" w:themeFill="background1" w:themeFillShade="F2"/>
                        <w:vAlign w:val="center"/>
                      </w:tcPr>
                      <w:p w14:paraId="40F850EA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CF4D63" w:rsidRPr="00CF4D63" w:rsidRDefault="00CF4D63" w:rsidP="00225E86">
                  <w:pPr>
                    <w:pStyle w:val="a5"/>
                    <w:rPr>
                      <w:rFonts w:cs="Arial"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50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3"/>
                  </w:tblGrid>
                  <w:tr w:rsidR="00CF4D63" w:rsidRPr="00CF4D63" w14:paraId="54CE7B0F" w14:textId="77777777" w:rsidTr="00CF4D63">
                    <w:trPr>
                      <w:trHeight w:val="510"/>
                    </w:trPr>
                    <w:tc>
                      <w:tcPr>
                        <w:tcW w:w="5000" w:type="pct"/>
                        <w:vAlign w:val="center"/>
                      </w:tcPr>
                      <w:p w14:paraId="61D573F5" w14:textId="77777777" w:rsidR="00CF4D63" w:rsidRPr="00CF4D63" w:rsidRDefault="00CF4D6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CF4D63" w:rsidRPr="00CF4D63" w14:paraId="7A206613" w14:textId="77777777" w:rsidTr="00225E86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single" w:sz="12" w:space="0" w:color="auto"/>
                        </w:tcBorders>
                        <w:shd w:val="clear" w:color="auto" w:fill="FF0000"/>
                        <w:vAlign w:val="center"/>
                      </w:tcPr>
                      <w:p w14:paraId="1053CE5C" w14:textId="77777777" w:rsidR="00CF4D63" w:rsidRPr="00CF4D63" w:rsidRDefault="00CF4D6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CF4D63" w:rsidRPr="00CF4D63" w14:paraId="346D559F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tcBorders>
                          <w:top w:val="single" w:sz="12" w:space="0" w:color="auto"/>
                        </w:tcBorders>
                        <w:shd w:val="clear" w:color="auto" w:fill="0D0D0D" w:themeFill="text1" w:themeFillTint="F2"/>
                        <w:vAlign w:val="center"/>
                      </w:tcPr>
                      <w:p w14:paraId="47F8F21E" w14:textId="70E3C160" w:rsidR="00CF4D63" w:rsidRPr="00CF4D63" w:rsidRDefault="00CF4D6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CF4D63" w:rsidRPr="00CF4D63" w14:paraId="3336B8B7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617A7DBD" w14:textId="4CFE65D6" w:rsidR="00CF4D63" w:rsidRPr="00CF4D63" w:rsidRDefault="00CB56F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CF4D63" w:rsidRPr="00CF4D63" w14:paraId="57D5D6FC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55592463" w14:textId="44B05149" w:rsidR="00CF4D63" w:rsidRPr="00CF4D63" w:rsidRDefault="00CB56F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CF4D63" w:rsidRPr="00CF4D63" w14:paraId="015643A1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41A56667" w14:textId="016DF353" w:rsidR="00CF4D63" w:rsidRPr="00CF4D63" w:rsidRDefault="00CB56F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CF4D63" w:rsidRPr="00CF4D63" w14:paraId="29386A58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656D3288" w14:textId="48BA6293" w:rsidR="00CF4D63" w:rsidRPr="00CF4D63" w:rsidRDefault="00CB56F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CF4D63" w:rsidRPr="00CF4D63" w14:paraId="67487B1D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7454763A" w14:textId="31646EF4" w:rsidR="00CF4D63" w:rsidRPr="00CF4D63" w:rsidRDefault="00CF4D6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22643F2F" w14:textId="77777777" w:rsidR="00CF4D63" w:rsidRPr="00CF4D63" w:rsidRDefault="00CF4D63" w:rsidP="00225E86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bidi="ru-RU"/>
                    </w:rPr>
                  </w:pPr>
                </w:p>
              </w:tc>
              <w:tc>
                <w:tcPr>
                  <w:tcW w:w="1009" w:type="pct"/>
                  <w:shd w:val="clear" w:color="auto" w:fill="auto"/>
                </w:tcPr>
                <w:p w14:paraId="3D861116" w14:textId="7BB32375" w:rsidR="00CF4D63" w:rsidRPr="00CF4D63" w:rsidRDefault="00CF4D63" w:rsidP="00225E86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CF4D63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FEBRERO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7"/>
                    <w:gridCol w:w="461"/>
                    <w:gridCol w:w="460"/>
                    <w:gridCol w:w="460"/>
                    <w:gridCol w:w="460"/>
                    <w:gridCol w:w="460"/>
                    <w:gridCol w:w="452"/>
                  </w:tblGrid>
                  <w:tr w:rsidR="00CF4D63" w:rsidRPr="00CF4D63" w14:paraId="4D521D1C" w14:textId="77777777" w:rsidTr="00225E86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12" w:space="0" w:color="auto"/>
                        </w:tcBorders>
                        <w:shd w:val="clear" w:color="auto" w:fill="00B0F0"/>
                        <w:vAlign w:val="center"/>
                      </w:tcPr>
                      <w:p w14:paraId="5B4A50A8" w14:textId="4B1AFF0E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00B0F0"/>
                        <w:vAlign w:val="center"/>
                      </w:tcPr>
                      <w:p w14:paraId="4D052ACD" w14:textId="5218D313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00B0F0"/>
                        <w:vAlign w:val="center"/>
                      </w:tcPr>
                      <w:p w14:paraId="5A47D848" w14:textId="7C81C930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00B0F0"/>
                        <w:vAlign w:val="center"/>
                      </w:tcPr>
                      <w:p w14:paraId="11412BE2" w14:textId="7CC1EFAA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00B0F0"/>
                        <w:vAlign w:val="center"/>
                      </w:tcPr>
                      <w:p w14:paraId="0C3D3BE5" w14:textId="1FF075AB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FF0000"/>
                        <w:vAlign w:val="center"/>
                      </w:tcPr>
                      <w:p w14:paraId="242F7BE9" w14:textId="0DDC5FC4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12" w:space="0" w:color="auto"/>
                        </w:tcBorders>
                        <w:shd w:val="clear" w:color="auto" w:fill="FF0000"/>
                        <w:vAlign w:val="center"/>
                      </w:tcPr>
                      <w:p w14:paraId="4CB16A91" w14:textId="2DC66011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D</w:t>
                        </w:r>
                      </w:p>
                    </w:tc>
                  </w:tr>
                  <w:tr w:rsidR="00225E86" w:rsidRPr="00CF4D63" w14:paraId="033AD79B" w14:textId="77777777" w:rsidTr="00225E86">
                    <w:trPr>
                      <w:trHeight w:val="397"/>
                    </w:trPr>
                    <w:tc>
                      <w:tcPr>
                        <w:tcW w:w="710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62338C3E" w14:textId="0E4A8DB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6E9814E4" w14:textId="60F2785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5B665E05" w14:textId="77E70B4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0131D4F0" w14:textId="5E3D67F1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6FC2BCF9" w14:textId="6E405772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D888BB" w14:textId="61942152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023F15" w14:textId="4C05F9E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6878283D" w14:textId="77777777" w:rsidTr="00225E86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036E1A06" w14:textId="6915EEF2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E8FAF3" w14:textId="0F45165C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F01189" w14:textId="4D225F2A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DD9A7D" w14:textId="17C84E18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7C63CF" w14:textId="1F3C5AA2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80DD119" w14:textId="33F6B075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651B6ED7" w14:textId="346C8A59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7DC4D67B" w14:textId="77777777" w:rsidTr="00225E86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64AC88D8" w14:textId="1752B959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0ABAC2" w14:textId="3E9B6D8A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AB7AB9" w14:textId="2908D7DB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8FC14F" w14:textId="69FA8623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F7ACB7" w14:textId="49BA0FA6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6A9F174" w14:textId="0160C391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10A0A41E" w14:textId="15C4873C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73331944" w14:textId="77777777" w:rsidTr="00225E86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036526BF" w14:textId="14C6FD9E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C1CD1" w14:textId="5C850732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3A56F1" w14:textId="0E29407B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62D4B" w14:textId="68E8FB5B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A49CF7" w14:textId="09948FA9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A26A059" w14:textId="7EACCD9D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46E25065" w14:textId="6084A93B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74B0FF95" w14:textId="77777777" w:rsidTr="00225E86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0A5D3919" w14:textId="7DDE028D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41D12" w14:textId="3E2A6DD4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BBFCBA" w14:textId="0D71CBD0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DB4676" w14:textId="04DC6576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2ADD02" w14:textId="5B3D5DC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46D5BCA" w14:textId="22BDAD5A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7267017D" w14:textId="3EA9719D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4CB553C4" w14:textId="77777777" w:rsidTr="00225E86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4549FBFA" w14:textId="79BFA929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54819C" w14:textId="78841EA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FD04B4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AA4EBA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9AE72D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4A36644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5B970C07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635B5D45" w14:textId="77777777" w:rsidR="00CF4D63" w:rsidRPr="00CF4D63" w:rsidRDefault="00CF4D63" w:rsidP="00225E86">
                  <w:pPr>
                    <w:pStyle w:val="a5"/>
                    <w:rPr>
                      <w:rFonts w:cs="Arial"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50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3"/>
                  </w:tblGrid>
                  <w:tr w:rsidR="00CF4D63" w:rsidRPr="00CF4D63" w14:paraId="62D633FC" w14:textId="77777777" w:rsidTr="00CF4D63">
                    <w:trPr>
                      <w:trHeight w:val="510"/>
                    </w:trPr>
                    <w:tc>
                      <w:tcPr>
                        <w:tcW w:w="5000" w:type="pct"/>
                        <w:vAlign w:val="center"/>
                      </w:tcPr>
                      <w:p w14:paraId="62A8050A" w14:textId="77777777" w:rsidR="00CF4D63" w:rsidRPr="00CF4D63" w:rsidRDefault="00CF4D6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CF4D63" w:rsidRPr="00CF4D63" w14:paraId="4F8CC2FE" w14:textId="77777777" w:rsidTr="00225E86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single" w:sz="12" w:space="0" w:color="auto"/>
                        </w:tcBorders>
                        <w:shd w:val="clear" w:color="auto" w:fill="FF0000"/>
                        <w:vAlign w:val="center"/>
                      </w:tcPr>
                      <w:p w14:paraId="4E954534" w14:textId="77777777" w:rsidR="00CF4D63" w:rsidRPr="00CF4D63" w:rsidRDefault="00CF4D6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CF4D63" w:rsidRPr="00CF4D63" w14:paraId="29AE8259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tcBorders>
                          <w:top w:val="single" w:sz="12" w:space="0" w:color="auto"/>
                        </w:tcBorders>
                        <w:shd w:val="clear" w:color="auto" w:fill="0D0D0D" w:themeFill="text1" w:themeFillTint="F2"/>
                        <w:vAlign w:val="center"/>
                      </w:tcPr>
                      <w:p w14:paraId="662161B6" w14:textId="2CA2B2A2" w:rsidR="00CF4D63" w:rsidRPr="00CF4D63" w:rsidRDefault="00CB56F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CF4D63" w:rsidRPr="00CF4D63" w14:paraId="6167D1AD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26CB5425" w14:textId="78ABC5AB" w:rsidR="00CF4D63" w:rsidRPr="00CF4D63" w:rsidRDefault="00CF4D6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</w:t>
                        </w:r>
                        <w:r w:rsidR="00CB56F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0</w:t>
                        </w:r>
                      </w:p>
                    </w:tc>
                  </w:tr>
                  <w:tr w:rsidR="00CF4D63" w:rsidRPr="00CF4D63" w14:paraId="4BB892D9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66E3C990" w14:textId="66CF5B6A" w:rsidR="00CF4D63" w:rsidRPr="00CF4D63" w:rsidRDefault="00CB56F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11</w:t>
                        </w:r>
                      </w:p>
                    </w:tc>
                  </w:tr>
                  <w:tr w:rsidR="00CF4D63" w:rsidRPr="00CF4D63" w14:paraId="5A1CB93F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02E65A24" w14:textId="36BD80C1" w:rsidR="00CF4D63" w:rsidRPr="00CF4D63" w:rsidRDefault="00CB56F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12</w:t>
                        </w:r>
                      </w:p>
                    </w:tc>
                  </w:tr>
                  <w:tr w:rsidR="00CF4D63" w:rsidRPr="00CF4D63" w14:paraId="3C62F6A0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1AFB7923" w14:textId="21524E54" w:rsidR="00CF4D63" w:rsidRPr="00CF4D63" w:rsidRDefault="00CB56F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13</w:t>
                        </w:r>
                      </w:p>
                    </w:tc>
                  </w:tr>
                  <w:tr w:rsidR="00CF4D63" w:rsidRPr="00CF4D63" w14:paraId="736374D2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3B9C39D5" w14:textId="6D6A38ED" w:rsidR="00CF4D63" w:rsidRPr="00CF4D63" w:rsidRDefault="00CF4D6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62DB7002" w14:textId="77777777" w:rsidR="00CF4D63" w:rsidRPr="00CF4D63" w:rsidRDefault="00CF4D63" w:rsidP="00225E86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bidi="ru-RU"/>
                    </w:rPr>
                  </w:pPr>
                </w:p>
              </w:tc>
              <w:tc>
                <w:tcPr>
                  <w:tcW w:w="1025" w:type="pct"/>
                  <w:shd w:val="clear" w:color="auto" w:fill="auto"/>
                </w:tcPr>
                <w:p w14:paraId="4315FC74" w14:textId="26CEB3FB" w:rsidR="00CF4D63" w:rsidRPr="00CF4D63" w:rsidRDefault="00CF4D63" w:rsidP="00225E86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CF4D63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MARZO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69"/>
                    <w:gridCol w:w="468"/>
                    <w:gridCol w:w="468"/>
                    <w:gridCol w:w="468"/>
                    <w:gridCol w:w="468"/>
                    <w:gridCol w:w="459"/>
                  </w:tblGrid>
                  <w:tr w:rsidR="00CF4D63" w:rsidRPr="00CF4D63" w14:paraId="5FBA1453" w14:textId="77777777" w:rsidTr="00225E86">
                    <w:trPr>
                      <w:trHeight w:val="170"/>
                    </w:trPr>
                    <w:tc>
                      <w:tcPr>
                        <w:tcW w:w="711" w:type="pct"/>
                        <w:tcBorders>
                          <w:bottom w:val="single" w:sz="12" w:space="0" w:color="auto"/>
                        </w:tcBorders>
                        <w:shd w:val="clear" w:color="auto" w:fill="5D9D42" w:themeFill="accent3"/>
                        <w:vAlign w:val="center"/>
                      </w:tcPr>
                      <w:p w14:paraId="3D82C68E" w14:textId="5E0ECC06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5D9D42" w:themeFill="accent3"/>
                        <w:vAlign w:val="center"/>
                      </w:tcPr>
                      <w:p w14:paraId="5D081C50" w14:textId="76F11904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5D9D42" w:themeFill="accent3"/>
                        <w:vAlign w:val="center"/>
                      </w:tcPr>
                      <w:p w14:paraId="1B330407" w14:textId="7BCDC8F3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5D9D42" w:themeFill="accent3"/>
                        <w:vAlign w:val="center"/>
                      </w:tcPr>
                      <w:p w14:paraId="0F2E47A7" w14:textId="2A9E6F4B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5D9D42" w:themeFill="accent3"/>
                        <w:vAlign w:val="center"/>
                      </w:tcPr>
                      <w:p w14:paraId="7D7F939A" w14:textId="41B2EC48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FF0000"/>
                        <w:vAlign w:val="center"/>
                      </w:tcPr>
                      <w:p w14:paraId="224E7528" w14:textId="36FA6814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12" w:space="0" w:color="auto"/>
                        </w:tcBorders>
                        <w:shd w:val="clear" w:color="auto" w:fill="FF0000"/>
                        <w:vAlign w:val="center"/>
                      </w:tcPr>
                      <w:p w14:paraId="36F13CE6" w14:textId="676A28A6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D</w:t>
                        </w:r>
                      </w:p>
                    </w:tc>
                  </w:tr>
                  <w:tr w:rsidR="00225E86" w:rsidRPr="00CF4D63" w14:paraId="1AD7C61D" w14:textId="77777777" w:rsidTr="00225E86">
                    <w:trPr>
                      <w:trHeight w:val="397"/>
                    </w:trPr>
                    <w:tc>
                      <w:tcPr>
                        <w:tcW w:w="711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00AAAD04" w14:textId="10898553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2EBC2568" w14:textId="6F4697C4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02F3CE0B" w14:textId="6709EA65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5E343102" w14:textId="6A97AC12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1348F3FC" w14:textId="40083DFB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C4B999" w14:textId="55F5D5BA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11257B" w14:textId="6A80ACE0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0ACC4FBD" w14:textId="77777777" w:rsidTr="00225E86">
                    <w:trPr>
                      <w:trHeight w:val="397"/>
                    </w:trPr>
                    <w:tc>
                      <w:tcPr>
                        <w:tcW w:w="711" w:type="pct"/>
                        <w:vAlign w:val="center"/>
                      </w:tcPr>
                      <w:p w14:paraId="62D8059F" w14:textId="55A8232C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CA2B8" w14:textId="53501EA9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DB2D48" w14:textId="162285CA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650517" w14:textId="73A5E5ED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810657" w14:textId="506E8A7B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1DD2049" w14:textId="55A06868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B2C3A7B" w14:textId="6F4A624C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2DAA7F9C" w14:textId="77777777" w:rsidTr="00225E86">
                    <w:trPr>
                      <w:trHeight w:val="397"/>
                    </w:trPr>
                    <w:tc>
                      <w:tcPr>
                        <w:tcW w:w="711" w:type="pct"/>
                        <w:vAlign w:val="center"/>
                      </w:tcPr>
                      <w:p w14:paraId="5B1BC1FA" w14:textId="7B3E8919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ED7620" w14:textId="1083F05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D98F73" w14:textId="34EBB40D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612937" w14:textId="7F572F20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76CEF7" w14:textId="009E4950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9EEA51C" w14:textId="6D265823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4340F2AC" w14:textId="509BE12B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091924FE" w14:textId="77777777" w:rsidTr="00225E86">
                    <w:trPr>
                      <w:trHeight w:val="397"/>
                    </w:trPr>
                    <w:tc>
                      <w:tcPr>
                        <w:tcW w:w="711" w:type="pct"/>
                        <w:vAlign w:val="center"/>
                      </w:tcPr>
                      <w:p w14:paraId="00EE5652" w14:textId="0E169948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248AD" w14:textId="56BA8DD5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5AFA3B" w14:textId="24034935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3E5F29" w14:textId="31E8FE03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D56471" w14:textId="1DBCC665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A7AED89" w14:textId="088469D9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38F77A3C" w14:textId="7848FD44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322DB458" w14:textId="77777777" w:rsidTr="00225E86">
                    <w:trPr>
                      <w:trHeight w:val="397"/>
                    </w:trPr>
                    <w:tc>
                      <w:tcPr>
                        <w:tcW w:w="711" w:type="pct"/>
                        <w:vAlign w:val="center"/>
                      </w:tcPr>
                      <w:p w14:paraId="24ACEBE8" w14:textId="7A15F38F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E2EFA3" w14:textId="7109B9A3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0FF736" w14:textId="7962E87A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8BB8E5" w14:textId="04E4E49A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4100B5" w14:textId="370A6BE6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7C4FF97" w14:textId="3C885AFF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B8E039F" w14:textId="67534216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73808F25" w14:textId="77777777" w:rsidTr="00225E86">
                    <w:trPr>
                      <w:trHeight w:val="397"/>
                    </w:trPr>
                    <w:tc>
                      <w:tcPr>
                        <w:tcW w:w="711" w:type="pct"/>
                        <w:vAlign w:val="center"/>
                      </w:tcPr>
                      <w:p w14:paraId="1E6C55AF" w14:textId="2FA331E2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1FD984" w14:textId="598E2988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E8669C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B5375A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1958E1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97379C4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6E133FB9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260070DC" w14:textId="77777777" w:rsidR="00CF4D63" w:rsidRPr="00CF4D63" w:rsidRDefault="00CF4D63" w:rsidP="00225E86">
                  <w:pPr>
                    <w:pStyle w:val="a5"/>
                    <w:rPr>
                      <w:rFonts w:cs="Arial"/>
                      <w:noProof/>
                      <w:color w:val="auto"/>
                      <w:lang w:val="en-US"/>
                    </w:rPr>
                  </w:pPr>
                </w:p>
              </w:tc>
            </w:tr>
            <w:tr w:rsidR="00CF4D63" w:rsidRPr="00CF4D63" w14:paraId="3808ABFD" w14:textId="77777777" w:rsidTr="00225E86">
              <w:tc>
                <w:tcPr>
                  <w:tcW w:w="50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3"/>
                  </w:tblGrid>
                  <w:tr w:rsidR="00CF4D63" w:rsidRPr="00CF4D63" w14:paraId="01F023BE" w14:textId="77777777" w:rsidTr="00CF4D63">
                    <w:trPr>
                      <w:trHeight w:val="510"/>
                    </w:trPr>
                    <w:tc>
                      <w:tcPr>
                        <w:tcW w:w="5000" w:type="pct"/>
                        <w:vAlign w:val="center"/>
                      </w:tcPr>
                      <w:p w14:paraId="56B8931A" w14:textId="77777777" w:rsidR="00CF4D63" w:rsidRPr="00CF4D63" w:rsidRDefault="00CF4D6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CF4D63" w:rsidRPr="00CF4D63" w14:paraId="7FC370E8" w14:textId="77777777" w:rsidTr="00225E86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single" w:sz="12" w:space="0" w:color="auto"/>
                        </w:tcBorders>
                        <w:shd w:val="clear" w:color="auto" w:fill="FF0000"/>
                        <w:vAlign w:val="center"/>
                      </w:tcPr>
                      <w:p w14:paraId="7497D496" w14:textId="77777777" w:rsidR="00CF4D63" w:rsidRPr="00CF4D63" w:rsidRDefault="00CF4D6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CF4D63" w:rsidRPr="00CF4D63" w14:paraId="3C80CD1F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tcBorders>
                          <w:top w:val="single" w:sz="12" w:space="0" w:color="auto"/>
                        </w:tcBorders>
                        <w:shd w:val="clear" w:color="auto" w:fill="0D0D0D" w:themeFill="text1" w:themeFillTint="F2"/>
                        <w:vAlign w:val="center"/>
                      </w:tcPr>
                      <w:p w14:paraId="07CF7323" w14:textId="4D3B12C6" w:rsidR="00CF4D63" w:rsidRPr="00CF4D63" w:rsidRDefault="00CB56F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13</w:t>
                        </w:r>
                      </w:p>
                    </w:tc>
                  </w:tr>
                  <w:tr w:rsidR="00CF4D63" w:rsidRPr="00CF4D63" w14:paraId="15582844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3449FC13" w14:textId="6E4C013B" w:rsidR="00CF4D63" w:rsidRPr="00CF4D63" w:rsidRDefault="00CF4D6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</w:t>
                        </w:r>
                        <w:r w:rsidR="00CB56F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CF4D63" w:rsidRPr="00CF4D63" w14:paraId="09ADFEDC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720D777E" w14:textId="2585AB30" w:rsidR="00CF4D63" w:rsidRPr="00CF4D63" w:rsidRDefault="00CB56F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15</w:t>
                        </w:r>
                      </w:p>
                    </w:tc>
                  </w:tr>
                  <w:tr w:rsidR="00CF4D63" w:rsidRPr="00CF4D63" w14:paraId="50E476FC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7316E88E" w14:textId="28FC54B9" w:rsidR="00CF4D63" w:rsidRPr="00CF4D63" w:rsidRDefault="00CB56F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16</w:t>
                        </w:r>
                      </w:p>
                    </w:tc>
                  </w:tr>
                  <w:tr w:rsidR="00CF4D63" w:rsidRPr="00CF4D63" w14:paraId="3C1CAAAB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67B594DC" w14:textId="5F59CBF1" w:rsidR="00CF4D63" w:rsidRPr="00CF4D63" w:rsidRDefault="00CB56F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17</w:t>
                        </w:r>
                      </w:p>
                    </w:tc>
                  </w:tr>
                  <w:tr w:rsidR="00CF4D63" w:rsidRPr="00CF4D63" w14:paraId="5D118179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32CC276E" w14:textId="12F1BB1D" w:rsidR="00CF4D63" w:rsidRPr="00CF4D63" w:rsidRDefault="00CF4D6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06C92A68" w14:textId="77777777" w:rsidR="00CF4D63" w:rsidRPr="00CF4D63" w:rsidRDefault="00CF4D63" w:rsidP="00225E86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</w:pPr>
                </w:p>
              </w:tc>
              <w:tc>
                <w:tcPr>
                  <w:tcW w:w="993" w:type="pct"/>
                  <w:shd w:val="clear" w:color="auto" w:fill="auto"/>
                </w:tcPr>
                <w:p w14:paraId="7D399169" w14:textId="4789A69A" w:rsidR="00CF4D63" w:rsidRPr="00CF4D63" w:rsidRDefault="00CF4D63" w:rsidP="00225E86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CF4D63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ABRIL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9"/>
                    <w:gridCol w:w="453"/>
                    <w:gridCol w:w="452"/>
                    <w:gridCol w:w="452"/>
                    <w:gridCol w:w="452"/>
                    <w:gridCol w:w="452"/>
                    <w:gridCol w:w="445"/>
                  </w:tblGrid>
                  <w:tr w:rsidR="00CF4D63" w:rsidRPr="00CF4D63" w14:paraId="1830A8BB" w14:textId="77777777" w:rsidTr="00225E86">
                    <w:trPr>
                      <w:trHeight w:val="170"/>
                    </w:trPr>
                    <w:tc>
                      <w:tcPr>
                        <w:tcW w:w="712" w:type="pct"/>
                        <w:tcBorders>
                          <w:bottom w:val="single" w:sz="12" w:space="0" w:color="auto"/>
                        </w:tcBorders>
                        <w:shd w:val="clear" w:color="auto" w:fill="1D979D" w:themeFill="accent1"/>
                        <w:vAlign w:val="center"/>
                      </w:tcPr>
                      <w:p w14:paraId="248C618E" w14:textId="19751B35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1D979D" w:themeFill="accent1"/>
                        <w:vAlign w:val="center"/>
                      </w:tcPr>
                      <w:p w14:paraId="38875A88" w14:textId="1B122564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2" w:space="0" w:color="auto"/>
                        </w:tcBorders>
                        <w:shd w:val="clear" w:color="auto" w:fill="1D979D" w:themeFill="accent1"/>
                        <w:vAlign w:val="center"/>
                      </w:tcPr>
                      <w:p w14:paraId="3BA8D3FF" w14:textId="5200ADCB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2" w:space="0" w:color="auto"/>
                        </w:tcBorders>
                        <w:shd w:val="clear" w:color="auto" w:fill="1D979D" w:themeFill="accent1"/>
                        <w:vAlign w:val="center"/>
                      </w:tcPr>
                      <w:p w14:paraId="56D9A724" w14:textId="59D063E1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2" w:space="0" w:color="auto"/>
                        </w:tcBorders>
                        <w:shd w:val="clear" w:color="auto" w:fill="1D979D" w:themeFill="accent1"/>
                        <w:vAlign w:val="center"/>
                      </w:tcPr>
                      <w:p w14:paraId="76EDF12F" w14:textId="2358F8A0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2" w:space="0" w:color="auto"/>
                        </w:tcBorders>
                        <w:shd w:val="clear" w:color="auto" w:fill="FF0000"/>
                        <w:vAlign w:val="center"/>
                      </w:tcPr>
                      <w:p w14:paraId="214A8180" w14:textId="61ACEFE4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2" w:space="0" w:color="auto"/>
                        </w:tcBorders>
                        <w:shd w:val="clear" w:color="auto" w:fill="FF0000"/>
                        <w:vAlign w:val="center"/>
                      </w:tcPr>
                      <w:p w14:paraId="4256D4DB" w14:textId="265DB227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D</w:t>
                        </w:r>
                      </w:p>
                    </w:tc>
                  </w:tr>
                  <w:tr w:rsidR="00225E86" w:rsidRPr="00CF4D63" w14:paraId="14D13F92" w14:textId="77777777" w:rsidTr="00225E86">
                    <w:trPr>
                      <w:trHeight w:val="397"/>
                    </w:trPr>
                    <w:tc>
                      <w:tcPr>
                        <w:tcW w:w="712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1DC5D93D" w14:textId="6EBD9738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4A2BC1B1" w14:textId="2F473B60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0BB2768D" w14:textId="36078478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587AAB21" w14:textId="7B3E5088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7503FBC2" w14:textId="5D00DDF0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4DE3B76" w14:textId="49A5CDAF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9BEC9E" w14:textId="756ADBDF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366F6110" w14:textId="77777777" w:rsidTr="00225E86">
                    <w:trPr>
                      <w:trHeight w:val="397"/>
                    </w:trPr>
                    <w:tc>
                      <w:tcPr>
                        <w:tcW w:w="712" w:type="pct"/>
                        <w:vAlign w:val="center"/>
                      </w:tcPr>
                      <w:p w14:paraId="3A80732B" w14:textId="5920D973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F1C20" w14:textId="0FE18D8C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076D9DB" w14:textId="25048F4E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90857E" w14:textId="3550A82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55E11EF" w14:textId="75132DC1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4E2CB87" w14:textId="560B2F8E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BA6BB62" w14:textId="6C08E70E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14D8AA71" w14:textId="77777777" w:rsidTr="00225E86">
                    <w:trPr>
                      <w:trHeight w:val="397"/>
                    </w:trPr>
                    <w:tc>
                      <w:tcPr>
                        <w:tcW w:w="712" w:type="pct"/>
                        <w:vAlign w:val="center"/>
                      </w:tcPr>
                      <w:p w14:paraId="69EB8112" w14:textId="6B4E2294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C37CB7" w14:textId="77FE219B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8941E8C" w14:textId="4B041756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9ED3" w14:textId="584FBED2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2DE6CE" w14:textId="058D436C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BFC6B17" w14:textId="6410F014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DA52DBF" w14:textId="6D54192B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7D87AE24" w14:textId="77777777" w:rsidTr="00225E86">
                    <w:trPr>
                      <w:trHeight w:val="397"/>
                    </w:trPr>
                    <w:tc>
                      <w:tcPr>
                        <w:tcW w:w="712" w:type="pct"/>
                        <w:vAlign w:val="center"/>
                      </w:tcPr>
                      <w:p w14:paraId="570F716A" w14:textId="643ACF8B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7ECA79" w14:textId="041B1291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92A4B10" w14:textId="33B94144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68E8D1C" w14:textId="3EF46B1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5C86561" w14:textId="10D5D2D9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03E61DF9" w14:textId="74966D4A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E1883DE" w14:textId="6ED27023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4CB6B821" w14:textId="77777777" w:rsidTr="00225E86">
                    <w:trPr>
                      <w:trHeight w:val="397"/>
                    </w:trPr>
                    <w:tc>
                      <w:tcPr>
                        <w:tcW w:w="712" w:type="pct"/>
                        <w:vAlign w:val="center"/>
                      </w:tcPr>
                      <w:p w14:paraId="59309AC1" w14:textId="1475EFFD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ADCBBC" w14:textId="733173A0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E6DBB2B" w14:textId="33677BD2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B25296" w14:textId="142CCEC2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E1728F9" w14:textId="4DE1E325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798BA22F" w14:textId="71A2BFC0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CD9DB15" w14:textId="0C9DB372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003B39C8" w14:textId="77777777" w:rsidTr="00225E86">
                    <w:trPr>
                      <w:trHeight w:val="397"/>
                    </w:trPr>
                    <w:tc>
                      <w:tcPr>
                        <w:tcW w:w="712" w:type="pct"/>
                        <w:vAlign w:val="center"/>
                      </w:tcPr>
                      <w:p w14:paraId="18C29B70" w14:textId="40E02410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D1DC2B" w14:textId="79FE9ACF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9F85E93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850F81B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54B0153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97E74A4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34D86D9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7B246660" w14:textId="77777777" w:rsidR="00CF4D63" w:rsidRPr="00CF4D63" w:rsidRDefault="00CF4D63" w:rsidP="00225E86">
                  <w:pPr>
                    <w:pStyle w:val="a5"/>
                    <w:rPr>
                      <w:rFonts w:cs="Arial"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50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3"/>
                  </w:tblGrid>
                  <w:tr w:rsidR="00CF4D63" w:rsidRPr="00CF4D63" w14:paraId="57E0AD5C" w14:textId="77777777" w:rsidTr="00CF4D63">
                    <w:trPr>
                      <w:trHeight w:val="510"/>
                    </w:trPr>
                    <w:tc>
                      <w:tcPr>
                        <w:tcW w:w="5000" w:type="pct"/>
                        <w:vAlign w:val="center"/>
                      </w:tcPr>
                      <w:p w14:paraId="708C77E6" w14:textId="77777777" w:rsidR="00CF4D63" w:rsidRPr="00CF4D63" w:rsidRDefault="00CF4D6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CF4D63" w:rsidRPr="00CF4D63" w14:paraId="5E2D38F0" w14:textId="77777777" w:rsidTr="00225E86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single" w:sz="12" w:space="0" w:color="auto"/>
                        </w:tcBorders>
                        <w:shd w:val="clear" w:color="auto" w:fill="FF0000"/>
                        <w:vAlign w:val="center"/>
                      </w:tcPr>
                      <w:p w14:paraId="61679788" w14:textId="77777777" w:rsidR="00CF4D63" w:rsidRPr="00CF4D63" w:rsidRDefault="00CF4D6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CF4D63" w:rsidRPr="00CF4D63" w14:paraId="56020AB7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tcBorders>
                          <w:top w:val="single" w:sz="12" w:space="0" w:color="auto"/>
                        </w:tcBorders>
                        <w:shd w:val="clear" w:color="auto" w:fill="0D0D0D" w:themeFill="text1" w:themeFillTint="F2"/>
                        <w:vAlign w:val="center"/>
                      </w:tcPr>
                      <w:p w14:paraId="07EE24AF" w14:textId="58217296" w:rsidR="00CF4D63" w:rsidRPr="00CF4D63" w:rsidRDefault="00CB56F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18</w:t>
                        </w:r>
                      </w:p>
                    </w:tc>
                  </w:tr>
                  <w:tr w:rsidR="00CF4D63" w:rsidRPr="00CF4D63" w14:paraId="735C54F9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2761F0B7" w14:textId="1635B6B1" w:rsidR="00CF4D63" w:rsidRPr="00CF4D63" w:rsidRDefault="00CF4D6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</w:t>
                        </w:r>
                        <w:r w:rsidR="00CB56F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CF4D63" w:rsidRPr="00CF4D63" w14:paraId="5D8FEBFC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3834D303" w14:textId="25AE61BE" w:rsidR="00CF4D63" w:rsidRPr="00CF4D63" w:rsidRDefault="00CF4D6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</w:t>
                        </w:r>
                        <w:r w:rsidR="00CB56F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0</w:t>
                        </w:r>
                      </w:p>
                    </w:tc>
                  </w:tr>
                  <w:tr w:rsidR="00CF4D63" w:rsidRPr="00CF4D63" w14:paraId="0E5BF056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755D10D7" w14:textId="2AD31575" w:rsidR="00CF4D63" w:rsidRPr="00CF4D63" w:rsidRDefault="00CB56F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21</w:t>
                        </w:r>
                      </w:p>
                    </w:tc>
                  </w:tr>
                  <w:tr w:rsidR="00CF4D63" w:rsidRPr="00CF4D63" w14:paraId="7428E8C2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781FB9D4" w14:textId="21561F4D" w:rsidR="00CF4D63" w:rsidRPr="00CF4D63" w:rsidRDefault="00CB56F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22</w:t>
                        </w:r>
                      </w:p>
                    </w:tc>
                  </w:tr>
                  <w:tr w:rsidR="00CF4D63" w:rsidRPr="00CF4D63" w14:paraId="3473BA23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6076464C" w14:textId="7FFB805F" w:rsidR="00CF4D63" w:rsidRPr="00CF4D63" w:rsidRDefault="00CF4D6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66B14DC0" w14:textId="77777777" w:rsidR="00CF4D63" w:rsidRPr="00CF4D63" w:rsidRDefault="00CF4D63" w:rsidP="00225E86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bidi="ru-RU"/>
                    </w:rPr>
                  </w:pPr>
                </w:p>
              </w:tc>
              <w:tc>
                <w:tcPr>
                  <w:tcW w:w="1009" w:type="pct"/>
                  <w:shd w:val="clear" w:color="auto" w:fill="auto"/>
                </w:tcPr>
                <w:p w14:paraId="3E785DF9" w14:textId="7AD8B554" w:rsidR="00CF4D63" w:rsidRPr="00CF4D63" w:rsidRDefault="00CF4D63" w:rsidP="00225E86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CF4D63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MAYO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7"/>
                    <w:gridCol w:w="461"/>
                    <w:gridCol w:w="460"/>
                    <w:gridCol w:w="460"/>
                    <w:gridCol w:w="460"/>
                    <w:gridCol w:w="460"/>
                    <w:gridCol w:w="452"/>
                  </w:tblGrid>
                  <w:tr w:rsidR="00CF4D63" w:rsidRPr="00CF4D63" w14:paraId="1DD4E4F6" w14:textId="77777777" w:rsidTr="00225E86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12" w:space="0" w:color="auto"/>
                        </w:tcBorders>
                        <w:shd w:val="clear" w:color="auto" w:fill="9ACC85" w:themeFill="accent3" w:themeFillTint="99"/>
                        <w:vAlign w:val="center"/>
                      </w:tcPr>
                      <w:p w14:paraId="2AB9ED4E" w14:textId="054583D9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9ACC85" w:themeFill="accent3" w:themeFillTint="99"/>
                        <w:vAlign w:val="center"/>
                      </w:tcPr>
                      <w:p w14:paraId="39D186A1" w14:textId="65544205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9ACC85" w:themeFill="accent3" w:themeFillTint="99"/>
                        <w:vAlign w:val="center"/>
                      </w:tcPr>
                      <w:p w14:paraId="3626984B" w14:textId="7B0C67E2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9ACC85" w:themeFill="accent3" w:themeFillTint="99"/>
                        <w:vAlign w:val="center"/>
                      </w:tcPr>
                      <w:p w14:paraId="01AD4BDE" w14:textId="0BCA1EE2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9ACC85" w:themeFill="accent3" w:themeFillTint="99"/>
                        <w:vAlign w:val="center"/>
                      </w:tcPr>
                      <w:p w14:paraId="70443639" w14:textId="400C5EB5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FF0000"/>
                        <w:vAlign w:val="center"/>
                      </w:tcPr>
                      <w:p w14:paraId="03E119DB" w14:textId="720BDACC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12" w:space="0" w:color="auto"/>
                        </w:tcBorders>
                        <w:shd w:val="clear" w:color="auto" w:fill="FF0000"/>
                        <w:vAlign w:val="center"/>
                      </w:tcPr>
                      <w:p w14:paraId="6DA99563" w14:textId="60E7B942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D</w:t>
                        </w:r>
                      </w:p>
                    </w:tc>
                  </w:tr>
                  <w:tr w:rsidR="00225E86" w:rsidRPr="00CF4D63" w14:paraId="644B5DAB" w14:textId="77777777" w:rsidTr="00225E86">
                    <w:trPr>
                      <w:trHeight w:val="397"/>
                    </w:trPr>
                    <w:tc>
                      <w:tcPr>
                        <w:tcW w:w="710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0B607DB9" w14:textId="05D0AAD3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0FC3D935" w14:textId="0064A20C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6770862A" w14:textId="0E587EE3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62D7F723" w14:textId="034D69D1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1230D98D" w14:textId="15DA1D7A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716B5E9" w14:textId="643B168B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4D949F" w14:textId="33FF9791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0A9C0ECC" w14:textId="77777777" w:rsidTr="00225E86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3A555505" w14:textId="476F3106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AB69DE" w14:textId="33F5E249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096DAC" w14:textId="6B393F63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C13B6B" w14:textId="07AC17ED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117334" w14:textId="621A69DB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97D6AFA" w14:textId="1F95E7E2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5B7DF7E6" w14:textId="3968E20E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5A5D8179" w14:textId="77777777" w:rsidTr="00225E86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1FF04C3A" w14:textId="45848B60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A915AD" w14:textId="25209C15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B16810" w14:textId="6C7538F0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F1FBF7" w14:textId="3827A126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5BF783" w14:textId="2867A029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E33530D" w14:textId="59D8EB2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2205FA3C" w14:textId="4029C7D6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01B050AD" w14:textId="77777777" w:rsidTr="00225E86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503CE934" w14:textId="53E42845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CB5F75" w14:textId="0D055B55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19F71A" w14:textId="4F5DF512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2973FF" w14:textId="3954C6B8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539F0D" w14:textId="4CC9BB2D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B09B660" w14:textId="19C1BC44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6EA66CFE" w14:textId="5E169B85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4B50F776" w14:textId="77777777" w:rsidTr="00225E86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6413AED3" w14:textId="08A66D89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26B469" w14:textId="609C4BBB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E4163C" w14:textId="3EDCD076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35B977" w14:textId="0EE2E37B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18D083" w14:textId="236E88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10430F8" w14:textId="63FBC644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08D76BD8" w14:textId="7C5121B6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70F29507" w14:textId="77777777" w:rsidTr="00225E86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7C325A55" w14:textId="15399B00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C0615F" w14:textId="2B870AFF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6441F8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43935F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7979E7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4467D51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3F426391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254C2834" w14:textId="77777777" w:rsidR="00CF4D63" w:rsidRPr="00CF4D63" w:rsidRDefault="00CF4D63" w:rsidP="00225E86">
                  <w:pPr>
                    <w:pStyle w:val="a5"/>
                    <w:rPr>
                      <w:rFonts w:cs="Arial"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50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3"/>
                  </w:tblGrid>
                  <w:tr w:rsidR="00CF4D63" w:rsidRPr="00CF4D63" w14:paraId="242512DE" w14:textId="77777777" w:rsidTr="00CF4D63">
                    <w:trPr>
                      <w:trHeight w:val="510"/>
                    </w:trPr>
                    <w:tc>
                      <w:tcPr>
                        <w:tcW w:w="5000" w:type="pct"/>
                        <w:vAlign w:val="center"/>
                      </w:tcPr>
                      <w:p w14:paraId="49859154" w14:textId="77777777" w:rsidR="00CF4D63" w:rsidRPr="00CF4D63" w:rsidRDefault="00CF4D6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CF4D63" w:rsidRPr="00CF4D63" w14:paraId="7D07DFA0" w14:textId="77777777" w:rsidTr="00225E86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single" w:sz="12" w:space="0" w:color="auto"/>
                        </w:tcBorders>
                        <w:shd w:val="clear" w:color="auto" w:fill="FF0000"/>
                        <w:vAlign w:val="center"/>
                      </w:tcPr>
                      <w:p w14:paraId="3D518FD6" w14:textId="77777777" w:rsidR="00CF4D63" w:rsidRPr="00CF4D63" w:rsidRDefault="00CF4D6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CF4D63" w:rsidRPr="00CF4D63" w14:paraId="525B1B55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tcBorders>
                          <w:top w:val="single" w:sz="12" w:space="0" w:color="auto"/>
                        </w:tcBorders>
                        <w:shd w:val="clear" w:color="auto" w:fill="0D0D0D" w:themeFill="text1" w:themeFillTint="F2"/>
                        <w:vAlign w:val="center"/>
                      </w:tcPr>
                      <w:p w14:paraId="321B09FE" w14:textId="26A7E45A" w:rsidR="00CF4D63" w:rsidRPr="00CF4D63" w:rsidRDefault="00CB56F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</w:t>
                        </w:r>
                        <w:r w:rsidR="00CF4D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CF4D63" w:rsidRPr="00CF4D63" w14:paraId="503AC082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0C345F5A" w14:textId="35DCCAA8" w:rsidR="00CF4D63" w:rsidRPr="00CF4D63" w:rsidRDefault="00CB56F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23</w:t>
                        </w:r>
                      </w:p>
                    </w:tc>
                  </w:tr>
                  <w:tr w:rsidR="00CF4D63" w:rsidRPr="00CF4D63" w14:paraId="60FC56F5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78F819A2" w14:textId="5FB0B216" w:rsidR="00CF4D63" w:rsidRPr="00CF4D63" w:rsidRDefault="00CB56F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24</w:t>
                        </w:r>
                      </w:p>
                    </w:tc>
                  </w:tr>
                  <w:tr w:rsidR="00CF4D63" w:rsidRPr="00CF4D63" w14:paraId="75AFE92B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4BA0DFA0" w14:textId="75F32E21" w:rsidR="00CF4D63" w:rsidRPr="00CF4D63" w:rsidRDefault="00CB56F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25</w:t>
                        </w:r>
                      </w:p>
                    </w:tc>
                  </w:tr>
                  <w:tr w:rsidR="00CF4D63" w:rsidRPr="00CF4D63" w14:paraId="70B83350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789113F9" w14:textId="1AEABD3D" w:rsidR="00CF4D63" w:rsidRPr="00CF4D63" w:rsidRDefault="00CB56F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26</w:t>
                        </w:r>
                      </w:p>
                    </w:tc>
                  </w:tr>
                  <w:tr w:rsidR="00CF4D63" w:rsidRPr="00CF4D63" w14:paraId="2FB5E7DB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659567A4" w14:textId="3A6A9937" w:rsidR="00CF4D63" w:rsidRPr="00CF4D63" w:rsidRDefault="00CF4D6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173F9409" w14:textId="77777777" w:rsidR="00CF4D63" w:rsidRPr="00CF4D63" w:rsidRDefault="00CF4D63" w:rsidP="00225E86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bidi="ru-RU"/>
                    </w:rPr>
                  </w:pPr>
                </w:p>
              </w:tc>
              <w:tc>
                <w:tcPr>
                  <w:tcW w:w="1025" w:type="pct"/>
                  <w:shd w:val="clear" w:color="auto" w:fill="auto"/>
                </w:tcPr>
                <w:p w14:paraId="75AF13B3" w14:textId="1764F60A" w:rsidR="00CF4D63" w:rsidRPr="00CF4D63" w:rsidRDefault="00CF4D63" w:rsidP="00225E86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CF4D63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JUNIO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69"/>
                    <w:gridCol w:w="468"/>
                    <w:gridCol w:w="468"/>
                    <w:gridCol w:w="468"/>
                    <w:gridCol w:w="468"/>
                    <w:gridCol w:w="459"/>
                  </w:tblGrid>
                  <w:tr w:rsidR="00CF4D63" w:rsidRPr="00CF4D63" w14:paraId="27C2DD8F" w14:textId="77777777" w:rsidTr="00225E86">
                    <w:trPr>
                      <w:trHeight w:val="170"/>
                    </w:trPr>
                    <w:tc>
                      <w:tcPr>
                        <w:tcW w:w="711" w:type="pct"/>
                        <w:tcBorders>
                          <w:bottom w:val="single" w:sz="12" w:space="0" w:color="auto"/>
                        </w:tcBorders>
                        <w:shd w:val="clear" w:color="auto" w:fill="E5C335" w:themeFill="accent4"/>
                        <w:vAlign w:val="center"/>
                      </w:tcPr>
                      <w:p w14:paraId="5893BECD" w14:textId="4939003D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E5C335" w:themeFill="accent4"/>
                        <w:vAlign w:val="center"/>
                      </w:tcPr>
                      <w:p w14:paraId="370B9338" w14:textId="47CFBF90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E5C335" w:themeFill="accent4"/>
                        <w:vAlign w:val="center"/>
                      </w:tcPr>
                      <w:p w14:paraId="521B8F87" w14:textId="5365153B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E5C335" w:themeFill="accent4"/>
                        <w:vAlign w:val="center"/>
                      </w:tcPr>
                      <w:p w14:paraId="065E1320" w14:textId="717329B6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E5C335" w:themeFill="accent4"/>
                        <w:vAlign w:val="center"/>
                      </w:tcPr>
                      <w:p w14:paraId="6210675F" w14:textId="1E3CCF19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FF0000"/>
                        <w:vAlign w:val="center"/>
                      </w:tcPr>
                      <w:p w14:paraId="2A5AA2EC" w14:textId="78ACA1AC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12" w:space="0" w:color="auto"/>
                        </w:tcBorders>
                        <w:shd w:val="clear" w:color="auto" w:fill="FF0000"/>
                        <w:vAlign w:val="center"/>
                      </w:tcPr>
                      <w:p w14:paraId="7228F16D" w14:textId="0AFFE900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D</w:t>
                        </w:r>
                      </w:p>
                    </w:tc>
                  </w:tr>
                  <w:tr w:rsidR="00225E86" w:rsidRPr="00CF4D63" w14:paraId="36D35DFF" w14:textId="77777777" w:rsidTr="00225E86">
                    <w:trPr>
                      <w:trHeight w:val="397"/>
                    </w:trPr>
                    <w:tc>
                      <w:tcPr>
                        <w:tcW w:w="711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79BA6D45" w14:textId="296729BB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7FFEE45A" w14:textId="4942958E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708B4D4C" w14:textId="5ED6AB19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2B215F83" w14:textId="6F72E051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3A59E4A7" w14:textId="1CCBA31A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5A5C01F" w14:textId="7AC45714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2C83CDA" w14:textId="112E9F24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6F389E1B" w14:textId="77777777" w:rsidTr="00225E86">
                    <w:trPr>
                      <w:trHeight w:val="397"/>
                    </w:trPr>
                    <w:tc>
                      <w:tcPr>
                        <w:tcW w:w="711" w:type="pct"/>
                        <w:vAlign w:val="center"/>
                      </w:tcPr>
                      <w:p w14:paraId="65C9E191" w14:textId="29935026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DF6107" w14:textId="459A5901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9A0BDA" w14:textId="5F088E2C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C5A0E1" w14:textId="35BDCDBF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B9CD27" w14:textId="64CF2003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B001CD9" w14:textId="59849885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3E5F75D7" w14:textId="6ACABB82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3A9805B0" w14:textId="77777777" w:rsidTr="00225E86">
                    <w:trPr>
                      <w:trHeight w:val="397"/>
                    </w:trPr>
                    <w:tc>
                      <w:tcPr>
                        <w:tcW w:w="711" w:type="pct"/>
                        <w:vAlign w:val="center"/>
                      </w:tcPr>
                      <w:p w14:paraId="6A166C50" w14:textId="51429CE6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638AA" w14:textId="608894D3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F8B86A" w14:textId="25C1C3F5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C7684B" w14:textId="043AB714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F8B80C" w14:textId="79975705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5B9840C" w14:textId="12814443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90B891E" w14:textId="0423DCA1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4E05CB2F" w14:textId="77777777" w:rsidTr="00225E86">
                    <w:trPr>
                      <w:trHeight w:val="397"/>
                    </w:trPr>
                    <w:tc>
                      <w:tcPr>
                        <w:tcW w:w="711" w:type="pct"/>
                        <w:vAlign w:val="center"/>
                      </w:tcPr>
                      <w:p w14:paraId="751EF6D8" w14:textId="4C5899D3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F0A85E" w14:textId="16996111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77E735" w14:textId="102D40A6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ED938D" w14:textId="695E9AD3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426403" w14:textId="0EC521CB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7038E1F" w14:textId="1F8F1EA0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E701C99" w14:textId="3E556DD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1ED9F1FD" w14:textId="77777777" w:rsidTr="00225E86">
                    <w:trPr>
                      <w:trHeight w:val="397"/>
                    </w:trPr>
                    <w:tc>
                      <w:tcPr>
                        <w:tcW w:w="711" w:type="pct"/>
                        <w:vAlign w:val="center"/>
                      </w:tcPr>
                      <w:p w14:paraId="4F50AD5B" w14:textId="7D4EFDDD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174962" w14:textId="48EBA620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671FD3" w14:textId="22489D09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3CB8B9" w14:textId="322B4D34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87473A" w14:textId="4D3E2A1E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8C47AD9" w14:textId="670BD72A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4A9BD90" w14:textId="581C6A28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6A50E019" w14:textId="77777777" w:rsidTr="00225E86">
                    <w:trPr>
                      <w:trHeight w:val="397"/>
                    </w:trPr>
                    <w:tc>
                      <w:tcPr>
                        <w:tcW w:w="711" w:type="pct"/>
                        <w:vAlign w:val="center"/>
                      </w:tcPr>
                      <w:p w14:paraId="2A2544FD" w14:textId="7E82FE6D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D45BB9" w14:textId="5B88FC8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CFC2CA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709F84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A46683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4FDAE73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31A12D3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3BB208CE" w14:textId="77777777" w:rsidR="00CF4D63" w:rsidRPr="00CF4D63" w:rsidRDefault="00CF4D63" w:rsidP="00225E86">
                  <w:pPr>
                    <w:pStyle w:val="a5"/>
                    <w:rPr>
                      <w:rFonts w:cs="Arial"/>
                      <w:noProof/>
                      <w:color w:val="auto"/>
                      <w:lang w:val="en-US"/>
                    </w:rPr>
                  </w:pPr>
                </w:p>
              </w:tc>
            </w:tr>
            <w:tr w:rsidR="00CF4D63" w:rsidRPr="00CF4D63" w14:paraId="5ABCB9D1" w14:textId="77777777" w:rsidTr="00225E86">
              <w:tc>
                <w:tcPr>
                  <w:tcW w:w="50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3"/>
                  </w:tblGrid>
                  <w:tr w:rsidR="00CF4D63" w:rsidRPr="00CF4D63" w14:paraId="4F16BFD9" w14:textId="77777777" w:rsidTr="00CF4D63">
                    <w:trPr>
                      <w:trHeight w:val="510"/>
                    </w:trPr>
                    <w:tc>
                      <w:tcPr>
                        <w:tcW w:w="5000" w:type="pct"/>
                        <w:vAlign w:val="center"/>
                      </w:tcPr>
                      <w:p w14:paraId="03A0E8FC" w14:textId="77777777" w:rsidR="00CF4D63" w:rsidRPr="00CF4D63" w:rsidRDefault="00CF4D6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CF4D63" w:rsidRPr="00CF4D63" w14:paraId="1A388362" w14:textId="77777777" w:rsidTr="00225E86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single" w:sz="12" w:space="0" w:color="auto"/>
                        </w:tcBorders>
                        <w:shd w:val="clear" w:color="auto" w:fill="FF0000"/>
                        <w:vAlign w:val="center"/>
                      </w:tcPr>
                      <w:p w14:paraId="36CAB96E" w14:textId="77777777" w:rsidR="00CF4D63" w:rsidRPr="00CF4D63" w:rsidRDefault="00CF4D6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CF4D63" w:rsidRPr="00CF4D63" w14:paraId="156AEDA8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tcBorders>
                          <w:top w:val="single" w:sz="12" w:space="0" w:color="auto"/>
                        </w:tcBorders>
                        <w:shd w:val="clear" w:color="auto" w:fill="0D0D0D" w:themeFill="text1" w:themeFillTint="F2"/>
                        <w:vAlign w:val="center"/>
                      </w:tcPr>
                      <w:p w14:paraId="051518F4" w14:textId="12E0D94B" w:rsidR="00CF4D63" w:rsidRPr="00CF4D63" w:rsidRDefault="00CB56F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26</w:t>
                        </w:r>
                      </w:p>
                    </w:tc>
                  </w:tr>
                  <w:tr w:rsidR="00CF4D63" w:rsidRPr="00CF4D63" w14:paraId="3042D188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422C1588" w14:textId="54033AD3" w:rsidR="00CF4D63" w:rsidRPr="00CF4D63" w:rsidRDefault="00CB56F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27</w:t>
                        </w:r>
                      </w:p>
                    </w:tc>
                  </w:tr>
                  <w:tr w:rsidR="00CF4D63" w:rsidRPr="00CF4D63" w14:paraId="0B99D6FA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0E6D210E" w14:textId="1AF4968F" w:rsidR="00CF4D63" w:rsidRPr="00CF4D63" w:rsidRDefault="00CF4D6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</w:t>
                        </w:r>
                        <w:r w:rsidR="00CB56F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CF4D63" w:rsidRPr="00CF4D63" w14:paraId="490F295D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27D8F3D6" w14:textId="09FED0B6" w:rsidR="00CF4D63" w:rsidRPr="00CF4D63" w:rsidRDefault="00CB56F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29</w:t>
                        </w:r>
                      </w:p>
                    </w:tc>
                  </w:tr>
                  <w:tr w:rsidR="00CF4D63" w:rsidRPr="00CF4D63" w14:paraId="15716450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65B2BFB5" w14:textId="41BDC76B" w:rsidR="00CF4D63" w:rsidRPr="00CF4D63" w:rsidRDefault="00CB56F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30</w:t>
                        </w:r>
                      </w:p>
                    </w:tc>
                  </w:tr>
                  <w:tr w:rsidR="00CF4D63" w:rsidRPr="00CF4D63" w14:paraId="48EF12F5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3A221792" w14:textId="76E65CBD" w:rsidR="00CF4D63" w:rsidRPr="00CF4D63" w:rsidRDefault="00CB56F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31</w:t>
                        </w:r>
                      </w:p>
                    </w:tc>
                  </w:tr>
                </w:tbl>
                <w:p w14:paraId="531EEC0E" w14:textId="77777777" w:rsidR="00CF4D63" w:rsidRPr="00CF4D63" w:rsidRDefault="00CF4D63" w:rsidP="00225E86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</w:pPr>
                </w:p>
              </w:tc>
              <w:tc>
                <w:tcPr>
                  <w:tcW w:w="993" w:type="pct"/>
                  <w:shd w:val="clear" w:color="auto" w:fill="auto"/>
                </w:tcPr>
                <w:p w14:paraId="3FBAEAFE" w14:textId="6E6C7DB1" w:rsidR="00CF4D63" w:rsidRPr="00CF4D63" w:rsidRDefault="00CF4D63" w:rsidP="00225E86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CF4D63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JULIO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8"/>
                    <w:gridCol w:w="453"/>
                    <w:gridCol w:w="453"/>
                    <w:gridCol w:w="452"/>
                    <w:gridCol w:w="452"/>
                    <w:gridCol w:w="452"/>
                    <w:gridCol w:w="445"/>
                  </w:tblGrid>
                  <w:tr w:rsidR="00CF4D63" w:rsidRPr="00CF4D63" w14:paraId="79A7682D" w14:textId="77777777" w:rsidTr="00225E86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12" w:space="0" w:color="auto"/>
                        </w:tcBorders>
                        <w:shd w:val="clear" w:color="auto" w:fill="F28021" w:themeFill="accent2"/>
                        <w:vAlign w:val="center"/>
                      </w:tcPr>
                      <w:p w14:paraId="00D5E333" w14:textId="44F2741F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F28021" w:themeFill="accent2"/>
                        <w:vAlign w:val="center"/>
                      </w:tcPr>
                      <w:p w14:paraId="2879D599" w14:textId="357822F1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F28021" w:themeFill="accent2"/>
                        <w:vAlign w:val="center"/>
                      </w:tcPr>
                      <w:p w14:paraId="65041FA7" w14:textId="46DD4A76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2" w:space="0" w:color="auto"/>
                        </w:tcBorders>
                        <w:shd w:val="clear" w:color="auto" w:fill="F28021" w:themeFill="accent2"/>
                        <w:vAlign w:val="center"/>
                      </w:tcPr>
                      <w:p w14:paraId="6A3F4389" w14:textId="392EF824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2" w:space="0" w:color="auto"/>
                        </w:tcBorders>
                        <w:shd w:val="clear" w:color="auto" w:fill="F28021" w:themeFill="accent2"/>
                        <w:vAlign w:val="center"/>
                      </w:tcPr>
                      <w:p w14:paraId="180EDCA7" w14:textId="3D17D3EB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2" w:space="0" w:color="auto"/>
                        </w:tcBorders>
                        <w:shd w:val="clear" w:color="auto" w:fill="FF0000"/>
                        <w:vAlign w:val="center"/>
                      </w:tcPr>
                      <w:p w14:paraId="0D33AC24" w14:textId="1B10CFD5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2" w:space="0" w:color="auto"/>
                        </w:tcBorders>
                        <w:shd w:val="clear" w:color="auto" w:fill="FF0000"/>
                        <w:vAlign w:val="center"/>
                      </w:tcPr>
                      <w:p w14:paraId="125FA0C5" w14:textId="36A85007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D</w:t>
                        </w:r>
                      </w:p>
                    </w:tc>
                  </w:tr>
                  <w:tr w:rsidR="00225E86" w:rsidRPr="00CF4D63" w14:paraId="29D7AFB5" w14:textId="77777777" w:rsidTr="00225E86">
                    <w:trPr>
                      <w:trHeight w:val="397"/>
                    </w:trPr>
                    <w:tc>
                      <w:tcPr>
                        <w:tcW w:w="710" w:type="pct"/>
                        <w:tcBorders>
                          <w:top w:val="single" w:sz="12" w:space="0" w:color="auto"/>
                        </w:tcBorders>
                      </w:tcPr>
                      <w:p w14:paraId="2654728C" w14:textId="196C918F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</w:tcPr>
                      <w:p w14:paraId="10BB236D" w14:textId="52B708A6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</w:tcPr>
                      <w:p w14:paraId="764AD9C5" w14:textId="1E8F99A1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2" w:space="0" w:color="auto"/>
                        </w:tcBorders>
                      </w:tcPr>
                      <w:p w14:paraId="30915E37" w14:textId="1B72BC8E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2" w:space="0" w:color="auto"/>
                        </w:tcBorders>
                      </w:tcPr>
                      <w:p w14:paraId="53D8435D" w14:textId="0B95D3EE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</w:tcPr>
                      <w:p w14:paraId="2A9D2964" w14:textId="4DCBE7E8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</w:tcPr>
                      <w:p w14:paraId="6A49BCAA" w14:textId="07D39524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26853A2F" w14:textId="77777777" w:rsidTr="00225E86">
                    <w:trPr>
                      <w:trHeight w:val="397"/>
                    </w:trPr>
                    <w:tc>
                      <w:tcPr>
                        <w:tcW w:w="710" w:type="pct"/>
                      </w:tcPr>
                      <w:p w14:paraId="527C8673" w14:textId="24071E0A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3EBF80" w14:textId="781212A2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453D30" w14:textId="0AA6A2F5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34909F1" w14:textId="1496B954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40F4289" w14:textId="2F3B2462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28784F66" w14:textId="224D2E32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2A8AB66D" w14:textId="2DEE3DA1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1CC3501E" w14:textId="77777777" w:rsidTr="00225E86">
                    <w:trPr>
                      <w:trHeight w:val="397"/>
                    </w:trPr>
                    <w:tc>
                      <w:tcPr>
                        <w:tcW w:w="710" w:type="pct"/>
                      </w:tcPr>
                      <w:p w14:paraId="6015D498" w14:textId="67F7FF00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89BBE9" w14:textId="53697A5C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FABAAC" w14:textId="4C150EC9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3D8614D" w14:textId="1574D43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F19BAE3" w14:textId="55D1F7BD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2923704E" w14:textId="47034671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4F983202" w14:textId="49B97A6D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39E4E759" w14:textId="77777777" w:rsidTr="00225E86">
                    <w:trPr>
                      <w:trHeight w:val="397"/>
                    </w:trPr>
                    <w:tc>
                      <w:tcPr>
                        <w:tcW w:w="710" w:type="pct"/>
                      </w:tcPr>
                      <w:p w14:paraId="0BE55D21" w14:textId="2364205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326060" w14:textId="5FB106E1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A83538" w14:textId="33AE8F0A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C0E6002" w14:textId="347497E8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E86358C" w14:textId="780E34FC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0DC1096A" w14:textId="0E42E31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4192DAE9" w14:textId="4804F925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02D3F51F" w14:textId="77777777" w:rsidTr="00225E86">
                    <w:trPr>
                      <w:trHeight w:val="397"/>
                    </w:trPr>
                    <w:tc>
                      <w:tcPr>
                        <w:tcW w:w="710" w:type="pct"/>
                      </w:tcPr>
                      <w:p w14:paraId="1D8C1ED8" w14:textId="29363CB4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881252" w14:textId="07F7CEB2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33A310" w14:textId="3701D7DB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6037D64" w14:textId="34C3E570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EEE6AB2" w14:textId="42DF3E94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1B803B28" w14:textId="3E068434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216A3730" w14:textId="028BF8D9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69E92B85" w14:textId="77777777" w:rsidTr="00225E86">
                    <w:trPr>
                      <w:trHeight w:val="397"/>
                    </w:trPr>
                    <w:tc>
                      <w:tcPr>
                        <w:tcW w:w="710" w:type="pct"/>
                      </w:tcPr>
                      <w:p w14:paraId="186F6115" w14:textId="0F4C72F2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EC2CAA" w14:textId="422F25F5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7A2B8F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67E5D075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767B0B97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6978A00E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53A13132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31377DC9" w14:textId="77777777" w:rsidR="00CF4D63" w:rsidRPr="00CF4D63" w:rsidRDefault="00CF4D63" w:rsidP="00225E86">
                  <w:pPr>
                    <w:pStyle w:val="a5"/>
                    <w:rPr>
                      <w:rFonts w:cs="Arial"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50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3"/>
                  </w:tblGrid>
                  <w:tr w:rsidR="00CF4D63" w:rsidRPr="00CF4D63" w14:paraId="07D8B5CD" w14:textId="77777777" w:rsidTr="00CF4D63">
                    <w:trPr>
                      <w:trHeight w:val="510"/>
                    </w:trPr>
                    <w:tc>
                      <w:tcPr>
                        <w:tcW w:w="5000" w:type="pct"/>
                        <w:vAlign w:val="center"/>
                      </w:tcPr>
                      <w:p w14:paraId="16B70F75" w14:textId="77777777" w:rsidR="00CF4D63" w:rsidRPr="00CF4D63" w:rsidRDefault="00CF4D6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CF4D63" w:rsidRPr="00CF4D63" w14:paraId="1F71E300" w14:textId="77777777" w:rsidTr="00225E86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single" w:sz="12" w:space="0" w:color="auto"/>
                        </w:tcBorders>
                        <w:shd w:val="clear" w:color="auto" w:fill="FF0000"/>
                        <w:vAlign w:val="center"/>
                      </w:tcPr>
                      <w:p w14:paraId="1FC33917" w14:textId="77777777" w:rsidR="00CF4D63" w:rsidRPr="00CF4D63" w:rsidRDefault="00CF4D6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CF4D63" w:rsidRPr="00CF4D63" w14:paraId="76AEB531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tcBorders>
                          <w:top w:val="single" w:sz="12" w:space="0" w:color="auto"/>
                        </w:tcBorders>
                        <w:shd w:val="clear" w:color="auto" w:fill="0D0D0D" w:themeFill="text1" w:themeFillTint="F2"/>
                        <w:vAlign w:val="center"/>
                      </w:tcPr>
                      <w:p w14:paraId="6F1E40F4" w14:textId="59817634" w:rsidR="00CF4D63" w:rsidRPr="00CF4D63" w:rsidRDefault="00CB56F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31</w:t>
                        </w:r>
                      </w:p>
                    </w:tc>
                  </w:tr>
                  <w:tr w:rsidR="00CF4D63" w:rsidRPr="00CF4D63" w14:paraId="2AF51CA1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276A1003" w14:textId="658A306A" w:rsidR="00CF4D63" w:rsidRPr="00CF4D63" w:rsidRDefault="00CB56F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32</w:t>
                        </w:r>
                      </w:p>
                    </w:tc>
                  </w:tr>
                  <w:tr w:rsidR="00CF4D63" w:rsidRPr="00CF4D63" w14:paraId="091C522F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185828A7" w14:textId="287B6D4F" w:rsidR="00CF4D63" w:rsidRPr="00CF4D63" w:rsidRDefault="00CB56F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33</w:t>
                        </w:r>
                      </w:p>
                    </w:tc>
                  </w:tr>
                  <w:tr w:rsidR="00CF4D63" w:rsidRPr="00CF4D63" w14:paraId="1B515187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1E897B71" w14:textId="1B0C882D" w:rsidR="00CF4D63" w:rsidRPr="00CF4D63" w:rsidRDefault="00CB56F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34</w:t>
                        </w:r>
                      </w:p>
                    </w:tc>
                  </w:tr>
                  <w:tr w:rsidR="00CF4D63" w:rsidRPr="00CF4D63" w14:paraId="48973ADF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19B179B8" w14:textId="3DEC9947" w:rsidR="00CF4D63" w:rsidRPr="00CF4D63" w:rsidRDefault="00CB56F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35</w:t>
                        </w:r>
                      </w:p>
                    </w:tc>
                  </w:tr>
                  <w:tr w:rsidR="00CF4D63" w:rsidRPr="00CF4D63" w14:paraId="41E52EEA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6CBA4B3C" w14:textId="38C108AB" w:rsidR="00CF4D63" w:rsidRPr="00CF4D63" w:rsidRDefault="00CF4D6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248E00A1" w14:textId="77777777" w:rsidR="00CF4D63" w:rsidRPr="00CF4D63" w:rsidRDefault="00CF4D63" w:rsidP="00225E86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bidi="ru-RU"/>
                    </w:rPr>
                  </w:pPr>
                </w:p>
              </w:tc>
              <w:tc>
                <w:tcPr>
                  <w:tcW w:w="1009" w:type="pct"/>
                  <w:shd w:val="clear" w:color="auto" w:fill="auto"/>
                </w:tcPr>
                <w:p w14:paraId="38E15426" w14:textId="3B00B0DE" w:rsidR="00CF4D63" w:rsidRPr="00CF4D63" w:rsidRDefault="00CF4D63" w:rsidP="00225E86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CF4D63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7"/>
                    <w:gridCol w:w="461"/>
                    <w:gridCol w:w="460"/>
                    <w:gridCol w:w="460"/>
                    <w:gridCol w:w="460"/>
                    <w:gridCol w:w="460"/>
                    <w:gridCol w:w="452"/>
                  </w:tblGrid>
                  <w:tr w:rsidR="00CF4D63" w:rsidRPr="00CF4D63" w14:paraId="1D6EAAC9" w14:textId="77777777" w:rsidTr="00225E86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12" w:space="0" w:color="auto"/>
                        </w:tcBorders>
                        <w:shd w:val="clear" w:color="auto" w:fill="D25A79" w:themeFill="accent6"/>
                        <w:vAlign w:val="center"/>
                      </w:tcPr>
                      <w:p w14:paraId="3765FE43" w14:textId="0786C895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D25A79" w:themeFill="accent6"/>
                        <w:vAlign w:val="center"/>
                      </w:tcPr>
                      <w:p w14:paraId="5ED81C9E" w14:textId="4C571F7F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D25A79" w:themeFill="accent6"/>
                        <w:vAlign w:val="center"/>
                      </w:tcPr>
                      <w:p w14:paraId="23CEAFCB" w14:textId="16DE80D2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D25A79" w:themeFill="accent6"/>
                        <w:vAlign w:val="center"/>
                      </w:tcPr>
                      <w:p w14:paraId="4B3AC2C8" w14:textId="41CA4FE0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D25A79" w:themeFill="accent6"/>
                        <w:vAlign w:val="center"/>
                      </w:tcPr>
                      <w:p w14:paraId="284F49CD" w14:textId="53F3762B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FF0000"/>
                        <w:vAlign w:val="center"/>
                      </w:tcPr>
                      <w:p w14:paraId="04CEFA78" w14:textId="02EF89DE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12" w:space="0" w:color="auto"/>
                        </w:tcBorders>
                        <w:shd w:val="clear" w:color="auto" w:fill="FF0000"/>
                        <w:vAlign w:val="center"/>
                      </w:tcPr>
                      <w:p w14:paraId="136B7B87" w14:textId="2ACC464D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D</w:t>
                        </w:r>
                      </w:p>
                    </w:tc>
                  </w:tr>
                  <w:tr w:rsidR="00225E86" w:rsidRPr="00CF4D63" w14:paraId="029CC6A8" w14:textId="77777777" w:rsidTr="00225E86">
                    <w:trPr>
                      <w:trHeight w:val="397"/>
                    </w:trPr>
                    <w:tc>
                      <w:tcPr>
                        <w:tcW w:w="710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399A9219" w14:textId="21778DD2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79E3A1F2" w14:textId="47D04AE1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2CC8AB17" w14:textId="46076330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295853AB" w14:textId="3794B316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3C8E9772" w14:textId="4E69F94F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554BF77" w14:textId="336DE35B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F4203E8" w14:textId="40065C62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0A0487C9" w14:textId="77777777" w:rsidTr="00225E86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537DD9AC" w14:textId="25DD3C09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146FA2" w14:textId="5A8D17BA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0B63A9" w14:textId="7389AA80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FAFAA5" w14:textId="6873A71B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6E8B3F" w14:textId="745C7410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2E0BABE" w14:textId="622CF6D3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0268D01D" w14:textId="65448E78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6BBD6FAB" w14:textId="77777777" w:rsidTr="00225E86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6AD9EAAD" w14:textId="1D94F099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CDE0F" w14:textId="026862B5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AFCCC7" w14:textId="7570339F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4FB448" w14:textId="0419E4B5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C3D44B" w14:textId="561C765C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7B42C8C" w14:textId="130AA664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761DAE87" w14:textId="3D1B371C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267A1409" w14:textId="77777777" w:rsidTr="00225E86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5D71F26C" w14:textId="0FA17690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6E0A73" w14:textId="1248B9D5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93C939" w14:textId="2D823EDA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9B7BD4" w14:textId="5EB208B8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EA51FA" w14:textId="3DBEEA85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257B51F" w14:textId="545C5458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79CC1CCE" w14:textId="6578B8D9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15EE3CD9" w14:textId="77777777" w:rsidTr="00225E86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345F57CA" w14:textId="4F327CBC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B7B4E7" w14:textId="09BBC6FE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A3D790" w14:textId="0470ECB4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917A65" w14:textId="4A3BA75F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112852" w14:textId="6841C9BE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F448B09" w14:textId="7FC486D1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1396A96B" w14:textId="6DFDA17A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710F4546" w14:textId="77777777" w:rsidTr="00225E86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6FA1158A" w14:textId="54795F80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C43EA1" w14:textId="04F40A72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A364C1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5D17C8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661B11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D29129F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2BBC477D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71E1777A" w14:textId="77777777" w:rsidR="00CF4D63" w:rsidRPr="00CF4D63" w:rsidRDefault="00CF4D63" w:rsidP="00225E86">
                  <w:pPr>
                    <w:pStyle w:val="a5"/>
                    <w:rPr>
                      <w:rFonts w:cs="Arial"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50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3"/>
                  </w:tblGrid>
                  <w:tr w:rsidR="00CF4D63" w:rsidRPr="00CF4D63" w14:paraId="58278E4C" w14:textId="77777777" w:rsidTr="00CF4D63">
                    <w:trPr>
                      <w:trHeight w:val="510"/>
                    </w:trPr>
                    <w:tc>
                      <w:tcPr>
                        <w:tcW w:w="5000" w:type="pct"/>
                        <w:vAlign w:val="center"/>
                      </w:tcPr>
                      <w:p w14:paraId="10459310" w14:textId="77777777" w:rsidR="00CF4D63" w:rsidRPr="00CF4D63" w:rsidRDefault="00CF4D6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CF4D63" w:rsidRPr="00CF4D63" w14:paraId="6D344287" w14:textId="77777777" w:rsidTr="00225E86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single" w:sz="12" w:space="0" w:color="auto"/>
                        </w:tcBorders>
                        <w:shd w:val="clear" w:color="auto" w:fill="FF0000"/>
                        <w:vAlign w:val="center"/>
                      </w:tcPr>
                      <w:p w14:paraId="008AF060" w14:textId="77777777" w:rsidR="00CF4D63" w:rsidRPr="00CF4D63" w:rsidRDefault="00CF4D6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CF4D63" w:rsidRPr="00CF4D63" w14:paraId="72EF2EBA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tcBorders>
                          <w:top w:val="single" w:sz="12" w:space="0" w:color="auto"/>
                        </w:tcBorders>
                        <w:shd w:val="clear" w:color="auto" w:fill="0D0D0D" w:themeFill="text1" w:themeFillTint="F2"/>
                        <w:vAlign w:val="center"/>
                      </w:tcPr>
                      <w:p w14:paraId="08E922F8" w14:textId="05617DCD" w:rsidR="00CF4D63" w:rsidRPr="00CF4D63" w:rsidRDefault="00CB56F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35</w:t>
                        </w:r>
                      </w:p>
                    </w:tc>
                  </w:tr>
                  <w:tr w:rsidR="00CF4D63" w:rsidRPr="00CF4D63" w14:paraId="2B272969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5CE07CF8" w14:textId="6A33A585" w:rsidR="00CF4D63" w:rsidRPr="00CF4D63" w:rsidRDefault="00CB56F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36</w:t>
                        </w:r>
                      </w:p>
                    </w:tc>
                  </w:tr>
                  <w:tr w:rsidR="00CF4D63" w:rsidRPr="00CF4D63" w14:paraId="1219255B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186C6987" w14:textId="3824CB71" w:rsidR="00CF4D63" w:rsidRPr="00CF4D63" w:rsidRDefault="00CB56F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37</w:t>
                        </w:r>
                      </w:p>
                    </w:tc>
                  </w:tr>
                  <w:tr w:rsidR="00CF4D63" w:rsidRPr="00CF4D63" w14:paraId="3D9F8347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69BAC835" w14:textId="7B21F986" w:rsidR="00CF4D63" w:rsidRPr="00CF4D63" w:rsidRDefault="00CB56F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38</w:t>
                        </w:r>
                      </w:p>
                    </w:tc>
                  </w:tr>
                  <w:tr w:rsidR="00CF4D63" w:rsidRPr="00CF4D63" w14:paraId="524FFB1A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2B7C1575" w14:textId="17F8942A" w:rsidR="00CF4D63" w:rsidRPr="00CF4D63" w:rsidRDefault="00CB56F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39</w:t>
                        </w:r>
                      </w:p>
                    </w:tc>
                  </w:tr>
                  <w:tr w:rsidR="00CF4D63" w:rsidRPr="00CF4D63" w14:paraId="5D85A4FE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6160E6DD" w14:textId="3658D9AA" w:rsidR="00CF4D63" w:rsidRPr="00CF4D63" w:rsidRDefault="00CF4D6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217D4999" w14:textId="77777777" w:rsidR="00CF4D63" w:rsidRPr="00CF4D63" w:rsidRDefault="00CF4D63" w:rsidP="00225E86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bidi="ru-RU"/>
                    </w:rPr>
                  </w:pPr>
                </w:p>
              </w:tc>
              <w:tc>
                <w:tcPr>
                  <w:tcW w:w="1025" w:type="pct"/>
                  <w:shd w:val="clear" w:color="auto" w:fill="auto"/>
                </w:tcPr>
                <w:p w14:paraId="71B176A2" w14:textId="7D1ECBCC" w:rsidR="00CF4D63" w:rsidRPr="00CF4D63" w:rsidRDefault="00CF4D63" w:rsidP="00225E86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CF4D63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SEPTIEMBRE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69"/>
                    <w:gridCol w:w="468"/>
                    <w:gridCol w:w="468"/>
                    <w:gridCol w:w="468"/>
                    <w:gridCol w:w="468"/>
                    <w:gridCol w:w="459"/>
                  </w:tblGrid>
                  <w:tr w:rsidR="00CF4D63" w:rsidRPr="00CF4D63" w14:paraId="10F7938D" w14:textId="77777777" w:rsidTr="00225E86">
                    <w:trPr>
                      <w:trHeight w:val="170"/>
                    </w:trPr>
                    <w:tc>
                      <w:tcPr>
                        <w:tcW w:w="711" w:type="pct"/>
                        <w:tcBorders>
                          <w:bottom w:val="single" w:sz="12" w:space="0" w:color="auto"/>
                        </w:tcBorders>
                        <w:shd w:val="clear" w:color="auto" w:fill="C00000"/>
                        <w:vAlign w:val="center"/>
                      </w:tcPr>
                      <w:p w14:paraId="402113AC" w14:textId="1B833F33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C00000"/>
                        <w:vAlign w:val="center"/>
                      </w:tcPr>
                      <w:p w14:paraId="4FFC79D6" w14:textId="79F33CCC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C00000"/>
                        <w:vAlign w:val="center"/>
                      </w:tcPr>
                      <w:p w14:paraId="23DAE41B" w14:textId="09B3AB3E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C00000"/>
                        <w:vAlign w:val="center"/>
                      </w:tcPr>
                      <w:p w14:paraId="1F6D9FBA" w14:textId="0F532C10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C00000"/>
                        <w:vAlign w:val="center"/>
                      </w:tcPr>
                      <w:p w14:paraId="4B9553B9" w14:textId="70363383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FF0000"/>
                        <w:vAlign w:val="center"/>
                      </w:tcPr>
                      <w:p w14:paraId="3AB9C00A" w14:textId="74DF566E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12" w:space="0" w:color="auto"/>
                        </w:tcBorders>
                        <w:shd w:val="clear" w:color="auto" w:fill="FF0000"/>
                        <w:vAlign w:val="center"/>
                      </w:tcPr>
                      <w:p w14:paraId="030925B0" w14:textId="2351E2DE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D</w:t>
                        </w:r>
                      </w:p>
                    </w:tc>
                  </w:tr>
                  <w:tr w:rsidR="00225E86" w:rsidRPr="00CF4D63" w14:paraId="23783DAC" w14:textId="77777777" w:rsidTr="00225E86">
                    <w:trPr>
                      <w:trHeight w:val="397"/>
                    </w:trPr>
                    <w:tc>
                      <w:tcPr>
                        <w:tcW w:w="711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04E44E10" w14:textId="138A1ED2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45936B04" w14:textId="3AAB0F51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437D62ED" w14:textId="34DE2995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3C48FC35" w14:textId="4B88DAB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57005C7D" w14:textId="72C29998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3E8FC14" w14:textId="308B4DD5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C1B6ED8" w14:textId="04AD401A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50935067" w14:textId="77777777" w:rsidTr="00225E86">
                    <w:trPr>
                      <w:trHeight w:val="397"/>
                    </w:trPr>
                    <w:tc>
                      <w:tcPr>
                        <w:tcW w:w="711" w:type="pct"/>
                        <w:vAlign w:val="center"/>
                      </w:tcPr>
                      <w:p w14:paraId="56E2A3DC" w14:textId="3AD529FE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B5077D" w14:textId="33B79428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ED14B5" w14:textId="495CDD5C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405CD7" w14:textId="75394A4D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366BF5" w14:textId="20CC667B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AD89D9F" w14:textId="56B40101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4323D446" w14:textId="15FEAD1F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275EA407" w14:textId="77777777" w:rsidTr="00225E86">
                    <w:trPr>
                      <w:trHeight w:val="397"/>
                    </w:trPr>
                    <w:tc>
                      <w:tcPr>
                        <w:tcW w:w="711" w:type="pct"/>
                        <w:vAlign w:val="center"/>
                      </w:tcPr>
                      <w:p w14:paraId="3E806A7E" w14:textId="6525E3F0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822CE7" w14:textId="7CC6D376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017E8D" w14:textId="2EB36916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609886" w14:textId="487546E2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C83A73" w14:textId="1D829B50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4772BA9" w14:textId="59AA2903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AD2E317" w14:textId="0700FF91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7F998A4F" w14:textId="77777777" w:rsidTr="00225E86">
                    <w:trPr>
                      <w:trHeight w:val="397"/>
                    </w:trPr>
                    <w:tc>
                      <w:tcPr>
                        <w:tcW w:w="711" w:type="pct"/>
                        <w:vAlign w:val="center"/>
                      </w:tcPr>
                      <w:p w14:paraId="74C75CA2" w14:textId="102D5442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39A69E" w14:textId="226C4D6B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B9C74E" w14:textId="2BE8B43E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1FAEE3" w14:textId="49432111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85131C" w14:textId="6DE3D639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53ADF14" w14:textId="4BFB1D68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7E8CEE29" w14:textId="5EA504FD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300EC183" w14:textId="77777777" w:rsidTr="00225E86">
                    <w:trPr>
                      <w:trHeight w:val="397"/>
                    </w:trPr>
                    <w:tc>
                      <w:tcPr>
                        <w:tcW w:w="711" w:type="pct"/>
                        <w:vAlign w:val="center"/>
                      </w:tcPr>
                      <w:p w14:paraId="405BFCCC" w14:textId="290464E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FE00F1" w14:textId="10A15978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76E76E" w14:textId="182E313B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99448D" w14:textId="4B044AE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E783AE" w14:textId="4C350E9E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CB3755E" w14:textId="555A8ABB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5BAA51BE" w14:textId="5B582323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280785D6" w14:textId="77777777" w:rsidTr="00225E86">
                    <w:trPr>
                      <w:trHeight w:val="397"/>
                    </w:trPr>
                    <w:tc>
                      <w:tcPr>
                        <w:tcW w:w="711" w:type="pct"/>
                        <w:vAlign w:val="center"/>
                      </w:tcPr>
                      <w:p w14:paraId="4122901D" w14:textId="07C2471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FF73FC" w14:textId="52B6C17C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118761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835F3D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E9A08B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6C0D83A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F33F9EC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43A637F0" w14:textId="77777777" w:rsidR="00CF4D63" w:rsidRPr="00CF4D63" w:rsidRDefault="00CF4D63" w:rsidP="00225E86">
                  <w:pPr>
                    <w:pStyle w:val="a5"/>
                    <w:rPr>
                      <w:rFonts w:cs="Arial"/>
                      <w:noProof/>
                      <w:color w:val="auto"/>
                      <w:lang w:val="en-US"/>
                    </w:rPr>
                  </w:pPr>
                </w:p>
              </w:tc>
            </w:tr>
            <w:tr w:rsidR="00CF4D63" w:rsidRPr="00CF4D63" w14:paraId="405FBD6D" w14:textId="77777777" w:rsidTr="00225E86">
              <w:tc>
                <w:tcPr>
                  <w:tcW w:w="50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3"/>
                  </w:tblGrid>
                  <w:tr w:rsidR="00CF4D63" w:rsidRPr="00CF4D63" w14:paraId="02E2E6F5" w14:textId="77777777" w:rsidTr="00CF4D63">
                    <w:trPr>
                      <w:trHeight w:val="510"/>
                    </w:trPr>
                    <w:tc>
                      <w:tcPr>
                        <w:tcW w:w="5000" w:type="pct"/>
                        <w:vAlign w:val="center"/>
                      </w:tcPr>
                      <w:p w14:paraId="6B179603" w14:textId="77777777" w:rsidR="00CF4D63" w:rsidRPr="00CF4D63" w:rsidRDefault="00CF4D6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CF4D63" w:rsidRPr="00CF4D63" w14:paraId="322B2AB9" w14:textId="77777777" w:rsidTr="00225E86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single" w:sz="12" w:space="0" w:color="auto"/>
                        </w:tcBorders>
                        <w:shd w:val="clear" w:color="auto" w:fill="FF0000"/>
                        <w:vAlign w:val="center"/>
                      </w:tcPr>
                      <w:p w14:paraId="55C2EDD7" w14:textId="77777777" w:rsidR="00CF4D63" w:rsidRPr="00CF4D63" w:rsidRDefault="00CF4D6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CF4D63" w:rsidRPr="00CF4D63" w14:paraId="159B2982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tcBorders>
                          <w:top w:val="single" w:sz="12" w:space="0" w:color="auto"/>
                        </w:tcBorders>
                        <w:shd w:val="clear" w:color="auto" w:fill="0D0D0D" w:themeFill="text1" w:themeFillTint="F2"/>
                        <w:vAlign w:val="center"/>
                      </w:tcPr>
                      <w:p w14:paraId="3D12CEFA" w14:textId="0037C753" w:rsidR="00CF4D63" w:rsidRPr="00CF4D63" w:rsidRDefault="00CB56F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39</w:t>
                        </w:r>
                      </w:p>
                    </w:tc>
                  </w:tr>
                  <w:tr w:rsidR="00CF4D63" w:rsidRPr="00CF4D63" w14:paraId="5BBB6469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7C942E26" w14:textId="33308A42" w:rsidR="00CF4D63" w:rsidRPr="00CF4D63" w:rsidRDefault="00CB56F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40</w:t>
                        </w:r>
                      </w:p>
                    </w:tc>
                  </w:tr>
                  <w:tr w:rsidR="00CF4D63" w:rsidRPr="00CF4D63" w14:paraId="2E0FB590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3F07ECAE" w14:textId="766604C4" w:rsidR="00CF4D63" w:rsidRPr="00CF4D63" w:rsidRDefault="00CB56F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41</w:t>
                        </w:r>
                      </w:p>
                    </w:tc>
                  </w:tr>
                  <w:tr w:rsidR="00CF4D63" w:rsidRPr="00CF4D63" w14:paraId="6190F4D2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2BB533CC" w14:textId="6A53838C" w:rsidR="00CF4D63" w:rsidRPr="00CF4D63" w:rsidRDefault="00CB56F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42</w:t>
                        </w:r>
                      </w:p>
                    </w:tc>
                  </w:tr>
                  <w:tr w:rsidR="00CF4D63" w:rsidRPr="00CF4D63" w14:paraId="3B2E0BEF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110D02B8" w14:textId="0EB62076" w:rsidR="00CF4D63" w:rsidRPr="00CF4D63" w:rsidRDefault="00CB56F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43</w:t>
                        </w:r>
                      </w:p>
                    </w:tc>
                  </w:tr>
                  <w:tr w:rsidR="00CF4D63" w:rsidRPr="00CF4D63" w14:paraId="5EFF744F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708CA76A" w14:textId="08060027" w:rsidR="00CF4D63" w:rsidRPr="00CF4D63" w:rsidRDefault="00CB56F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44</w:t>
                        </w:r>
                      </w:p>
                    </w:tc>
                  </w:tr>
                </w:tbl>
                <w:p w14:paraId="558BAF0F" w14:textId="77777777" w:rsidR="00CF4D63" w:rsidRPr="00CF4D63" w:rsidRDefault="00CF4D63" w:rsidP="00225E86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</w:pPr>
                </w:p>
              </w:tc>
              <w:tc>
                <w:tcPr>
                  <w:tcW w:w="993" w:type="pct"/>
                  <w:shd w:val="clear" w:color="auto" w:fill="auto"/>
                </w:tcPr>
                <w:p w14:paraId="153179A5" w14:textId="6452BF8F" w:rsidR="00CF4D63" w:rsidRPr="00CF4D63" w:rsidRDefault="00CF4D63" w:rsidP="00225E86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CF4D63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OCTUBRE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8"/>
                    <w:gridCol w:w="453"/>
                    <w:gridCol w:w="453"/>
                    <w:gridCol w:w="452"/>
                    <w:gridCol w:w="452"/>
                    <w:gridCol w:w="452"/>
                    <w:gridCol w:w="445"/>
                  </w:tblGrid>
                  <w:tr w:rsidR="00CF4D63" w:rsidRPr="00CF4D63" w14:paraId="645C0491" w14:textId="77777777" w:rsidTr="00225E86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12" w:space="0" w:color="auto"/>
                        </w:tcBorders>
                        <w:shd w:val="clear" w:color="auto" w:fill="C25D0B" w:themeFill="accent2" w:themeFillShade="BF"/>
                        <w:vAlign w:val="center"/>
                      </w:tcPr>
                      <w:p w14:paraId="261465F1" w14:textId="16BEEB5F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C25D0B" w:themeFill="accent2" w:themeFillShade="BF"/>
                        <w:vAlign w:val="center"/>
                      </w:tcPr>
                      <w:p w14:paraId="77978E76" w14:textId="1A75F395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C25D0B" w:themeFill="accent2" w:themeFillShade="BF"/>
                        <w:vAlign w:val="center"/>
                      </w:tcPr>
                      <w:p w14:paraId="0C4142C0" w14:textId="524C1D95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2" w:space="0" w:color="auto"/>
                        </w:tcBorders>
                        <w:shd w:val="clear" w:color="auto" w:fill="C25D0B" w:themeFill="accent2" w:themeFillShade="BF"/>
                        <w:vAlign w:val="center"/>
                      </w:tcPr>
                      <w:p w14:paraId="3EAA7938" w14:textId="23C18386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2" w:space="0" w:color="auto"/>
                        </w:tcBorders>
                        <w:shd w:val="clear" w:color="auto" w:fill="C25D0B" w:themeFill="accent2" w:themeFillShade="BF"/>
                        <w:vAlign w:val="center"/>
                      </w:tcPr>
                      <w:p w14:paraId="2CF93F66" w14:textId="04437153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2" w:space="0" w:color="auto"/>
                        </w:tcBorders>
                        <w:shd w:val="clear" w:color="auto" w:fill="FF0000"/>
                        <w:vAlign w:val="center"/>
                      </w:tcPr>
                      <w:p w14:paraId="7101EEAA" w14:textId="1FF36C82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2" w:space="0" w:color="auto"/>
                        </w:tcBorders>
                        <w:shd w:val="clear" w:color="auto" w:fill="FF0000"/>
                        <w:vAlign w:val="center"/>
                      </w:tcPr>
                      <w:p w14:paraId="722DDBF4" w14:textId="20E0E687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D</w:t>
                        </w:r>
                      </w:p>
                    </w:tc>
                  </w:tr>
                  <w:tr w:rsidR="00225E86" w:rsidRPr="00CF4D63" w14:paraId="27EA076C" w14:textId="77777777" w:rsidTr="00225E86">
                    <w:trPr>
                      <w:trHeight w:val="397"/>
                    </w:trPr>
                    <w:tc>
                      <w:tcPr>
                        <w:tcW w:w="710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3928224A" w14:textId="036D1A01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53B85523" w14:textId="7C282EE9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61A6FAE7" w14:textId="0CF9576E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5DF44BEE" w14:textId="7A4FBE39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0011C567" w14:textId="4E24AF2E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4CEAF06" w14:textId="640057AC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1D5245" w14:textId="64B94A48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2B273892" w14:textId="77777777" w:rsidTr="00225E86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582B725B" w14:textId="11B598A6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CEE8C6" w14:textId="6E07B6F6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C4B3FE" w14:textId="40F2F360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39FCBA" w14:textId="26D803C5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1A14329" w14:textId="75675F42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29A62B3" w14:textId="3891C125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7C92898" w14:textId="30DCF3E4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6D3DAF6A" w14:textId="77777777" w:rsidTr="00225E86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1AB1FB5A" w14:textId="3C1FBA0C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047C05" w14:textId="04BE5D43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169ADD" w14:textId="79213728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400254" w14:textId="6A30AD1C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4A615AC" w14:textId="6063D74C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029A5A6E" w14:textId="59B15E98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68BD37F" w14:textId="434448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5D5307B8" w14:textId="77777777" w:rsidTr="00225E86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727F6539" w14:textId="72FF75B6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5B3551" w14:textId="203AFBBF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1936C5" w14:textId="3E8138D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C57154F" w14:textId="6B25AEA1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3D94759" w14:textId="3C5EADD8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0192FE66" w14:textId="0F85F9A4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F363317" w14:textId="6339F373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47CB7732" w14:textId="77777777" w:rsidTr="00225E86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555C07B7" w14:textId="6DE55F3A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A0EA92" w14:textId="2903AF6D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53BCE1" w14:textId="43FD5490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81D568" w14:textId="264F854D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0E4F68A" w14:textId="136C22FE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AD2B412" w14:textId="78B27EBD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052E943" w14:textId="262EE323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193E3EA9" w14:textId="77777777" w:rsidTr="00225E86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63A89A6B" w14:textId="148C9931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38F23B" w14:textId="059364D8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B1A8D5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A6E6B1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8ED030B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179AA8D2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34B4261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03F68E73" w14:textId="77777777" w:rsidR="00CF4D63" w:rsidRPr="00CF4D63" w:rsidRDefault="00CF4D63" w:rsidP="00225E86">
                  <w:pPr>
                    <w:pStyle w:val="a5"/>
                    <w:rPr>
                      <w:rFonts w:cs="Arial"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50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3"/>
                  </w:tblGrid>
                  <w:tr w:rsidR="00CF4D63" w:rsidRPr="00CF4D63" w14:paraId="59A5F5D6" w14:textId="77777777" w:rsidTr="00CF4D63">
                    <w:trPr>
                      <w:trHeight w:val="510"/>
                    </w:trPr>
                    <w:tc>
                      <w:tcPr>
                        <w:tcW w:w="5000" w:type="pct"/>
                        <w:vAlign w:val="center"/>
                      </w:tcPr>
                      <w:p w14:paraId="091DDCA2" w14:textId="77777777" w:rsidR="00CF4D63" w:rsidRPr="00CF4D63" w:rsidRDefault="00CF4D6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CF4D63" w:rsidRPr="00CF4D63" w14:paraId="5BBE0831" w14:textId="77777777" w:rsidTr="00225E86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single" w:sz="12" w:space="0" w:color="auto"/>
                        </w:tcBorders>
                        <w:shd w:val="clear" w:color="auto" w:fill="FF0000"/>
                        <w:vAlign w:val="center"/>
                      </w:tcPr>
                      <w:p w14:paraId="4ED4FB6B" w14:textId="77777777" w:rsidR="00CF4D63" w:rsidRPr="00CF4D63" w:rsidRDefault="00CF4D6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CF4D63" w:rsidRPr="00CF4D63" w14:paraId="40FF4AA9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tcBorders>
                          <w:top w:val="single" w:sz="12" w:space="0" w:color="auto"/>
                        </w:tcBorders>
                        <w:shd w:val="clear" w:color="auto" w:fill="0D0D0D" w:themeFill="text1" w:themeFillTint="F2"/>
                        <w:vAlign w:val="center"/>
                      </w:tcPr>
                      <w:p w14:paraId="244D3537" w14:textId="0A1359C0" w:rsidR="00CF4D63" w:rsidRPr="00CF4D63" w:rsidRDefault="00CB56F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44</w:t>
                        </w:r>
                      </w:p>
                    </w:tc>
                  </w:tr>
                  <w:tr w:rsidR="00CF4D63" w:rsidRPr="00CF4D63" w14:paraId="5796266C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1CDFFA68" w14:textId="5DEB7200" w:rsidR="00CF4D63" w:rsidRPr="00CF4D63" w:rsidRDefault="00CB56F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45</w:t>
                        </w:r>
                      </w:p>
                    </w:tc>
                  </w:tr>
                  <w:tr w:rsidR="00CF4D63" w:rsidRPr="00CF4D63" w14:paraId="3C094F67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364CD161" w14:textId="0E0FC49F" w:rsidR="00CF4D63" w:rsidRPr="00CF4D63" w:rsidRDefault="00CB56F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46</w:t>
                        </w:r>
                      </w:p>
                    </w:tc>
                  </w:tr>
                  <w:tr w:rsidR="00CF4D63" w:rsidRPr="00CF4D63" w14:paraId="1BB57790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4C38021A" w14:textId="11664056" w:rsidR="00CF4D63" w:rsidRPr="00CF4D63" w:rsidRDefault="00CB56F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47</w:t>
                        </w:r>
                      </w:p>
                    </w:tc>
                  </w:tr>
                  <w:tr w:rsidR="00CF4D63" w:rsidRPr="00CF4D63" w14:paraId="13FF28B5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1BB89A2B" w14:textId="5E57241A" w:rsidR="00CF4D63" w:rsidRPr="00CF4D63" w:rsidRDefault="00CB56F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48</w:t>
                        </w:r>
                      </w:p>
                    </w:tc>
                  </w:tr>
                  <w:tr w:rsidR="00CF4D63" w:rsidRPr="00CF4D63" w14:paraId="507558CF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3EC96D5D" w14:textId="5010E1D2" w:rsidR="00CF4D63" w:rsidRPr="00CF4D63" w:rsidRDefault="00CF4D6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7970B03E" w14:textId="77777777" w:rsidR="00CF4D63" w:rsidRPr="00CF4D63" w:rsidRDefault="00CF4D63" w:rsidP="00225E86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bidi="ru-RU"/>
                    </w:rPr>
                  </w:pPr>
                </w:p>
              </w:tc>
              <w:tc>
                <w:tcPr>
                  <w:tcW w:w="1009" w:type="pct"/>
                  <w:shd w:val="clear" w:color="auto" w:fill="auto"/>
                </w:tcPr>
                <w:p w14:paraId="24C375F8" w14:textId="76BADB01" w:rsidR="00CF4D63" w:rsidRPr="00CF4D63" w:rsidRDefault="00CF4D63" w:rsidP="00225E86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</w:rPr>
                  </w:pPr>
                  <w:r w:rsidRPr="00CF4D63">
                    <w:rPr>
                      <w:rFonts w:cs="Arial"/>
                      <w:noProof/>
                      <w:color w:val="auto"/>
                      <w:sz w:val="44"/>
                      <w:szCs w:val="44"/>
                      <w:lang w:bidi="ru-RU"/>
                    </w:rPr>
                    <w:t>NOVIEMBRE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7"/>
                    <w:gridCol w:w="461"/>
                    <w:gridCol w:w="460"/>
                    <w:gridCol w:w="460"/>
                    <w:gridCol w:w="460"/>
                    <w:gridCol w:w="460"/>
                    <w:gridCol w:w="452"/>
                  </w:tblGrid>
                  <w:tr w:rsidR="00CF4D63" w:rsidRPr="00CF4D63" w14:paraId="16688E75" w14:textId="77777777" w:rsidTr="00225E86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12" w:space="0" w:color="auto"/>
                        </w:tcBorders>
                        <w:shd w:val="clear" w:color="auto" w:fill="315E8D" w:themeFill="accent5" w:themeFillShade="BF"/>
                        <w:vAlign w:val="center"/>
                      </w:tcPr>
                      <w:p w14:paraId="79917AAA" w14:textId="2DBEE027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315E8D" w:themeFill="accent5" w:themeFillShade="BF"/>
                        <w:vAlign w:val="center"/>
                      </w:tcPr>
                      <w:p w14:paraId="5D1BC836" w14:textId="28F40CD7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315E8D" w:themeFill="accent5" w:themeFillShade="BF"/>
                        <w:vAlign w:val="center"/>
                      </w:tcPr>
                      <w:p w14:paraId="0DDCB495" w14:textId="73D61B6A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315E8D" w:themeFill="accent5" w:themeFillShade="BF"/>
                        <w:vAlign w:val="center"/>
                      </w:tcPr>
                      <w:p w14:paraId="6708805C" w14:textId="676A8E61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J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315E8D" w:themeFill="accent5" w:themeFillShade="BF"/>
                        <w:vAlign w:val="center"/>
                      </w:tcPr>
                      <w:p w14:paraId="4C312728" w14:textId="5553B901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FF0000"/>
                        <w:vAlign w:val="center"/>
                      </w:tcPr>
                      <w:p w14:paraId="14B80C4A" w14:textId="338ECD03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12" w:space="0" w:color="auto"/>
                        </w:tcBorders>
                        <w:shd w:val="clear" w:color="auto" w:fill="FF0000"/>
                        <w:vAlign w:val="center"/>
                      </w:tcPr>
                      <w:p w14:paraId="73BC35CA" w14:textId="3F63FF92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</w:t>
                        </w:r>
                      </w:p>
                    </w:tc>
                  </w:tr>
                  <w:tr w:rsidR="00225E86" w:rsidRPr="00CF4D63" w14:paraId="29963989" w14:textId="77777777" w:rsidTr="00225E86">
                    <w:trPr>
                      <w:trHeight w:val="397"/>
                    </w:trPr>
                    <w:tc>
                      <w:tcPr>
                        <w:tcW w:w="710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442DCC96" w14:textId="7C9F963C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2C0E652B" w14:textId="4A61626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3F4BF1D2" w14:textId="1139CA32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5F88DEE7" w14:textId="56F52FBE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20DC270D" w14:textId="75F0A832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D2DD1D" w14:textId="1A4255A4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C796EA4" w14:textId="01B755BD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3EBFEFE2" w14:textId="77777777" w:rsidTr="00225E86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0329F9D7" w14:textId="2A769F16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626200" w14:textId="5CACF77D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56A358" w14:textId="642A00AE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C555CA" w14:textId="68DEC06C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78F2A8" w14:textId="53E93246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30213C9" w14:textId="43E58115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11BDF07F" w14:textId="4EE9F13F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2CCE94A4" w14:textId="77777777" w:rsidTr="00225E86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64629055" w14:textId="3EBBB684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4807EA" w14:textId="6E5B2409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645939" w14:textId="5BA8CCF6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BFC8E9" w14:textId="29A8B073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8B4706" w14:textId="7A955B73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8306362" w14:textId="572D35EB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636174E6" w14:textId="7B129A66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095F22A4" w14:textId="77777777" w:rsidTr="00225E86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0C291F70" w14:textId="69EAAB72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A7C695" w14:textId="6948133C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7A1320" w14:textId="3F00895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3C9A06" w14:textId="5F6607F9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EDCB7E" w14:textId="6249D0FA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1A48F85" w14:textId="522CFE66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6122A6A0" w14:textId="5F8C538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314B7451" w14:textId="77777777" w:rsidTr="00225E86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21C0B13E" w14:textId="6BB0327C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C4BD2" w14:textId="14AFBA48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D5AF41" w14:textId="2F053158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B0FCBF" w14:textId="1F3200A4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DD04B4" w14:textId="6CCC830F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D0A34A6" w14:textId="58A15E6F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2B92942E" w14:textId="2F52C20E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05C14984" w14:textId="77777777" w:rsidTr="00225E86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36BA0578" w14:textId="224C44FC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708F5C" w14:textId="752A73EE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3869D5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40C6B4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13B551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C1FBAAB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58490E95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2E0932" w14:textId="77777777" w:rsidR="00CF4D63" w:rsidRPr="00CF4D63" w:rsidRDefault="00CF4D63" w:rsidP="00225E86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3"/>
                  </w:tblGrid>
                  <w:tr w:rsidR="00CF4D63" w:rsidRPr="00CF4D63" w14:paraId="7326ECD2" w14:textId="77777777" w:rsidTr="00CF4D63">
                    <w:trPr>
                      <w:trHeight w:val="510"/>
                    </w:trPr>
                    <w:tc>
                      <w:tcPr>
                        <w:tcW w:w="5000" w:type="pct"/>
                        <w:vAlign w:val="center"/>
                      </w:tcPr>
                      <w:p w14:paraId="40DCD6BD" w14:textId="77777777" w:rsidR="00CF4D63" w:rsidRPr="00CF4D63" w:rsidRDefault="00CF4D6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CF4D63" w:rsidRPr="00CF4D63" w14:paraId="4A89FE0F" w14:textId="77777777" w:rsidTr="00225E86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single" w:sz="12" w:space="0" w:color="auto"/>
                        </w:tcBorders>
                        <w:shd w:val="clear" w:color="auto" w:fill="FF0000"/>
                        <w:vAlign w:val="center"/>
                      </w:tcPr>
                      <w:p w14:paraId="37581E2A" w14:textId="77777777" w:rsidR="00CF4D63" w:rsidRPr="00CF4D63" w:rsidRDefault="00CF4D6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CF4D63" w:rsidRPr="00CF4D63" w14:paraId="1733BF88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tcBorders>
                          <w:top w:val="single" w:sz="12" w:space="0" w:color="auto"/>
                        </w:tcBorders>
                        <w:shd w:val="clear" w:color="auto" w:fill="0D0D0D" w:themeFill="text1" w:themeFillTint="F2"/>
                        <w:vAlign w:val="center"/>
                      </w:tcPr>
                      <w:p w14:paraId="2AE46642" w14:textId="2E9661E2" w:rsidR="00CF4D63" w:rsidRPr="00CF4D63" w:rsidRDefault="00CB56F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48</w:t>
                        </w:r>
                      </w:p>
                    </w:tc>
                  </w:tr>
                  <w:tr w:rsidR="00CF4D63" w:rsidRPr="00CF4D63" w14:paraId="4BCC0AE7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374777CF" w14:textId="53E6147A" w:rsidR="00CF4D63" w:rsidRPr="00CF4D63" w:rsidRDefault="00CB56F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49</w:t>
                        </w:r>
                      </w:p>
                    </w:tc>
                  </w:tr>
                  <w:tr w:rsidR="00CF4D63" w:rsidRPr="00CF4D63" w14:paraId="2434D2D0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6DCB1D6D" w14:textId="0359B1F9" w:rsidR="00CF4D63" w:rsidRPr="00CF4D63" w:rsidRDefault="00CB56F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50</w:t>
                        </w:r>
                      </w:p>
                    </w:tc>
                  </w:tr>
                  <w:tr w:rsidR="00CF4D63" w:rsidRPr="00CF4D63" w14:paraId="1BC88633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198844EA" w14:textId="37488804" w:rsidR="00CF4D63" w:rsidRPr="00CF4D63" w:rsidRDefault="00CB56F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51</w:t>
                        </w:r>
                      </w:p>
                    </w:tc>
                  </w:tr>
                  <w:tr w:rsidR="00CF4D63" w:rsidRPr="00CF4D63" w14:paraId="4C086439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76D1070D" w14:textId="64522346" w:rsidR="00CF4D63" w:rsidRPr="00CF4D63" w:rsidRDefault="00CB56F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52</w:t>
                        </w:r>
                      </w:p>
                    </w:tc>
                  </w:tr>
                  <w:tr w:rsidR="00CF4D63" w:rsidRPr="00CF4D63" w14:paraId="21F28476" w14:textId="77777777" w:rsidTr="00225E86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0D0D0D" w:themeFill="text1" w:themeFillTint="F2"/>
                        <w:vAlign w:val="center"/>
                      </w:tcPr>
                      <w:p w14:paraId="78F9CB20" w14:textId="3E202CC4" w:rsidR="00CF4D63" w:rsidRPr="00CF4D63" w:rsidRDefault="00CF4D63" w:rsidP="00225E8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029CD9F4" w14:textId="77777777" w:rsidR="00CF4D63" w:rsidRPr="00CF4D63" w:rsidRDefault="00CF4D63" w:rsidP="00225E86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bidi="ru-RU"/>
                    </w:rPr>
                  </w:pPr>
                </w:p>
              </w:tc>
              <w:tc>
                <w:tcPr>
                  <w:tcW w:w="1025" w:type="pct"/>
                  <w:shd w:val="clear" w:color="auto" w:fill="auto"/>
                </w:tcPr>
                <w:p w14:paraId="78239E80" w14:textId="5E7D290E" w:rsidR="00CF4D63" w:rsidRPr="00CF4D63" w:rsidRDefault="00CF4D63" w:rsidP="00225E86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</w:rPr>
                  </w:pPr>
                  <w:r w:rsidRPr="00CF4D63">
                    <w:rPr>
                      <w:rFonts w:cs="Arial"/>
                      <w:noProof/>
                      <w:color w:val="auto"/>
                      <w:sz w:val="44"/>
                      <w:szCs w:val="44"/>
                      <w:lang w:bidi="ru-RU"/>
                    </w:rPr>
                    <w:t>DICIEMBRE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69"/>
                    <w:gridCol w:w="468"/>
                    <w:gridCol w:w="468"/>
                    <w:gridCol w:w="468"/>
                    <w:gridCol w:w="468"/>
                    <w:gridCol w:w="459"/>
                  </w:tblGrid>
                  <w:tr w:rsidR="00CF4D63" w:rsidRPr="00CF4D63" w14:paraId="1AADCE52" w14:textId="77777777" w:rsidTr="00225E86">
                    <w:trPr>
                      <w:trHeight w:val="170"/>
                    </w:trPr>
                    <w:tc>
                      <w:tcPr>
                        <w:tcW w:w="711" w:type="pct"/>
                        <w:tcBorders>
                          <w:bottom w:val="single" w:sz="12" w:space="0" w:color="auto"/>
                        </w:tcBorders>
                        <w:shd w:val="clear" w:color="auto" w:fill="7030A0"/>
                        <w:vAlign w:val="center"/>
                      </w:tcPr>
                      <w:p w14:paraId="09847E74" w14:textId="04A816B7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7030A0"/>
                        <w:vAlign w:val="center"/>
                      </w:tcPr>
                      <w:p w14:paraId="3AF3D59F" w14:textId="16907D72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7030A0"/>
                        <w:vAlign w:val="center"/>
                      </w:tcPr>
                      <w:p w14:paraId="3757186B" w14:textId="0BCFB6F0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7030A0"/>
                        <w:vAlign w:val="center"/>
                      </w:tcPr>
                      <w:p w14:paraId="23508AAD" w14:textId="1E6FD456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J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7030A0"/>
                        <w:vAlign w:val="center"/>
                      </w:tcPr>
                      <w:p w14:paraId="63E4E577" w14:textId="654AC580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FF0000"/>
                        <w:vAlign w:val="center"/>
                      </w:tcPr>
                      <w:p w14:paraId="5F43DF2B" w14:textId="6EA7BE0A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12" w:space="0" w:color="auto"/>
                        </w:tcBorders>
                        <w:shd w:val="clear" w:color="auto" w:fill="FF0000"/>
                        <w:vAlign w:val="center"/>
                      </w:tcPr>
                      <w:p w14:paraId="49D565C3" w14:textId="105C6A6E" w:rsidR="00CF4D63" w:rsidRPr="00225E86" w:rsidRDefault="00CF4D63" w:rsidP="00225E8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25E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</w:t>
                        </w:r>
                      </w:p>
                    </w:tc>
                  </w:tr>
                  <w:tr w:rsidR="00225E86" w:rsidRPr="00CF4D63" w14:paraId="6F733323" w14:textId="77777777" w:rsidTr="00225E86">
                    <w:trPr>
                      <w:trHeight w:val="397"/>
                    </w:trPr>
                    <w:tc>
                      <w:tcPr>
                        <w:tcW w:w="711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18D0E985" w14:textId="6B814404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219B62F8" w14:textId="060F0856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61307ACA" w14:textId="11F74FD2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1BE38827" w14:textId="2C599CE2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02EB01CF" w14:textId="4562AE2F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CB11A2D" w14:textId="0D3DA8A8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145D7C4" w14:textId="599394E6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541FB961" w14:textId="77777777" w:rsidTr="00225E86">
                    <w:trPr>
                      <w:trHeight w:val="397"/>
                    </w:trPr>
                    <w:tc>
                      <w:tcPr>
                        <w:tcW w:w="711" w:type="pct"/>
                        <w:vAlign w:val="center"/>
                      </w:tcPr>
                      <w:p w14:paraId="317DB876" w14:textId="36645624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1A50D2" w14:textId="162DAD5C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9B6CD7" w14:textId="18DA5E13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AB6B2B" w14:textId="1AC20C28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3B1C3A" w14:textId="7080F423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DB69B1D" w14:textId="3A1AB21F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51696A4C" w14:textId="29865490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5B03684A" w14:textId="77777777" w:rsidTr="00225E86">
                    <w:trPr>
                      <w:trHeight w:val="397"/>
                    </w:trPr>
                    <w:tc>
                      <w:tcPr>
                        <w:tcW w:w="711" w:type="pct"/>
                        <w:vAlign w:val="center"/>
                      </w:tcPr>
                      <w:p w14:paraId="60179AEC" w14:textId="015122CA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9F4407" w14:textId="274DB4C3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01706B" w14:textId="39B92439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42BBB2" w14:textId="79A84772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277B32" w14:textId="26AF5FAA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7AE1DC8" w14:textId="5FE937C4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4DB95BCB" w14:textId="42A0BB05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1789B7EA" w14:textId="77777777" w:rsidTr="00225E86">
                    <w:trPr>
                      <w:trHeight w:val="397"/>
                    </w:trPr>
                    <w:tc>
                      <w:tcPr>
                        <w:tcW w:w="711" w:type="pct"/>
                        <w:vAlign w:val="center"/>
                      </w:tcPr>
                      <w:p w14:paraId="2CC4CE27" w14:textId="75A668D3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57DE5" w14:textId="6D4685B8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5B77DB" w14:textId="12E33814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11F935" w14:textId="20081835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922845" w14:textId="0D3AFF45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01F9385" w14:textId="0F720C1B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466B257B" w14:textId="3261E30A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14FF325E" w14:textId="77777777" w:rsidTr="00225E86">
                    <w:trPr>
                      <w:trHeight w:val="397"/>
                    </w:trPr>
                    <w:tc>
                      <w:tcPr>
                        <w:tcW w:w="711" w:type="pct"/>
                        <w:vAlign w:val="center"/>
                      </w:tcPr>
                      <w:p w14:paraId="19614E19" w14:textId="3FE9900B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FDD080" w14:textId="25BD823E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3499E9" w14:textId="3FDC1A2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01708F" w14:textId="40DBABAC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4813E3" w14:textId="64EF89EC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F2FC1B6" w14:textId="76BCFA65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36271937" w14:textId="63BF6575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A4E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5E86" w:rsidRPr="00CF4D63" w14:paraId="7E339188" w14:textId="77777777" w:rsidTr="00225E86">
                    <w:trPr>
                      <w:trHeight w:val="397"/>
                    </w:trPr>
                    <w:tc>
                      <w:tcPr>
                        <w:tcW w:w="711" w:type="pct"/>
                        <w:vAlign w:val="center"/>
                      </w:tcPr>
                      <w:p w14:paraId="1D3BFC65" w14:textId="7486661C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4E63AB" w14:textId="4A9E0275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A4E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525AB5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6EA574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CE027E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242942F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0F3BA4F2" w14:textId="77777777" w:rsidR="00225E86" w:rsidRPr="00CF4D63" w:rsidRDefault="00225E86" w:rsidP="00225E8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B630266" w14:textId="77777777" w:rsidR="00CF4D63" w:rsidRPr="00CF4D63" w:rsidRDefault="00CF4D63" w:rsidP="00225E86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CF4D63" w:rsidRDefault="00E50BDE" w:rsidP="00225E86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p w14:paraId="2B3E424A" w14:textId="1DF0A038" w:rsidR="00F93E3B" w:rsidRPr="00CF4D63" w:rsidRDefault="00F93E3B" w:rsidP="00225E86">
      <w:pPr>
        <w:pStyle w:val="a5"/>
        <w:rPr>
          <w:rFonts w:cs="Arial"/>
          <w:noProof/>
          <w:color w:val="auto"/>
        </w:rPr>
      </w:pPr>
    </w:p>
    <w:sectPr w:rsidR="00F93E3B" w:rsidRPr="00CF4D63" w:rsidSect="0007089E">
      <w:pgSz w:w="11906" w:h="16838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E8A6A" w14:textId="77777777" w:rsidR="001C3108" w:rsidRDefault="001C3108">
      <w:pPr>
        <w:spacing w:after="0"/>
      </w:pPr>
      <w:r>
        <w:separator/>
      </w:r>
    </w:p>
  </w:endnote>
  <w:endnote w:type="continuationSeparator" w:id="0">
    <w:p w14:paraId="4E58369D" w14:textId="77777777" w:rsidR="001C3108" w:rsidRDefault="001C31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DFF12" w14:textId="77777777" w:rsidR="001C3108" w:rsidRDefault="001C3108">
      <w:pPr>
        <w:spacing w:after="0"/>
      </w:pPr>
      <w:r>
        <w:separator/>
      </w:r>
    </w:p>
  </w:footnote>
  <w:footnote w:type="continuationSeparator" w:id="0">
    <w:p w14:paraId="0D7331CB" w14:textId="77777777" w:rsidR="001C3108" w:rsidRDefault="001C310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63EB1"/>
    <w:rsid w:val="0007089E"/>
    <w:rsid w:val="00071356"/>
    <w:rsid w:val="00097A25"/>
    <w:rsid w:val="000A5A57"/>
    <w:rsid w:val="001274F3"/>
    <w:rsid w:val="00151CCE"/>
    <w:rsid w:val="001B01F9"/>
    <w:rsid w:val="001C3108"/>
    <w:rsid w:val="001C41F9"/>
    <w:rsid w:val="00225E86"/>
    <w:rsid w:val="00285C1D"/>
    <w:rsid w:val="002D5945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A484A"/>
    <w:rsid w:val="005D5149"/>
    <w:rsid w:val="005E656F"/>
    <w:rsid w:val="00667021"/>
    <w:rsid w:val="006974E1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501CC"/>
    <w:rsid w:val="00B65B09"/>
    <w:rsid w:val="00B71FAC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CB56F3"/>
    <w:rsid w:val="00CF4D63"/>
    <w:rsid w:val="00DE32AC"/>
    <w:rsid w:val="00E1407A"/>
    <w:rsid w:val="00E50BDE"/>
    <w:rsid w:val="00E57A01"/>
    <w:rsid w:val="00E774CD"/>
    <w:rsid w:val="00E77E1D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3437</Words>
  <Characters>19596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2021-05-28T05:05:00Z</dcterms:created>
  <dcterms:modified xsi:type="dcterms:W3CDTF">2021-05-28T05:05:00Z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