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3D108624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ABRIL</w:t>
            </w:r>
          </w:p>
        </w:tc>
        <w:tc>
          <w:tcPr>
            <w:tcW w:w="2146" w:type="pct"/>
            <w:vAlign w:val="center"/>
          </w:tcPr>
          <w:p w14:paraId="23A157B9" w14:textId="516C0BEE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4B2EB927" w14:textId="77777777" w:rsidTr="00405EA2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2BDCA927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0639C42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5509F250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1E054921" w:rsidR="001B228B" w:rsidRPr="00447884" w:rsidRDefault="00131E3B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4B28A2F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7BA1F39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6D6E98AB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6A54C37E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81EA01" w14:textId="70309F9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FB043A" w14:textId="748FBF8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DDF311" w14:textId="08F631E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C2D6C1" w14:textId="5A0E68C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B55C17" w14:textId="228DF78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961A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9ABE1D" w14:textId="09C6703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7C3D9E" w14:textId="28E6A11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6097828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1042187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691C9AE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0D7EDF9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665FF70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8CFC167" w14:textId="7EDB4DF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3B4AD5" w14:textId="03EF57B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8892CB7" w14:textId="06AEE44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18520C1" w14:textId="475667D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464F66" w14:textId="336A75F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60DA3E" w14:textId="2EEC26A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A13C5D" w14:textId="167F774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958C56" w14:textId="12413DA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357CD5" w14:textId="1514C39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6CD16D0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52CB7EC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7A62A04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5AB6A3F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085EEC3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49DF52" w14:textId="313B9C6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093039" w14:textId="53B4770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DF9029" w14:textId="5735A83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A4896" w14:textId="0FB44F4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AF9E93" w14:textId="124640F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633F73" w14:textId="3EDFBAD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B85F4A6" w14:textId="5DE46C4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073DED" w14:textId="130A179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DF7ABA" w14:textId="1A82BB4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3F20F91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5FB6DEA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31E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0EF34A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C2D05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0CA6" w14:textId="77777777" w:rsidR="00AA47A5" w:rsidRDefault="00AA47A5">
      <w:pPr>
        <w:spacing w:after="0"/>
      </w:pPr>
      <w:r>
        <w:separator/>
      </w:r>
    </w:p>
  </w:endnote>
  <w:endnote w:type="continuationSeparator" w:id="0">
    <w:p w14:paraId="5D0288BF" w14:textId="77777777" w:rsidR="00AA47A5" w:rsidRDefault="00AA4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4F67" w14:textId="77777777" w:rsidR="00AA47A5" w:rsidRDefault="00AA47A5">
      <w:pPr>
        <w:spacing w:after="0"/>
      </w:pPr>
      <w:r>
        <w:separator/>
      </w:r>
    </w:p>
  </w:footnote>
  <w:footnote w:type="continuationSeparator" w:id="0">
    <w:p w14:paraId="3D770AC2" w14:textId="77777777" w:rsidR="00AA47A5" w:rsidRDefault="00AA47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1E3B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55F72"/>
    <w:rsid w:val="00977AAE"/>
    <w:rsid w:val="009871D7"/>
    <w:rsid w:val="00987A40"/>
    <w:rsid w:val="009961AC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A47A5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2022-01-21T10:59:00Z</dcterms:created>
  <dcterms:modified xsi:type="dcterms:W3CDTF">2022-01-21T10:59:00Z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