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7E48AD14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15D9D7C3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ABRIL</w:t>
            </w:r>
          </w:p>
        </w:tc>
      </w:tr>
    </w:tbl>
    <w:p w14:paraId="3208FF17" w14:textId="726E9943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4B2EB927" w14:textId="77777777" w:rsidTr="0029115F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1E2EE8E7" w14:textId="1502BB71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A9ADB4" w14:textId="715343E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798650" w14:textId="7A9A64A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122A68C" w14:textId="555D46A9" w:rsidR="00927861" w:rsidRPr="00F36647" w:rsidRDefault="000838D0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C0986" w14:textId="38B8D58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AE62A27" w14:textId="6364D2C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7AEC02A7" w14:textId="2AC62E4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6A54C37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2111C0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DA810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3629E9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44E495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6CD8DD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656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9D5605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E6BDE3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76A3A6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0BF72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13311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8CAD84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00955A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680143D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CB6CD9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79FC47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7F1F93C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327367E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2656EC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07BFAB8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119869B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35B87D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3BA9B97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3769C3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387E5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F5209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63388C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E90E1F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4AB7B3E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3A4DF8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0A8ACF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0082FB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0B81E67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0577F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656D88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2B08E07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368849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0C3F5C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CAE748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62E304D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538FC26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4D130474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34FF9C1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B4DC7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D9EAC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BED5A4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F700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04787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BAC24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DDF271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8D5A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1C8F6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4EC08D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9CA9C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B7289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6A18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2931D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12850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237786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DC9AAE8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5D4" w14:textId="77777777" w:rsidR="005225AA" w:rsidRDefault="005225AA">
      <w:pPr>
        <w:spacing w:after="0"/>
      </w:pPr>
      <w:r>
        <w:separator/>
      </w:r>
    </w:p>
  </w:endnote>
  <w:endnote w:type="continuationSeparator" w:id="0">
    <w:p w14:paraId="33FC019D" w14:textId="77777777" w:rsidR="005225AA" w:rsidRDefault="00522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AFE6" w14:textId="77777777" w:rsidR="005225AA" w:rsidRDefault="005225AA">
      <w:pPr>
        <w:spacing w:after="0"/>
      </w:pPr>
      <w:r>
        <w:separator/>
      </w:r>
    </w:p>
  </w:footnote>
  <w:footnote w:type="continuationSeparator" w:id="0">
    <w:p w14:paraId="3B063210" w14:textId="77777777" w:rsidR="005225AA" w:rsidRDefault="00522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838D0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25213"/>
    <w:rsid w:val="00431B29"/>
    <w:rsid w:val="00440416"/>
    <w:rsid w:val="00462EAD"/>
    <w:rsid w:val="004A6170"/>
    <w:rsid w:val="004F6AAC"/>
    <w:rsid w:val="00512F2D"/>
    <w:rsid w:val="005225AA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6561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2022-01-21T11:02:00Z</dcterms:created>
  <dcterms:modified xsi:type="dcterms:W3CDTF">2022-01-21T11:02:00Z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