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7F2F8C5A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5F208F8A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7FAF298C" w14:textId="77777777" w:rsidTr="00185B50">
        <w:tc>
          <w:tcPr>
            <w:tcW w:w="2500" w:type="pct"/>
            <w:vAlign w:val="center"/>
          </w:tcPr>
          <w:p w14:paraId="0B71B109" w14:textId="56D3169B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BCA440A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4B2EB927" w14:textId="77777777" w:rsidTr="00ED2E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1E2EE8E7" w14:textId="529C1DE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08A9ADB4" w14:textId="6548E92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0798650" w14:textId="0B9A609A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0122A68C" w14:textId="7B43DB83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95C0986" w14:textId="4053E01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3D5188B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1B08F32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A54C37E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20902DC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30354E2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14C5DA4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3F1B2EA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1700BD7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58C931D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1F2F2C5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EB2B2FA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46117E8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2CD5EA6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655BEA6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4142184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5F821D6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57FB71A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4772BCC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002DD0F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709D4E0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19C6BE9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74A8DC2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0837027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1770FD4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21153FF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1D0BDCC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68BAFAE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59B4DBB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77C90D6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545FBE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3608698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63C9E05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54CC7C6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22B4C3D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73EBF0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6846CCE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49F0D37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5DC017E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67B5018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1ECA81F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34ABBE5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10315D1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BE865F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1087E42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55F6D13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A5E1" w14:textId="77777777" w:rsidR="00401310" w:rsidRDefault="00401310">
      <w:pPr>
        <w:spacing w:after="0"/>
      </w:pPr>
      <w:r>
        <w:separator/>
      </w:r>
    </w:p>
  </w:endnote>
  <w:endnote w:type="continuationSeparator" w:id="0">
    <w:p w14:paraId="24EA5FC7" w14:textId="77777777" w:rsidR="00401310" w:rsidRDefault="00401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DD99" w14:textId="77777777" w:rsidR="00401310" w:rsidRDefault="00401310">
      <w:pPr>
        <w:spacing w:after="0"/>
      </w:pPr>
      <w:r>
        <w:separator/>
      </w:r>
    </w:p>
  </w:footnote>
  <w:footnote w:type="continuationSeparator" w:id="0">
    <w:p w14:paraId="71A46E8F" w14:textId="77777777" w:rsidR="00401310" w:rsidRDefault="004013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01310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2E53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2021-05-29T05:54:00Z</dcterms:created>
  <dcterms:modified xsi:type="dcterms:W3CDTF">2021-05-29T05:54:00Z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