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97A1" w14:textId="3B4883A9" w:rsidR="00BF49DC" w:rsidRPr="00B000D0" w:rsidRDefault="00BF49DC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  <w:bookmarkStart w:id="0" w:name="_Hlk38821049"/>
    </w:p>
    <w:bookmarkEnd w:id="0"/>
    <w:p w14:paraId="24BEBF7E" w14:textId="29E5ADCC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93"/>
        <w:gridCol w:w="10505"/>
      </w:tblGrid>
      <w:tr w:rsidR="005E0ECB" w:rsidRPr="00B000D0" w14:paraId="348F8677" w14:textId="77777777" w:rsidTr="005E0ECB">
        <w:tc>
          <w:tcPr>
            <w:tcW w:w="5000" w:type="pct"/>
            <w:gridSpan w:val="2"/>
            <w:vAlign w:val="center"/>
          </w:tcPr>
          <w:p w14:paraId="63C9174B" w14:textId="6C833885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ABRIL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6D88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7FAF298C" w14:textId="77777777" w:rsidTr="005E0ECB">
        <w:tc>
          <w:tcPr>
            <w:tcW w:w="1589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8"/>
            </w:tblGrid>
            <w:tr w:rsidR="00482409" w:rsidRPr="00991A3E" w14:paraId="2C8895A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9EFB89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0C8C4A7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EE1EEA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8CBE00B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D12797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164F5E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05ED6D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083327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93BA70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B16F959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433322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C2A518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B68BD1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C2B99E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E876B4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B203CA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FBCDAB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53048F2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EC2E0A0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457863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86B383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3E2ABAB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CC3F03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9C5F69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9E0A27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CAE3229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A92CC2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A8D69D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1C7016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6576CD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E232BE3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6B7855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2F6877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C3FBBFB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982714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920319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41B5F3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53F472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31C719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EAC584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798DEE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77F30CD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C3682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0B71B109" w14:textId="51A7C20E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11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5"/>
              <w:gridCol w:w="1502"/>
              <w:gridCol w:w="1506"/>
              <w:gridCol w:w="1506"/>
              <w:gridCol w:w="1506"/>
              <w:gridCol w:w="1506"/>
              <w:gridCol w:w="1477"/>
            </w:tblGrid>
            <w:tr w:rsidR="005E0ECB" w:rsidRPr="00B000D0" w14:paraId="51BA2B45" w14:textId="77777777" w:rsidTr="003115F2">
              <w:trPr>
                <w:trHeight w:val="454"/>
              </w:trPr>
              <w:tc>
                <w:tcPr>
                  <w:tcW w:w="708" w:type="pct"/>
                  <w:shd w:val="clear" w:color="auto" w:fill="4472C4"/>
                  <w:vAlign w:val="center"/>
                </w:tcPr>
                <w:p w14:paraId="4005FB56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4087DA2C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36C9B236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72C68E7E" w14:textId="3DCD5586" w:rsidR="005E0ECB" w:rsidRPr="00B101E9" w:rsidRDefault="00DD6D88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46555F8D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43F6DBA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06159AE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4DCCF0BA" w14:textId="77777777" w:rsidTr="005E0ECB">
              <w:trPr>
                <w:trHeight w:val="1418"/>
              </w:trPr>
              <w:tc>
                <w:tcPr>
                  <w:tcW w:w="70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E1AE5B5" w14:textId="59E5042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8EB4352" w14:textId="752A54F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482704A" w14:textId="45663DC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B1A9601" w14:textId="1183370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5F99D5F" w14:textId="6AE95A0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24EA4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4172CD8" w14:textId="55CAE51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81FFA2B" w14:textId="14BE52E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2AE8CDB4" w14:textId="77777777" w:rsidTr="005E0ECB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A3BF6BF" w14:textId="12BCB55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975DBCB" w14:textId="50BCD3F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97DF5DB" w14:textId="04DE322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04D96D2" w14:textId="6931BED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B9FBBF9" w14:textId="6DDE0E0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9FB1673" w14:textId="4D5BBC4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0990F33" w14:textId="40609C6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752778A5" w14:textId="77777777" w:rsidTr="005E0ECB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0283261" w14:textId="09768ED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12191B9" w14:textId="354F29F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FE041EB" w14:textId="64AE90D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94DBACC" w14:textId="7198D9E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604098F" w14:textId="6A0F589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3EFB0E8" w14:textId="5EC5A66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D6274CB" w14:textId="716A742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5818C926" w14:textId="77777777" w:rsidTr="005E0ECB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64C372C" w14:textId="1BF5601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4ED55BF" w14:textId="68DAFD2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FFF5429" w14:textId="1010DAA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14C5F38" w14:textId="4D5DDF3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9EDB544" w14:textId="197E5D1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F4FEE4F" w14:textId="33D3B37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876293D" w14:textId="6477AFE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CC28341" w14:textId="77777777" w:rsidTr="005E0ECB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9E9954A" w14:textId="4E354A9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1111399" w14:textId="035106C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2994A6" w14:textId="76863809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1386366" w14:textId="627D5B5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B49F148" w14:textId="0FA5358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EBA3DF6" w14:textId="7407E2B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9E7CD7A" w14:textId="7561948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57529AC3" w14:textId="77777777" w:rsidTr="005E0ECB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D324ED1" w14:textId="6A94AFF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E06B206" w14:textId="1E8B87F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D6D88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1E83AAA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51F6539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07B10E7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C44358C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FC72E93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23A157B9" w14:textId="07292CC9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3208FF17" w14:textId="726E9943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1B9F" w14:textId="77777777" w:rsidR="008C7E2A" w:rsidRDefault="008C7E2A">
      <w:pPr>
        <w:spacing w:after="0"/>
      </w:pPr>
      <w:r>
        <w:separator/>
      </w:r>
    </w:p>
  </w:endnote>
  <w:endnote w:type="continuationSeparator" w:id="0">
    <w:p w14:paraId="47E330F4" w14:textId="77777777" w:rsidR="008C7E2A" w:rsidRDefault="008C7E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54C" w14:textId="77777777" w:rsidR="008C7E2A" w:rsidRDefault="008C7E2A">
      <w:pPr>
        <w:spacing w:after="0"/>
      </w:pPr>
      <w:r>
        <w:separator/>
      </w:r>
    </w:p>
  </w:footnote>
  <w:footnote w:type="continuationSeparator" w:id="0">
    <w:p w14:paraId="47D87DCC" w14:textId="77777777" w:rsidR="008C7E2A" w:rsidRDefault="008C7E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C7E2A"/>
    <w:rsid w:val="008F16F7"/>
    <w:rsid w:val="009164BA"/>
    <w:rsid w:val="009166BD"/>
    <w:rsid w:val="00924EA4"/>
    <w:rsid w:val="0095517E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257A"/>
    <w:rsid w:val="00CE3AAA"/>
    <w:rsid w:val="00DB07E2"/>
    <w:rsid w:val="00DD6D88"/>
    <w:rsid w:val="00DE32AC"/>
    <w:rsid w:val="00E1407A"/>
    <w:rsid w:val="00E3231C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2022-01-21T11:06:00Z</dcterms:created>
  <dcterms:modified xsi:type="dcterms:W3CDTF">2022-01-21T11:06:00Z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