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0B608075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146" w:type="pct"/>
            <w:vAlign w:val="center"/>
          </w:tcPr>
          <w:p w14:paraId="055F6AFA" w14:textId="3EB6DC7B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8B73B97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1A6CEB7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A4C5D1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2035693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168F8883" w:rsidR="001B228B" w:rsidRPr="00447884" w:rsidRDefault="00A81984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219D22B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3E65E547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2ADCBBD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4D9E18BA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75F490" w14:textId="29EA2E4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33F096" w14:textId="4A77585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A16DC7" w14:textId="36C1A78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FD497A" w14:textId="2F20FD1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8B385" w14:textId="5F4825F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0BEC3A" w14:textId="273E98D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725119" w14:textId="1525BE5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028CEDB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63B1EFA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280094B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3F98819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5E15A17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0B82CD" w14:textId="66021B4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2A5DD3F" w14:textId="4AD770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B562D8" w14:textId="64D4FDE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89DF0E1" w14:textId="2FCBB58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2EBD9B" w14:textId="785E01E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2CC34B" w14:textId="5AE12A6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4CE1E0" w14:textId="2F175C9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8208BE" w14:textId="10657D2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964DF8" w14:textId="5935FE5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40A9E74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6FC1DB1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7DBB749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7EF72D8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070CF69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F8A73ED" w14:textId="3F566DE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8E27DB" w14:textId="5D50BA3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7EDF0C" w14:textId="01660C6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FAC31" w14:textId="27F52D1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BDD607" w14:textId="1981DFF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C8988A" w14:textId="74E8003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90E9B4" w14:textId="7ABF590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629D18" w14:textId="2B92425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31818D" w14:textId="661C8D2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49711DE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747B4EF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19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27525A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8F342A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310E" w14:textId="77777777" w:rsidR="00E30F4A" w:rsidRDefault="00E30F4A">
      <w:pPr>
        <w:spacing w:after="0"/>
      </w:pPr>
      <w:r>
        <w:separator/>
      </w:r>
    </w:p>
  </w:endnote>
  <w:endnote w:type="continuationSeparator" w:id="0">
    <w:p w14:paraId="7ACA1A22" w14:textId="77777777" w:rsidR="00E30F4A" w:rsidRDefault="00E30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2558" w14:textId="77777777" w:rsidR="00E30F4A" w:rsidRDefault="00E30F4A">
      <w:pPr>
        <w:spacing w:after="0"/>
      </w:pPr>
      <w:r>
        <w:separator/>
      </w:r>
    </w:p>
  </w:footnote>
  <w:footnote w:type="continuationSeparator" w:id="0">
    <w:p w14:paraId="64CB172B" w14:textId="77777777" w:rsidR="00E30F4A" w:rsidRDefault="00E30F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18E4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D06B9"/>
    <w:rsid w:val="002E6538"/>
    <w:rsid w:val="003327F5"/>
    <w:rsid w:val="00340CAF"/>
    <w:rsid w:val="00383BC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8198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0F4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2022-01-21T16:34:00Z</dcterms:created>
  <dcterms:modified xsi:type="dcterms:W3CDTF">2022-01-21T16:34:00Z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