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5616EBDE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42C2B37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</w:tr>
    </w:tbl>
    <w:p w14:paraId="36B97403" w14:textId="63A2346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8B73B97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3A47607" w14:textId="486C5ED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750A356" w14:textId="60092A6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970E4E" w14:textId="751744F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D0CAE09" w14:textId="4596428A" w:rsidR="00927861" w:rsidRPr="00F36647" w:rsidRDefault="002922C6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7D7818" w14:textId="25332A1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750F0D" w14:textId="7A5636BA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67B72CEA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4D9E18B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729412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1D8BF4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78B6D0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11F67D6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3310F11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358E481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10DCC6F4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40EDC2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00B285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07BE63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5780323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2284535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5A845FD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4CAE1DC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142C05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7A9D76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33FFBB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47F1DA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7B1DC5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4BD0F2B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2176080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5FF1C2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710BD2A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70E54C7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531528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7AB8B9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07B1AA6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327011E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26F03F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70DA791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49D13B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0AC77D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4AEFA0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2BDA450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428F413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2E2EDF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330F5E2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922C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937E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D755951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9BC2824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3C5D7E1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CC3917B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25CCA2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2EA0ED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B103C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8CEA7A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848B8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01829A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B01D3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6EFC2F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02C2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0E6F6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716783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04CE8C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D3CC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7FBD5D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8B4C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6842EC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3462E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53AD7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8B3" w14:textId="77777777" w:rsidR="00A54286" w:rsidRDefault="00A54286">
      <w:pPr>
        <w:spacing w:after="0"/>
      </w:pPr>
      <w:r>
        <w:separator/>
      </w:r>
    </w:p>
  </w:endnote>
  <w:endnote w:type="continuationSeparator" w:id="0">
    <w:p w14:paraId="78C3A5E2" w14:textId="77777777" w:rsidR="00A54286" w:rsidRDefault="00A54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851F" w14:textId="77777777" w:rsidR="00A54286" w:rsidRDefault="00A54286">
      <w:pPr>
        <w:spacing w:after="0"/>
      </w:pPr>
      <w:r>
        <w:separator/>
      </w:r>
    </w:p>
  </w:footnote>
  <w:footnote w:type="continuationSeparator" w:id="0">
    <w:p w14:paraId="4E9694E2" w14:textId="77777777" w:rsidR="00A54286" w:rsidRDefault="00A542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37EA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2922C6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4526E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54286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2022-01-21T16:36:00Z</dcterms:created>
  <dcterms:modified xsi:type="dcterms:W3CDTF">2022-01-21T16:36:00Z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