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1270E07A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49A3228A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3897A9E6" w14:textId="77777777" w:rsidTr="00185B50">
        <w:tc>
          <w:tcPr>
            <w:tcW w:w="2500" w:type="pct"/>
            <w:vAlign w:val="center"/>
          </w:tcPr>
          <w:p w14:paraId="30CEB76C" w14:textId="3F59ABC8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EFB3767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8B73B97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03A47607" w14:textId="7CF98A0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750A356" w14:textId="1E3CAF2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B970E4E" w14:textId="0F700FA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D0CAE09" w14:textId="2EC394E2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A7D7818" w14:textId="0EE54758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08BBA9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5979F09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4D9E18B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7C72B56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3E46390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5FC371B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6622D5F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0FEA16B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4876447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7E0760D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258D9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2BE131B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3942E9A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294E92E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3C1DDE5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4C77482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336828D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45712A1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E3A00F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23DB8E2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53043DA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02AC2FF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15CD61B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3BAAA6E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2942C5E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4CAC23B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9BF7D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74941F2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1EB1A1A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1BF4838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34335A5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32436EF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4CAFBFC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4AC0677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43E44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35B53A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73D8F5E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5A41DB5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10271CB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154387A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46E5A0E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7AE0416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5D117A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1ED2B7E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5A2C6E7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0D1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E8CA" w14:textId="77777777" w:rsidR="002C084A" w:rsidRDefault="002C084A">
      <w:pPr>
        <w:spacing w:after="0"/>
      </w:pPr>
      <w:r>
        <w:separator/>
      </w:r>
    </w:p>
  </w:endnote>
  <w:endnote w:type="continuationSeparator" w:id="0">
    <w:p w14:paraId="263309A7" w14:textId="77777777" w:rsidR="002C084A" w:rsidRDefault="002C0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40B8" w14:textId="77777777" w:rsidR="002C084A" w:rsidRDefault="002C084A">
      <w:pPr>
        <w:spacing w:after="0"/>
      </w:pPr>
      <w:r>
        <w:separator/>
      </w:r>
    </w:p>
  </w:footnote>
  <w:footnote w:type="continuationSeparator" w:id="0">
    <w:p w14:paraId="667560CB" w14:textId="77777777" w:rsidR="002C084A" w:rsidRDefault="002C08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C084A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43722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0D1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601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2022-01-21T16:37:00Z</dcterms:created>
  <dcterms:modified xsi:type="dcterms:W3CDTF">2022-01-21T16:37:00Z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