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Borders>
          <w:top w:val="single" w:sz="36" w:space="0" w:color="7030A0"/>
          <w:left w:val="single" w:sz="36" w:space="0" w:color="7030A0"/>
          <w:bottom w:val="single" w:sz="36" w:space="0" w:color="7030A0"/>
          <w:right w:val="single" w:sz="36" w:space="0" w:color="7030A0"/>
          <w:insideH w:val="single" w:sz="36" w:space="0" w:color="7030A0"/>
          <w:insideV w:val="single" w:sz="36" w:space="0" w:color="7030A0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3519"/>
        <w:gridCol w:w="3277"/>
        <w:gridCol w:w="3580"/>
      </w:tblGrid>
      <w:tr w:rsidR="00B91C2E" w:rsidRPr="00B95BC8" w14:paraId="2DD39BBC" w14:textId="77777777" w:rsidTr="00862FD2">
        <w:trPr>
          <w:trHeight w:val="7938"/>
        </w:trPr>
        <w:tc>
          <w:tcPr>
            <w:tcW w:w="5000" w:type="pct"/>
            <w:gridSpan w:val="3"/>
            <w:vAlign w:val="center"/>
          </w:tcPr>
          <w:p w14:paraId="6D8F4EEC" w14:textId="77777777" w:rsidR="00B91C2E" w:rsidRPr="00B95BC8" w:rsidRDefault="00B91C2E" w:rsidP="00B91C2E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B91C2E" w:rsidRPr="00B95BC8" w14:paraId="3897A9E6" w14:textId="77777777" w:rsidTr="00F10619">
        <w:tc>
          <w:tcPr>
            <w:tcW w:w="1696" w:type="pct"/>
            <w:shd w:val="clear" w:color="auto" w:fill="7030A0"/>
            <w:vAlign w:val="center"/>
          </w:tcPr>
          <w:p w14:paraId="2902331F" w14:textId="20398AAC" w:rsidR="00B91C2E" w:rsidRPr="00D779E3" w:rsidRDefault="00862FD2" w:rsidP="00253EC6">
            <w:pPr>
              <w:pStyle w:val="ad"/>
              <w:spacing w:after="0"/>
              <w:ind w:left="113"/>
              <w:jc w:val="left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AGOSTO</w:t>
            </w:r>
          </w:p>
        </w:tc>
        <w:tc>
          <w:tcPr>
            <w:tcW w:w="1579" w:type="pct"/>
            <w:shd w:val="clear" w:color="auto" w:fill="7030A0"/>
            <w:vAlign w:val="center"/>
          </w:tcPr>
          <w:p w14:paraId="30CEB76C" w14:textId="471B4F93" w:rsidR="00B91C2E" w:rsidRPr="00D779E3" w:rsidRDefault="00B91C2E" w:rsidP="00B91C2E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08</w:t>
            </w:r>
          </w:p>
        </w:tc>
        <w:tc>
          <w:tcPr>
            <w:tcW w:w="1726" w:type="pct"/>
            <w:shd w:val="clear" w:color="auto" w:fill="7030A0"/>
            <w:vAlign w:val="center"/>
          </w:tcPr>
          <w:p w14:paraId="055F6AFA" w14:textId="13783599" w:rsidR="00B91C2E" w:rsidRPr="00D779E3" w:rsidRDefault="00B91C2E" w:rsidP="00253EC6">
            <w:pPr>
              <w:pStyle w:val="ad"/>
              <w:spacing w:after="0"/>
              <w:ind w:right="113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begin"/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separate"/>
            </w:r>
            <w:r w:rsidR="008E53EB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2023</w: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end"/>
            </w:r>
          </w:p>
        </w:tc>
      </w:tr>
      <w:tr w:rsidR="00B91C2E" w:rsidRPr="00B95BC8" w14:paraId="48971905" w14:textId="77777777" w:rsidTr="00862FD2">
        <w:tc>
          <w:tcPr>
            <w:tcW w:w="5000" w:type="pct"/>
            <w:gridSpan w:val="3"/>
            <w:shd w:val="clear" w:color="auto" w:fill="0070C0"/>
            <w:vAlign w:val="center"/>
          </w:tcPr>
          <w:tbl>
            <w:tblPr>
              <w:tblStyle w:val="CalendarTable"/>
              <w:tblW w:w="4992" w:type="pct"/>
              <w:tblBorders>
                <w:top w:val="single" w:sz="36" w:space="0" w:color="7030A0"/>
                <w:left w:val="single" w:sz="36" w:space="0" w:color="7030A0"/>
                <w:bottom w:val="single" w:sz="36" w:space="0" w:color="7030A0"/>
                <w:right w:val="single" w:sz="36" w:space="0" w:color="7030A0"/>
                <w:insideH w:val="single" w:sz="36" w:space="0" w:color="7030A0"/>
                <w:insideV w:val="single" w:sz="36" w:space="0" w:color="7030A0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39"/>
              <w:gridCol w:w="1458"/>
              <w:gridCol w:w="1462"/>
              <w:gridCol w:w="1462"/>
              <w:gridCol w:w="1462"/>
              <w:gridCol w:w="1462"/>
              <w:gridCol w:w="1435"/>
            </w:tblGrid>
            <w:tr w:rsidR="00A25F2E" w:rsidRPr="00B95BC8" w14:paraId="725CE5F0" w14:textId="77777777" w:rsidTr="00F172A7">
              <w:trPr>
                <w:trHeight w:val="284"/>
              </w:trPr>
              <w:tc>
                <w:tcPr>
                  <w:tcW w:w="707" w:type="pct"/>
                  <w:shd w:val="clear" w:color="auto" w:fill="7030A0"/>
                </w:tcPr>
                <w:p w14:paraId="45F0CCF5" w14:textId="0DE7E661" w:rsidR="00A25F2E" w:rsidRPr="00B95BC8" w:rsidRDefault="00A25F2E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A25F2E">
                    <w:rPr>
                      <w:b/>
                      <w:bCs/>
                      <w:color w:val="FFFFFF" w:themeColor="background1"/>
                    </w:rPr>
                    <w:t>LUNES</w:t>
                  </w:r>
                </w:p>
              </w:tc>
              <w:tc>
                <w:tcPr>
                  <w:tcW w:w="716" w:type="pct"/>
                  <w:shd w:val="clear" w:color="auto" w:fill="7030A0"/>
                </w:tcPr>
                <w:p w14:paraId="41F3BAC8" w14:textId="38C840CD" w:rsidR="00A25F2E" w:rsidRPr="00B95BC8" w:rsidRDefault="00A25F2E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A25F2E">
                    <w:rPr>
                      <w:b/>
                      <w:bCs/>
                      <w:color w:val="FFFFFF" w:themeColor="background1"/>
                    </w:rPr>
                    <w:t>MARTES</w:t>
                  </w:r>
                </w:p>
              </w:tc>
              <w:tc>
                <w:tcPr>
                  <w:tcW w:w="718" w:type="pct"/>
                  <w:shd w:val="clear" w:color="auto" w:fill="7030A0"/>
                </w:tcPr>
                <w:p w14:paraId="3E515416" w14:textId="1B58982A" w:rsidR="00A25F2E" w:rsidRPr="00B95BC8" w:rsidRDefault="00A25F2E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A25F2E">
                    <w:rPr>
                      <w:b/>
                      <w:bCs/>
                      <w:color w:val="FFFFFF" w:themeColor="background1"/>
                    </w:rPr>
                    <w:t>MIERCOLES</w:t>
                  </w:r>
                </w:p>
              </w:tc>
              <w:tc>
                <w:tcPr>
                  <w:tcW w:w="718" w:type="pct"/>
                  <w:shd w:val="clear" w:color="auto" w:fill="7030A0"/>
                </w:tcPr>
                <w:p w14:paraId="5113AA21" w14:textId="278B07C4" w:rsidR="00A25F2E" w:rsidRPr="00B95BC8" w:rsidRDefault="008E53EB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FFFFFF" w:themeColor="background1"/>
                    </w:rPr>
                    <w:t>JUEVES</w:t>
                  </w:r>
                </w:p>
              </w:tc>
              <w:tc>
                <w:tcPr>
                  <w:tcW w:w="718" w:type="pct"/>
                  <w:shd w:val="clear" w:color="auto" w:fill="7030A0"/>
                </w:tcPr>
                <w:p w14:paraId="7A72A188" w14:textId="104E3702" w:rsidR="00A25F2E" w:rsidRPr="00B95BC8" w:rsidRDefault="00A25F2E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A25F2E">
                    <w:rPr>
                      <w:b/>
                      <w:bCs/>
                      <w:color w:val="FFFFFF" w:themeColor="background1"/>
                    </w:rPr>
                    <w:t>VIERNES</w:t>
                  </w:r>
                </w:p>
              </w:tc>
              <w:tc>
                <w:tcPr>
                  <w:tcW w:w="718" w:type="pct"/>
                  <w:shd w:val="clear" w:color="auto" w:fill="7030A0"/>
                </w:tcPr>
                <w:p w14:paraId="1AABCDAD" w14:textId="731F3C8F" w:rsidR="00A25F2E" w:rsidRPr="00B95BC8" w:rsidRDefault="00A25F2E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A25F2E">
                    <w:rPr>
                      <w:b/>
                      <w:bCs/>
                      <w:color w:val="FFFFFF" w:themeColor="background1"/>
                    </w:rPr>
                    <w:t>SABADO</w:t>
                  </w:r>
                </w:p>
              </w:tc>
              <w:tc>
                <w:tcPr>
                  <w:tcW w:w="705" w:type="pct"/>
                  <w:shd w:val="clear" w:color="auto" w:fill="7030A0"/>
                </w:tcPr>
                <w:p w14:paraId="4BFE35A5" w14:textId="47031B36" w:rsidR="00A25F2E" w:rsidRPr="00B95BC8" w:rsidRDefault="00A25F2E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A25F2E">
                    <w:rPr>
                      <w:b/>
                      <w:bCs/>
                      <w:color w:val="FFFFFF" w:themeColor="background1"/>
                    </w:rPr>
                    <w:t>DOMINGO</w:t>
                  </w:r>
                </w:p>
              </w:tc>
            </w:tr>
            <w:tr w:rsidR="00B91C2E" w:rsidRPr="00B95BC8" w14:paraId="513F941E" w14:textId="77777777" w:rsidTr="00862FD2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0EE10B6" w14:textId="294728BA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" 1 ""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803FEF0" w14:textId="194B42EC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E53EB"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C5841E3" w14:textId="07A1A4CF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0E46F50" w14:textId="114D47F1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68F45B4" w14:textId="0F15132B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171C4C3" w14:textId="576519D8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A25F2E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4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5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5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5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496336C" w14:textId="31B1B147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A25F2E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5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6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6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6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2FC7E175" w14:textId="77777777" w:rsidTr="00862FD2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F223398" w14:textId="2E112CB4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E2208E4" w14:textId="0CEE3218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ABBCEEB" w14:textId="2CA71D49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1FE0123" w14:textId="08F8B489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87E678B" w14:textId="58678D51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4571271" w14:textId="3A9DC3AA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12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B6B55D1" w14:textId="2505F7F2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13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7377CCD7" w14:textId="77777777" w:rsidTr="00862FD2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22117A1" w14:textId="040F2731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A9431F5" w14:textId="63D491E9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24D863A" w14:textId="1689856C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3235370" w14:textId="356A7B9D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D44A688" w14:textId="2EBBA54F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DB5AE1D" w14:textId="7070930C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19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DE55EEF" w14:textId="30A7103D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20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76AF66BE" w14:textId="77777777" w:rsidTr="00862FD2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5FA4206" w14:textId="2C35F02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CC3CC00" w14:textId="4D913222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E760472" w14:textId="0388DD4B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09591B6" w14:textId="3486A67A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503B62D" w14:textId="11A3E9E0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A70CBFF" w14:textId="0E99ED0D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26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44E9B7A" w14:textId="081B8D82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27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2C32F9D7" w14:textId="77777777" w:rsidTr="00862FD2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205758B" w14:textId="3BB56494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67B2C56" w14:textId="4F4348ED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E60CD17" w14:textId="06F32732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2A8A9C6" w14:textId="4D4643FC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B85D02C" w14:textId="338A158F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106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78FE726" w14:textId="2A89D930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0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10619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27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10619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31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10619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28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10619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28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6A3925D" w14:textId="21CA604A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0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10619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28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10619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31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10619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29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10619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29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1842A918" w14:textId="77777777" w:rsidTr="00862FD2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AA770D7" w14:textId="33471905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106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106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106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106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4A0C9BD" w14:textId="3AC99718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106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106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106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106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7682522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1658283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E4CAA6A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E3281A4" w14:textId="77777777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2A46851" w14:textId="77777777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</w:p>
              </w:tc>
            </w:tr>
          </w:tbl>
          <w:p w14:paraId="6938F18A" w14:textId="77777777" w:rsidR="00B91C2E" w:rsidRPr="00D779E3" w:rsidRDefault="00B91C2E" w:rsidP="00B91C2E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455993" w:rsidRPr="00B95BC8" w14:paraId="0EE2A093" w14:textId="77777777" w:rsidTr="00F10619">
        <w:tc>
          <w:tcPr>
            <w:tcW w:w="1696" w:type="pct"/>
            <w:shd w:val="clear" w:color="auto" w:fill="FFFFFF" w:themeFill="background1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41"/>
              <w:gridCol w:w="1035"/>
              <w:gridCol w:w="912"/>
              <w:gridCol w:w="741"/>
            </w:tblGrid>
            <w:tr w:rsidR="00455993" w:rsidRPr="00CC49C3" w14:paraId="17B5C04B" w14:textId="77777777" w:rsidTr="00B91C2E">
              <w:trPr>
                <w:trHeight w:val="227"/>
              </w:trPr>
              <w:tc>
                <w:tcPr>
                  <w:tcW w:w="1251" w:type="pct"/>
                </w:tcPr>
                <w:p w14:paraId="56FA8A60" w14:textId="77777777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49B7783" w14:textId="5D54AFD5" w:rsidR="00455993" w:rsidRPr="00CC49C3" w:rsidRDefault="00862FD2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JULIO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B44D959" w14:textId="0DB80C75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B52EF5E" w14:textId="77777777" w:rsidR="00455993" w:rsidRPr="00CC49C3" w:rsidRDefault="00455993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473"/>
              <w:gridCol w:w="464"/>
              <w:gridCol w:w="464"/>
              <w:gridCol w:w="486"/>
              <w:gridCol w:w="531"/>
            </w:tblGrid>
            <w:tr w:rsidR="00455993" w:rsidRPr="00CC49C3" w14:paraId="165B0119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E5B8A75" w14:textId="4ABDE662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8DB6B3D" w14:textId="7C33E519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AE00F7" w14:textId="1F2E5500" w:rsidR="00455993" w:rsidRPr="00CC49C3" w:rsidRDefault="00862FD2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267DC98" w14:textId="096A0DC2" w:rsidR="00455993" w:rsidRPr="00CC49C3" w:rsidRDefault="00862FD2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5869D64" w14:textId="6AA9017E" w:rsidR="00455993" w:rsidRPr="00CC49C3" w:rsidRDefault="00862FD2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850EDED" w14:textId="19F0B49A" w:rsidR="00455993" w:rsidRPr="006D41F2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C48CD1" w14:textId="5006F732" w:rsidR="00455993" w:rsidRPr="006D41F2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  <w:t>DO</w:t>
                  </w:r>
                </w:p>
              </w:tc>
            </w:tr>
            <w:tr w:rsidR="00455993" w:rsidRPr="00CC49C3" w14:paraId="30F68C93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C45E763" w14:textId="3FD52F8A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0CA897E" w14:textId="5BEB0D78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509A062" w14:textId="75674FB1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D5AA1DF" w14:textId="76E1F00D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900D2C9" w14:textId="52E96F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06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FA33CB7" w14:textId="1B8EECBB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D41F2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1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1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45D0E32" w14:textId="19BA2B88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D41F2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1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2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331A3B4E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7D7BB957" w14:textId="1DBBC13C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0E824BEC" w14:textId="221D02F6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7A76664" w14:textId="0C6CA880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2C0FD303" w14:textId="04CF531D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61ED4E8" w14:textId="3C8306D9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7DAB8AD" w14:textId="6E597A5D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8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CEB8A02" w14:textId="27DD514E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9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2FFADD67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1061EB3E" w14:textId="33933E7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178A5D14" w14:textId="1F5386C8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2217A8B" w14:textId="0C93D0E8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4966FBC4" w14:textId="36407FB4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ED55CCE" w14:textId="57C4D86F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A561312" w14:textId="3C6A2795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15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432650E9" w14:textId="1669382A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16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745DD859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460C7B54" w14:textId="5567118D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67E42738" w14:textId="54B88FC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6C18A27" w14:textId="49980A5D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39DDC8D8" w14:textId="6C9CDD9A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C6ED5AC" w14:textId="4BA64A7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307DABD" w14:textId="7CF82A79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22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2F5F416E" w14:textId="41491F0E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23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013E50E0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4F41C1CC" w14:textId="1F62A7BD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28B48581" w14:textId="216EF5B3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07269E6" w14:textId="665595BA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305573B3" w14:textId="6C2C8244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9445705" w14:textId="00555BC2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DCB2F1D" w14:textId="25678424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28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28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31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29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29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29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66DB2C45" w14:textId="098B81B5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29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29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31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30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126E9A69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4EB153E0" w14:textId="1CD9B314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03EBA28E" w14:textId="433D94E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01C7C8ED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6873ED6F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268A427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36E3B11" w14:textId="77777777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76DCDF47" w14:textId="77777777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</w:p>
              </w:tc>
            </w:tr>
          </w:tbl>
          <w:p w14:paraId="06AA0AEA" w14:textId="77777777" w:rsidR="00455993" w:rsidRPr="00CC49C3" w:rsidRDefault="00455993" w:rsidP="00455993">
            <w:pPr>
              <w:pStyle w:val="ad"/>
              <w:spacing w:after="0"/>
              <w:jc w:val="left"/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579" w:type="pct"/>
            <w:shd w:val="clear" w:color="auto" w:fill="0070C0"/>
            <w:vAlign w:val="center"/>
          </w:tcPr>
          <w:tbl>
            <w:tblPr>
              <w:tblStyle w:val="ae"/>
              <w:tblW w:w="5000" w:type="pct"/>
              <w:tblBorders>
                <w:insideH w:val="dashed" w:sz="4" w:space="0" w:color="auto"/>
                <w:insideV w:val="dashed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187"/>
            </w:tblGrid>
            <w:tr w:rsidR="00CC49C3" w:rsidRPr="00CC49C3" w14:paraId="09324D57" w14:textId="77777777" w:rsidTr="006D41F2">
              <w:trPr>
                <w:trHeight w:val="284"/>
              </w:trPr>
              <w:tc>
                <w:tcPr>
                  <w:tcW w:w="5000" w:type="pct"/>
                  <w:tcBorders>
                    <w:top w:val="single" w:sz="36" w:space="0" w:color="7030A0"/>
                    <w:bottom w:val="dashed" w:sz="4" w:space="0" w:color="auto"/>
                  </w:tcBorders>
                  <w:shd w:val="clear" w:color="auto" w:fill="FFFFFF" w:themeFill="background1"/>
                  <w:vAlign w:val="center"/>
                </w:tcPr>
                <w:p w14:paraId="657D0B95" w14:textId="04647539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 xml:space="preserve"> </w:t>
                  </w:r>
                  <w:r w:rsidR="00A2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NOTAS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:</w:t>
                  </w:r>
                </w:p>
              </w:tc>
            </w:tr>
            <w:tr w:rsidR="00CC49C3" w:rsidRPr="00CC49C3" w14:paraId="1547A45D" w14:textId="77777777" w:rsidTr="006D41F2">
              <w:trPr>
                <w:trHeight w:val="284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  <w:shd w:val="clear" w:color="auto" w:fill="FFFFFF" w:themeFill="background1"/>
                  <w:vAlign w:val="center"/>
                </w:tcPr>
                <w:p w14:paraId="69CDBFE5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5CCE3C92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78793409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06220F10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6EF69E41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56D82500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63A89E92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33CC3A86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3D10424C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0D2FF2B0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3CEDE326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471588C" w14:textId="77777777" w:rsidR="00455993" w:rsidRPr="00CC49C3" w:rsidRDefault="00455993" w:rsidP="00455993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726" w:type="pct"/>
            <w:shd w:val="clear" w:color="auto" w:fill="FFFFFF" w:themeFill="background1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91"/>
              <w:gridCol w:w="1796"/>
              <w:gridCol w:w="912"/>
              <w:gridCol w:w="391"/>
            </w:tblGrid>
            <w:tr w:rsidR="00455993" w:rsidRPr="00CC49C3" w14:paraId="090A0476" w14:textId="77777777" w:rsidTr="00455993">
              <w:trPr>
                <w:trHeight w:val="227"/>
              </w:trPr>
              <w:tc>
                <w:tcPr>
                  <w:tcW w:w="1251" w:type="pct"/>
                </w:tcPr>
                <w:p w14:paraId="5E1DD8E9" w14:textId="77777777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A175DE7" w14:textId="3CDD47A5" w:rsidR="00455993" w:rsidRPr="00CC49C3" w:rsidRDefault="00862FD2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SEPTIEMBRE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D7A390A" w14:textId="61D01703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44EB1178" w14:textId="77777777" w:rsidR="00455993" w:rsidRPr="00CC49C3" w:rsidRDefault="00455993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510"/>
              <w:gridCol w:w="464"/>
              <w:gridCol w:w="480"/>
              <w:gridCol w:w="486"/>
              <w:gridCol w:w="539"/>
            </w:tblGrid>
            <w:tr w:rsidR="00455993" w:rsidRPr="00CC49C3" w14:paraId="3F0D409E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FBA9412" w14:textId="05EEE0A4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3CF753E" w14:textId="1BFDD634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8D1AB5C" w14:textId="6FBFD7D7" w:rsidR="00455993" w:rsidRPr="00CC49C3" w:rsidRDefault="00862FD2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EA7A81D" w14:textId="112854EB" w:rsidR="00455993" w:rsidRPr="00CC49C3" w:rsidRDefault="00862FD2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0E92325" w14:textId="72A7A4FE" w:rsidR="00455993" w:rsidRPr="00CC49C3" w:rsidRDefault="00862FD2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AF62EA4" w14:textId="24DE078A" w:rsidR="00455993" w:rsidRPr="006D41F2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40"/>
                      <w:szCs w:val="40"/>
                    </w:rPr>
                  </w:pPr>
                  <w:r w:rsidRPr="006D41F2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1680824" w14:textId="39A73B49" w:rsidR="00455993" w:rsidRPr="006D41F2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40"/>
                      <w:szCs w:val="40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  <w:t>DO</w:t>
                  </w:r>
                </w:p>
              </w:tc>
            </w:tr>
            <w:tr w:rsidR="00455993" w:rsidRPr="00CC49C3" w14:paraId="7CE101D8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A74CAD5" w14:textId="23F3558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D963A9F" w14:textId="3D3FFB98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753DFAC" w14:textId="58D00AB8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7B89158" w14:textId="67C370B2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061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EAC97DC" w14:textId="41D8EB6C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E4ACA48" w14:textId="7577E7D0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D41F2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1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2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63F13A2" w14:textId="0E0C28E1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D41F2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3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0548EE84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5F10AD0F" w14:textId="38D30C0C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1DCC0061" w14:textId="7EA3A44C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6373A3E" w14:textId="2CE4F154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7FC22E6B" w14:textId="4B05E781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77BAD2A" w14:textId="570B14E2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EAF0C7C" w14:textId="5D6AEB78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9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5C7EBDEC" w14:textId="28BEDCB6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10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51F5FF45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59F2E105" w14:textId="73C0148D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5AF56F4" w14:textId="1FC1292D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42A7BC30" w14:textId="79D31610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37EB4658" w14:textId="22420DED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7F66DB1" w14:textId="044DFAA6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3DB0355" w14:textId="06DE3F45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16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241B9A2A" w14:textId="56247481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17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6897EF6F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654ED4E1" w14:textId="5908C5D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1C499B46" w14:textId="22E3D321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4ED6969C" w14:textId="14681A80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195CB1C5" w14:textId="78240F1A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41C96E7" w14:textId="14C1000A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7D5E892" w14:textId="55CFCE43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23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5447FBE9" w14:textId="56E857F5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24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7ED39AEE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27C974B4" w14:textId="030E350D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768EEF22" w14:textId="68486CB9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6478F212" w14:textId="0953F1D4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0EEB8D29" w14:textId="4840EFCF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D931197" w14:textId="537C1666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E16DACD" w14:textId="72BBB2A9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29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29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30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1DD49137" w14:textId="6A411B35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0287B3D1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16EBA642" w14:textId="58BEB399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6955E6F3" w14:textId="6E358D12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E53E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1F89E23A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07B89EC5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0AF9AEC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BD721C7" w14:textId="77777777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0737CB87" w14:textId="77777777" w:rsidR="00455993" w:rsidRPr="006D41F2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</w:p>
              </w:tc>
            </w:tr>
          </w:tbl>
          <w:p w14:paraId="4B5ECCC6" w14:textId="77777777" w:rsidR="00455993" w:rsidRPr="00CC49C3" w:rsidRDefault="00455993" w:rsidP="0045599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</w:tbl>
    <w:p w14:paraId="50D5D5A5" w14:textId="77777777" w:rsidR="00ED5F48" w:rsidRPr="00B95BC8" w:rsidRDefault="00ED5F48" w:rsidP="00D779E3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B95BC8" w:rsidSect="00253EC6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76F88" w14:textId="77777777" w:rsidR="00E05748" w:rsidRDefault="00E05748">
      <w:pPr>
        <w:spacing w:after="0"/>
      </w:pPr>
      <w:r>
        <w:separator/>
      </w:r>
    </w:p>
  </w:endnote>
  <w:endnote w:type="continuationSeparator" w:id="0">
    <w:p w14:paraId="516C6DC4" w14:textId="77777777" w:rsidR="00E05748" w:rsidRDefault="00E057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6509A" w14:textId="77777777" w:rsidR="00E05748" w:rsidRDefault="00E05748">
      <w:pPr>
        <w:spacing w:after="0"/>
      </w:pPr>
      <w:r>
        <w:separator/>
      </w:r>
    </w:p>
  </w:footnote>
  <w:footnote w:type="continuationSeparator" w:id="0">
    <w:p w14:paraId="42200840" w14:textId="77777777" w:rsidR="00E05748" w:rsidRDefault="00E0574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070EF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B01F9"/>
    <w:rsid w:val="001C41F9"/>
    <w:rsid w:val="002068F9"/>
    <w:rsid w:val="00240ECA"/>
    <w:rsid w:val="00253EC6"/>
    <w:rsid w:val="00285C1D"/>
    <w:rsid w:val="003019F6"/>
    <w:rsid w:val="003327F5"/>
    <w:rsid w:val="00340CAF"/>
    <w:rsid w:val="003B6069"/>
    <w:rsid w:val="003C0D41"/>
    <w:rsid w:val="003E085C"/>
    <w:rsid w:val="003E7B3A"/>
    <w:rsid w:val="00416364"/>
    <w:rsid w:val="00431B29"/>
    <w:rsid w:val="00440416"/>
    <w:rsid w:val="00455993"/>
    <w:rsid w:val="00462EAD"/>
    <w:rsid w:val="004A6170"/>
    <w:rsid w:val="004F6AAC"/>
    <w:rsid w:val="00512F2D"/>
    <w:rsid w:val="00533A11"/>
    <w:rsid w:val="00543EA0"/>
    <w:rsid w:val="005511AD"/>
    <w:rsid w:val="005610B5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D41F2"/>
    <w:rsid w:val="006E6342"/>
    <w:rsid w:val="006F513E"/>
    <w:rsid w:val="007213D1"/>
    <w:rsid w:val="0076295E"/>
    <w:rsid w:val="007B05EE"/>
    <w:rsid w:val="007C0139"/>
    <w:rsid w:val="007D45A1"/>
    <w:rsid w:val="007F564D"/>
    <w:rsid w:val="00862FD2"/>
    <w:rsid w:val="008A185D"/>
    <w:rsid w:val="008B1201"/>
    <w:rsid w:val="008E53EB"/>
    <w:rsid w:val="008F16F7"/>
    <w:rsid w:val="009164BA"/>
    <w:rsid w:val="009166BD"/>
    <w:rsid w:val="0094325A"/>
    <w:rsid w:val="00977AAE"/>
    <w:rsid w:val="00996E56"/>
    <w:rsid w:val="00997268"/>
    <w:rsid w:val="009A0B5C"/>
    <w:rsid w:val="009E25A7"/>
    <w:rsid w:val="00A12667"/>
    <w:rsid w:val="00A14581"/>
    <w:rsid w:val="00A20E4C"/>
    <w:rsid w:val="00A25F2E"/>
    <w:rsid w:val="00AA23D3"/>
    <w:rsid w:val="00AA3C50"/>
    <w:rsid w:val="00AE302A"/>
    <w:rsid w:val="00AE36BB"/>
    <w:rsid w:val="00B12802"/>
    <w:rsid w:val="00B37C7E"/>
    <w:rsid w:val="00B44348"/>
    <w:rsid w:val="00B65B09"/>
    <w:rsid w:val="00B85583"/>
    <w:rsid w:val="00B8568D"/>
    <w:rsid w:val="00B91C2E"/>
    <w:rsid w:val="00B9476B"/>
    <w:rsid w:val="00B95BC8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CB0460"/>
    <w:rsid w:val="00CC49C3"/>
    <w:rsid w:val="00D125F6"/>
    <w:rsid w:val="00D35346"/>
    <w:rsid w:val="00D779E3"/>
    <w:rsid w:val="00DA0965"/>
    <w:rsid w:val="00DE32AC"/>
    <w:rsid w:val="00E05748"/>
    <w:rsid w:val="00E1407A"/>
    <w:rsid w:val="00E26143"/>
    <w:rsid w:val="00E33F1A"/>
    <w:rsid w:val="00E50BDE"/>
    <w:rsid w:val="00E650AA"/>
    <w:rsid w:val="00E774CD"/>
    <w:rsid w:val="00E77E1D"/>
    <w:rsid w:val="00E97684"/>
    <w:rsid w:val="00ED5F48"/>
    <w:rsid w:val="00ED75B6"/>
    <w:rsid w:val="00F10619"/>
    <w:rsid w:val="00F7047C"/>
    <w:rsid w:val="00F91390"/>
    <w:rsid w:val="00F93E3B"/>
    <w:rsid w:val="00FC0032"/>
    <w:rsid w:val="00FE554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  <w:style w:type="character" w:styleId="af6">
    <w:name w:val="annotation reference"/>
    <w:basedOn w:val="a0"/>
    <w:uiPriority w:val="99"/>
    <w:semiHidden/>
    <w:unhideWhenUsed/>
    <w:rsid w:val="00B95BC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B95BC8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B95BC8"/>
    <w:rPr>
      <w:rFonts w:ascii="Arial" w:hAnsi="Arial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95BC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B95BC8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C6359AE3-4F90-4728-9C8C-A9CFAD79B2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2022-01-21T16:38:00Z</dcterms:created>
  <dcterms:modified xsi:type="dcterms:W3CDTF">2022-01-21T16:38:00Z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