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1547B57" w14:textId="77777777" w:rsidTr="009616CC">
        <w:tc>
          <w:tcPr>
            <w:tcW w:w="2500" w:type="pct"/>
            <w:vAlign w:val="center"/>
          </w:tcPr>
          <w:p w14:paraId="6AE3BB0C" w14:textId="3C9196AC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11B56966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DICIEMBRE</w:t>
            </w:r>
          </w:p>
        </w:tc>
      </w:tr>
    </w:tbl>
    <w:p w14:paraId="7D4CAD8A" w14:textId="3E62D5A8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1C608AFC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1AA947D" w14:textId="167174E3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080F3955" w14:textId="388FC074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B173504" w14:textId="54019418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5459C1B2" w14:textId="67C405B3" w:rsidR="00927861" w:rsidRPr="00F36647" w:rsidRDefault="00FA05EB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2689FC3" w14:textId="65CA7636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52C5A400" w14:textId="5CA7DACC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3317BA1" w14:textId="52379409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7C17943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EC0A191" w14:textId="62A8862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03151C" w14:textId="5C7B96D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4DC06B" w14:textId="229502E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DB9C6B" w14:textId="0C87394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513E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50C7CA6" w14:textId="0B19287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16ECF4" w14:textId="394B2CC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8D4833" w14:textId="6BA78D1F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7F4FCFD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F9E951E" w14:textId="7814765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1CB7923" w14:textId="5846B51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F31A5E" w14:textId="5A5E564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475C4A" w14:textId="1C086DA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3AB14AA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B13D5FA" w14:textId="21292ED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304BDE0" w14:textId="5CCE9F78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7DB9DA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C9A3BBE" w14:textId="16ABC80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3F2CCF4" w14:textId="6E8B062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AD79D1" w14:textId="09813FD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E272435" w14:textId="023B220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A50AED" w14:textId="41E88E6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A101BC" w14:textId="15932F0C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7CC68C2" w14:textId="45877FA2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953C65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3D4027" w14:textId="5B50318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BD3027E" w14:textId="031B51B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136C06" w14:textId="2712022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23EA43" w14:textId="25F6D59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DEDC25" w14:textId="179DE89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015B6" w14:textId="45D07A0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73DCFA5" w14:textId="32A5B3B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CCE256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DEC791C" w14:textId="6C1655B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6AC5CE5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2A7C4A" w14:textId="50510E2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EF03C3" w14:textId="4EB6E44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704AB9" w14:textId="699F9F6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EF70DB" w14:textId="473FEA5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92646" w14:textId="7FE2603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43F7B5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B7E597A" w14:textId="7BAF0E6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B94D4" w14:textId="0066CE2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A05E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DC97E6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6040DA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48C119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val="en-US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8B8C80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099B848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694A1F" w14:paraId="3AD3B6B2" w14:textId="77777777" w:rsidTr="00BD782E">
        <w:tc>
          <w:tcPr>
            <w:tcW w:w="5000" w:type="pct"/>
            <w:tcBorders>
              <w:bottom w:val="single" w:sz="12" w:space="0" w:color="auto"/>
            </w:tcBorders>
          </w:tcPr>
          <w:p w14:paraId="145C7A7D" w14:textId="77777777" w:rsidR="00694A1F" w:rsidRPr="008B28B9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694A1F" w14:paraId="1E7354FA" w14:textId="77777777" w:rsidTr="00BD782E">
        <w:tc>
          <w:tcPr>
            <w:tcW w:w="5000" w:type="pct"/>
            <w:tcBorders>
              <w:top w:val="single" w:sz="12" w:space="0" w:color="auto"/>
              <w:bottom w:val="dashed" w:sz="6" w:space="0" w:color="auto"/>
            </w:tcBorders>
          </w:tcPr>
          <w:p w14:paraId="6714A7B9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2A3DB2D7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498FBC75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2E22396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1C02AFE2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328786AF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72012F7B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761877F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1446AAF0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799D5EB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23BF93E7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F62DE1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33B05969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18AFF38B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5EEF2D76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610D6F8" w14:textId="77777777" w:rsidTr="00BD782E">
        <w:tc>
          <w:tcPr>
            <w:tcW w:w="5000" w:type="pct"/>
            <w:tcBorders>
              <w:top w:val="dashed" w:sz="6" w:space="0" w:color="auto"/>
              <w:bottom w:val="single" w:sz="12" w:space="0" w:color="auto"/>
            </w:tcBorders>
          </w:tcPr>
          <w:p w14:paraId="311ECFA6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5069" w14:textId="77777777" w:rsidR="00DC2604" w:rsidRDefault="00DC2604">
      <w:pPr>
        <w:spacing w:after="0"/>
      </w:pPr>
      <w:r>
        <w:separator/>
      </w:r>
    </w:p>
  </w:endnote>
  <w:endnote w:type="continuationSeparator" w:id="0">
    <w:p w14:paraId="19DF8D98" w14:textId="77777777" w:rsidR="00DC2604" w:rsidRDefault="00DC26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305E" w14:textId="77777777" w:rsidR="00DC2604" w:rsidRDefault="00DC2604">
      <w:pPr>
        <w:spacing w:after="0"/>
      </w:pPr>
      <w:r>
        <w:separator/>
      </w:r>
    </w:p>
  </w:footnote>
  <w:footnote w:type="continuationSeparator" w:id="0">
    <w:p w14:paraId="28F2B39B" w14:textId="77777777" w:rsidR="00DC2604" w:rsidRDefault="00DC26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29115F"/>
    <w:rsid w:val="00300F1F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513E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C260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A05E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2022-01-22T08:22:00Z</dcterms:created>
  <dcterms:modified xsi:type="dcterms:W3CDTF">2022-01-22T08:22:00Z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