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B6D623F" w:rsidR="00BF49DC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06017814" w:rsidR="00BF49DC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00161A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E2AED6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A79CE8F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974E46E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0991ADCD" w:rsidR="00BF49DC" w:rsidRPr="00447884" w:rsidRDefault="00C806DF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1B0D154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6A0D881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66EFFD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EAC1785" w14:textId="77777777" w:rsidTr="0000161A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1CEAFF" w14:textId="769B8E1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7022A9" w14:textId="5CB1AE7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E880F" w14:textId="3B1F248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E6790C" w14:textId="7F29574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E93C9" w14:textId="5A2BA0A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0016DC0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2254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233C1A9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1D54D26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1A667CA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548673D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7A70286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2312489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D57052B" w14:textId="703DFBD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5E6DFA71" w14:textId="7129DAD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3E763929" w14:textId="3354801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87BBDD9" w14:textId="103F30D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E2F1383" w14:textId="05A7250B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F0C4EBA" w14:textId="00CAE4A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634E9A5" w14:textId="7CE0202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4AF5B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50369AB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0F26000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46CD625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24DE4D0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1439A5C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58C9830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7B5A357" w14:textId="67FF1B1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E480CCF" w14:textId="30FBF984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76F63247" w14:textId="403371B5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DF3CAEC" w14:textId="0F182DB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CBCA6C2" w14:textId="7AE3026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C565751" w14:textId="4B3E7C3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37607533" w14:textId="1C85D62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277FC81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3CF3D41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00161A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3F0EF8E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43C5B39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06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511A947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197EF86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017B" w14:textId="77777777" w:rsidR="00867C81" w:rsidRDefault="00867C81">
      <w:pPr>
        <w:spacing w:after="0"/>
      </w:pPr>
      <w:r>
        <w:separator/>
      </w:r>
    </w:p>
  </w:endnote>
  <w:endnote w:type="continuationSeparator" w:id="0">
    <w:p w14:paraId="24EDA9E8" w14:textId="77777777" w:rsidR="00867C81" w:rsidRDefault="00867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7AF0" w14:textId="77777777" w:rsidR="00867C81" w:rsidRDefault="00867C81">
      <w:pPr>
        <w:spacing w:after="0"/>
      </w:pPr>
      <w:r>
        <w:separator/>
      </w:r>
    </w:p>
  </w:footnote>
  <w:footnote w:type="continuationSeparator" w:id="0">
    <w:p w14:paraId="279E2A6D" w14:textId="77777777" w:rsidR="00867C81" w:rsidRDefault="00867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161A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B455F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67C81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06DF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2022-01-21T07:12:00Z</dcterms:created>
  <dcterms:modified xsi:type="dcterms:W3CDTF">2022-01-21T07:12:00Z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