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D35044" w:rsidRPr="00C17248" w14:paraId="4F79E60D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3E5B4BDB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F49DC" w:rsidRPr="00C17248" w14:paraId="67049D07" w14:textId="77777777" w:rsidTr="00185B50">
        <w:tc>
          <w:tcPr>
            <w:tcW w:w="2500" w:type="pct"/>
            <w:vAlign w:val="center"/>
          </w:tcPr>
          <w:p w14:paraId="221F35BB" w14:textId="7D24B7D9" w:rsidR="00BF49DC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ENERO</w:t>
            </w:r>
          </w:p>
        </w:tc>
        <w:tc>
          <w:tcPr>
            <w:tcW w:w="2500" w:type="pct"/>
            <w:vAlign w:val="center"/>
          </w:tcPr>
          <w:p w14:paraId="225D0E91" w14:textId="674FC2FC" w:rsidR="00BF49DC" w:rsidRPr="00C17248" w:rsidRDefault="006B689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C17248" w:rsidRDefault="00BF49DC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2"/>
        <w:gridCol w:w="1492"/>
        <w:gridCol w:w="1492"/>
        <w:gridCol w:w="1492"/>
        <w:gridCol w:w="1492"/>
        <w:gridCol w:w="1454"/>
      </w:tblGrid>
      <w:tr w:rsidR="00BF49DC" w:rsidRPr="00C17248" w14:paraId="726CE1BC" w14:textId="77777777" w:rsidTr="00D54394">
        <w:trPr>
          <w:trHeight w:val="567"/>
        </w:trPr>
        <w:tc>
          <w:tcPr>
            <w:tcW w:w="710" w:type="pct"/>
            <w:shd w:val="clear" w:color="auto" w:fill="0070C0"/>
            <w:tcMar>
              <w:right w:w="0" w:type="dxa"/>
            </w:tcMar>
            <w:vAlign w:val="center"/>
          </w:tcPr>
          <w:p w14:paraId="6B0CCD02" w14:textId="3937C2C9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6521B78A" w14:textId="647B71C8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598B2609" w14:textId="3EB1A18A" w:rsidR="00BF49DC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4A3F1F9B" w14:textId="748A0C3B" w:rsidR="00BF49DC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72AC4C35" w14:textId="55F554B5" w:rsidR="00BF49DC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56C0435A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22AFED81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BF49DC" w:rsidRPr="00C17248" w14:paraId="6EAC1785" w14:textId="77777777" w:rsidTr="00D54394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1CEAFF" w14:textId="089FA9A1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7022A9" w14:textId="27E67053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019F6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E880F" w14:textId="71506984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E6790C" w14:textId="1C3DA1CC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E93C9" w14:textId="23D982AC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2A9758C4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224C3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0A0B0937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3C2DA741" w14:textId="77777777" w:rsidTr="00D54394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0F3ECD" w14:textId="4C677CD5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E9377B" w14:textId="068E6C97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0250EF" w14:textId="1499E2B1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E7C65B" w14:textId="33FF6EC6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14954" w14:textId="40A5A2B1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3718A1D7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3A4CB6F8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6A8DAA74" w14:textId="77777777" w:rsidTr="00D54394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763929" w14:textId="1830847C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7BBDD9" w14:textId="69D00346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2F1383" w14:textId="521E2406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0C4EBA" w14:textId="110C8702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34E9A5" w14:textId="380F5E69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2D6F2F28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0E02C435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1D2030A0" w14:textId="77777777" w:rsidTr="00D54394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D12072" w14:textId="4981485D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D69C5E" w14:textId="4E371A9B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0398BA8" w14:textId="526F90E3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AF66C6" w14:textId="76827D70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06A35B" w14:textId="038DEAB0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69698B09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701D6445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0A8EB60A" w14:textId="77777777" w:rsidTr="00D54394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F63247" w14:textId="1334A598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F3CAEC" w14:textId="5A731E18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BCA6C2" w14:textId="3A74FF74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565751" w14:textId="41EC8823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607533" w14:textId="3AD342DC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3BB08A3D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557A120E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5CCC9C47" w14:textId="77777777" w:rsidTr="00D54394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EA4187" w14:textId="2F4F3A71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08BBE" w14:textId="50B936F9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DDE99" w14:textId="77777777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1870D" w14:textId="77777777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16ADAD" w14:textId="77777777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  <w:bookmarkEnd w:id="0"/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94DB" w14:textId="77777777" w:rsidR="007B4A5D" w:rsidRDefault="007B4A5D">
      <w:pPr>
        <w:spacing w:after="0"/>
      </w:pPr>
      <w:r>
        <w:separator/>
      </w:r>
    </w:p>
  </w:endnote>
  <w:endnote w:type="continuationSeparator" w:id="0">
    <w:p w14:paraId="51E87C19" w14:textId="77777777" w:rsidR="007B4A5D" w:rsidRDefault="007B4A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DB66" w14:textId="77777777" w:rsidR="007B4A5D" w:rsidRDefault="007B4A5D">
      <w:pPr>
        <w:spacing w:after="0"/>
      </w:pPr>
      <w:r>
        <w:separator/>
      </w:r>
    </w:p>
  </w:footnote>
  <w:footnote w:type="continuationSeparator" w:id="0">
    <w:p w14:paraId="5CDFF256" w14:textId="77777777" w:rsidR="007B4A5D" w:rsidRDefault="007B4A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B4A5D"/>
    <w:rsid w:val="007C0139"/>
    <w:rsid w:val="007D45A1"/>
    <w:rsid w:val="007F564D"/>
    <w:rsid w:val="0082008E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35044"/>
    <w:rsid w:val="00D54394"/>
    <w:rsid w:val="00DE32AC"/>
    <w:rsid w:val="00E1407A"/>
    <w:rsid w:val="00E26143"/>
    <w:rsid w:val="00E33F1A"/>
    <w:rsid w:val="00E50BDE"/>
    <w:rsid w:val="00E54C98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2022-01-21T07:14:00Z</dcterms:created>
  <dcterms:modified xsi:type="dcterms:W3CDTF">2022-01-21T07:14:00Z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