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60FCA7C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A011E2">
        <w:tc>
          <w:tcPr>
            <w:tcW w:w="1696" w:type="pct"/>
            <w:shd w:val="clear" w:color="auto" w:fill="7030A0"/>
            <w:vAlign w:val="center"/>
          </w:tcPr>
          <w:p w14:paraId="2ED31176" w14:textId="4387DE29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25D0E91" w14:textId="565F8FF5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252CD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A25F2E" w:rsidRPr="00B95BC8" w14:paraId="484014A0" w14:textId="77777777" w:rsidTr="000729B3">
              <w:trPr>
                <w:trHeight w:val="284"/>
              </w:trPr>
              <w:tc>
                <w:tcPr>
                  <w:tcW w:w="710" w:type="pct"/>
                  <w:shd w:val="clear" w:color="auto" w:fill="7030A0"/>
                  <w:tcMar>
                    <w:right w:w="0" w:type="dxa"/>
                  </w:tcMar>
                </w:tcPr>
                <w:p w14:paraId="194234E5" w14:textId="13CE34B3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1BF3F9FA" w14:textId="6B46241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79C9BBEA" w14:textId="14A11D8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4B3B06E1" w14:textId="2CFBB4C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JUEVIS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3283BDC8" w14:textId="1569ABA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</w:tcPr>
                <w:p w14:paraId="0314658C" w14:textId="1857900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0" w:type="pct"/>
                  <w:shd w:val="clear" w:color="auto" w:fill="7030A0"/>
                  <w:tcMar>
                    <w:right w:w="0" w:type="dxa"/>
                  </w:tcMar>
                </w:tcPr>
                <w:p w14:paraId="40884EB4" w14:textId="25192C8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53B2FF85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7B6FA75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1913E18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52409BF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462B84F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3787C05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7C45A71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35346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1F0B50C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2A735E2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526830A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1D31561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7892112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77F903D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5F35940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3CA3CC2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4BDB33C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6F0551D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48009EF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383A5C6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253FB99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1896E92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4BCA9F9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7578692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26A81D5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3DF38BF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35118D7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4488B61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611FA74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4F965CEB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0086C15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3B62DFF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339B03E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783FA7F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7A9BB0A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3BB3461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7F10C2E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862FD2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1D7310A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61EF98E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A011E2">
        <w:tc>
          <w:tcPr>
            <w:tcW w:w="169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7"/>
              <w:gridCol w:w="1724"/>
              <w:gridCol w:w="912"/>
              <w:gridCol w:w="396"/>
            </w:tblGrid>
            <w:tr w:rsidR="003A3D43" w:rsidRPr="00CC49C3" w14:paraId="17F4B8FC" w14:textId="77777777" w:rsidTr="00D55D93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6CE66909" w14:textId="77777777" w:rsidR="003A3D43" w:rsidRPr="00CC49C3" w:rsidRDefault="003A3D43" w:rsidP="003A3D4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5E586452" w14:textId="77777777" w:rsidR="003A3D43" w:rsidRPr="00CC49C3" w:rsidRDefault="003A3D43" w:rsidP="003A3D4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00D86EB" w14:textId="0B29151C" w:rsidR="003A3D43" w:rsidRPr="00CC49C3" w:rsidRDefault="003A3D43" w:rsidP="003A3D4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21FD92C8" w14:textId="77777777" w:rsidR="003A3D43" w:rsidRPr="00CC49C3" w:rsidRDefault="003A3D43" w:rsidP="003A3D4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3A3D43" w:rsidRPr="00CC49C3" w14:paraId="3FEBDFE9" w14:textId="77777777" w:rsidTr="00D55D9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950C0" w14:textId="77777777" w:rsidR="003A3D43" w:rsidRPr="00CC49C3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87E1" w14:textId="77777777" w:rsidR="003A3D43" w:rsidRPr="00CC49C3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A88A13" w14:textId="77777777" w:rsidR="003A3D43" w:rsidRPr="00CC49C3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C5AB61" w14:textId="77777777" w:rsidR="003A3D43" w:rsidRPr="00CC49C3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4C9616" w14:textId="77777777" w:rsidR="003A3D43" w:rsidRPr="00CC49C3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26888F" w14:textId="77777777" w:rsidR="003A3D43" w:rsidRPr="006D41F2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51A31F" w14:textId="77777777" w:rsidR="003A3D43" w:rsidRPr="006D41F2" w:rsidRDefault="003A3D43" w:rsidP="003A3D4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3A3D43" w:rsidRPr="00CC49C3" w14:paraId="5D84CAE3" w14:textId="77777777" w:rsidTr="00D55D9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6F9CD07" w14:textId="030DECE0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83B6826" w14:textId="0E90ECCC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175525" w14:textId="2942053C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C2A3006" w14:textId="3D67540B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981503D" w14:textId="2AA21542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0F009E1" w14:textId="55CE583F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B7CEC9" w14:textId="7C174477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A3D43" w:rsidRPr="00CC49C3" w14:paraId="3EA43343" w14:textId="77777777" w:rsidTr="00D55D9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684673" w14:textId="5EBAEC6A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D637768" w14:textId="2F7FC857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E88B27" w14:textId="21597272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32F1DBF" w14:textId="2BE08F48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1952CA2" w14:textId="5DD10081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DE339F" w14:textId="34A86B56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16F1C7A" w14:textId="495C672E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A3D43" w:rsidRPr="00CC49C3" w14:paraId="721C820D" w14:textId="77777777" w:rsidTr="00D55D9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C4F71FF" w14:textId="0B5049EE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ED5299D" w14:textId="4ABDC8FE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2AA4E0A" w14:textId="11DBD2D8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A80C5F3" w14:textId="2A4A927B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936DFD4" w14:textId="4A39F3B7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35BF14" w14:textId="4EC362F2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DF02DDF" w14:textId="7B2DF77D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A3D43" w:rsidRPr="00CC49C3" w14:paraId="4DC403F7" w14:textId="77777777" w:rsidTr="00D55D9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B615D9" w14:textId="1A60BC7A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670F9AD" w14:textId="72D5D5A2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7274580" w14:textId="717467D6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8A22FAB" w14:textId="05A362FA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0B89D0" w14:textId="18F30C00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2B2D078" w14:textId="4D65DCD3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0F4789D" w14:textId="33B60254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A3D43" w:rsidRPr="00CC49C3" w14:paraId="3442665C" w14:textId="77777777" w:rsidTr="00D55D9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3D8E7E7" w14:textId="5204EC4B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3458C91" w14:textId="51738DD3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E2E760E" w14:textId="2D41052B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774000E" w14:textId="77A40A14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832F46D" w14:textId="2D159A0F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5D7BD2E" w14:textId="0D4B9DEE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08187C4" w14:textId="372A5731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A3D43" w:rsidRPr="00CC49C3" w14:paraId="1336AF23" w14:textId="77777777" w:rsidTr="00D55D9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25DB082" w14:textId="155A60A8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F496A4F" w14:textId="76B1C61E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E800E93" w14:textId="77777777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1BBE7E1" w14:textId="77777777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0BB91B6" w14:textId="77777777" w:rsidR="003A3D43" w:rsidRPr="00CC49C3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6D1A6F8" w14:textId="77777777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FF463F" w14:textId="77777777" w:rsidR="003A3D43" w:rsidRPr="006D41F2" w:rsidRDefault="003A3D43" w:rsidP="003A3D4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13FF56B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37E012A" w14:textId="48E5478B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50E3A8CF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3"/>
              <w:gridCol w:w="1433"/>
              <w:gridCol w:w="912"/>
              <w:gridCol w:w="572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1514AA2A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383FBFA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45323B0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216F0F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344E48C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00B09F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2E2EBF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534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7B30B0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1FF93B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006B0D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6DD023A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201AE31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3E6CC9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545D61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4915FB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1A2A87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6D0537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00A52D7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2236D66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446033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29E7F7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75F950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7B66FB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185596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4888494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676C677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02E78D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4F41BA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62B87F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066B9D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139B1B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3788CD0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6D21A86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0A851E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358012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55F41D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042831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038DC4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3815DF9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4340270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69C7D7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71BF33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52CD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182B" w14:textId="77777777" w:rsidR="001761A9" w:rsidRDefault="001761A9">
      <w:pPr>
        <w:spacing w:after="0"/>
      </w:pPr>
      <w:r>
        <w:separator/>
      </w:r>
    </w:p>
  </w:endnote>
  <w:endnote w:type="continuationSeparator" w:id="0">
    <w:p w14:paraId="234A5F8F" w14:textId="77777777" w:rsidR="001761A9" w:rsidRDefault="00176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B90C" w14:textId="77777777" w:rsidR="001761A9" w:rsidRDefault="001761A9">
      <w:pPr>
        <w:spacing w:after="0"/>
      </w:pPr>
      <w:r>
        <w:separator/>
      </w:r>
    </w:p>
  </w:footnote>
  <w:footnote w:type="continuationSeparator" w:id="0">
    <w:p w14:paraId="19855E67" w14:textId="77777777" w:rsidR="001761A9" w:rsidRDefault="00176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761A9"/>
    <w:rsid w:val="00185B50"/>
    <w:rsid w:val="001B01F9"/>
    <w:rsid w:val="001C41F9"/>
    <w:rsid w:val="002068F9"/>
    <w:rsid w:val="00240ECA"/>
    <w:rsid w:val="00252CDB"/>
    <w:rsid w:val="00253EC6"/>
    <w:rsid w:val="00285C1D"/>
    <w:rsid w:val="003019F6"/>
    <w:rsid w:val="003327F5"/>
    <w:rsid w:val="00340CAF"/>
    <w:rsid w:val="003A3D43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5425"/>
    <w:rsid w:val="009164BA"/>
    <w:rsid w:val="009166BD"/>
    <w:rsid w:val="0094325A"/>
    <w:rsid w:val="00977AAE"/>
    <w:rsid w:val="00996E56"/>
    <w:rsid w:val="00997268"/>
    <w:rsid w:val="009A0B5C"/>
    <w:rsid w:val="009E25A7"/>
    <w:rsid w:val="00A011E2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51CFA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2022-01-21T07:14:00Z</dcterms:created>
  <dcterms:modified xsi:type="dcterms:W3CDTF">2022-01-21T07:14:00Z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