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15398"/>
      </w:tblGrid>
      <w:tr w:rsidR="0028490E" w:rsidRPr="00EF7E8D" w14:paraId="67049D07" w14:textId="2AA3EBBD" w:rsidTr="0028490E">
        <w:trPr>
          <w:trHeight w:val="284"/>
          <w:jc w:val="center"/>
        </w:trPr>
        <w:tc>
          <w:tcPr>
            <w:tcW w:w="5000" w:type="pct"/>
            <w:vAlign w:val="bottom"/>
          </w:tcPr>
          <w:p w14:paraId="6D9768A8" w14:textId="5E4A1358" w:rsidR="0028490E" w:rsidRPr="00EF7E8D" w:rsidRDefault="0028490E" w:rsidP="0028490E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ENERO</w:t>
            </w:r>
            <w:r w:rsidRPr="00EF7E8D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val="en-US" w:bidi="ru-RU"/>
              </w:rPr>
              <w:t xml:space="preserve"> 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EF7E8D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F7E8D" w:rsidRDefault="00BF49DC" w:rsidP="0028490E">
      <w:pPr>
        <w:pStyle w:val="Months"/>
        <w:ind w:left="0"/>
        <w:jc w:val="center"/>
        <w:rPr>
          <w:rFonts w:ascii="Arial Narrow" w:hAnsi="Arial Narrow" w:cs="Calibri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EF7E8D" w14:paraId="726CE1BC" w14:textId="77777777" w:rsidTr="00C52A58">
        <w:trPr>
          <w:trHeight w:val="340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5F1483C2" w:rsidR="00BF49DC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LUNES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59DB72CC" w:rsidR="00BF49DC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77804438" w:rsidR="00BF49DC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52140878" w:rsidR="00BF49DC" w:rsidRPr="00EF7E8D" w:rsidRDefault="00291504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092A4B8B" w:rsidR="00BF49DC" w:rsidRPr="00EF7E8D" w:rsidRDefault="00E57DAC" w:rsidP="0028490E">
            <w:pPr>
              <w:pStyle w:val="Days"/>
              <w:spacing w:before="0"/>
              <w:rPr>
                <w:rFonts w:ascii="Arial Narrow" w:hAnsi="Arial Narrow" w:cs="Calibri"/>
                <w:noProof/>
                <w:color w:val="auto"/>
                <w:sz w:val="28"/>
                <w:szCs w:val="28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0070C0"/>
            <w:tcMar>
              <w:right w:w="0" w:type="dxa"/>
            </w:tcMar>
            <w:vAlign w:val="center"/>
          </w:tcPr>
          <w:p w14:paraId="56F4715B" w14:textId="1AFB3518" w:rsidR="00BF49DC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SABADO</w:t>
            </w:r>
          </w:p>
        </w:tc>
        <w:tc>
          <w:tcPr>
            <w:tcW w:w="701" w:type="pct"/>
            <w:shd w:val="clear" w:color="auto" w:fill="0070C0"/>
            <w:tcMar>
              <w:right w:w="0" w:type="dxa"/>
            </w:tcMar>
            <w:vAlign w:val="center"/>
          </w:tcPr>
          <w:p w14:paraId="7AADA3AB" w14:textId="539722E2" w:rsidR="00BF49DC" w:rsidRPr="00C52A58" w:rsidRDefault="00E57DAC" w:rsidP="0028490E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C52A58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DOMINGO</w:t>
            </w:r>
          </w:p>
        </w:tc>
      </w:tr>
      <w:tr w:rsidR="00BF49DC" w:rsidRPr="00EF7E8D" w14:paraId="6EAC1785" w14:textId="77777777" w:rsidTr="00EF7E8D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64A6B37C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44C8B816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0F18B0CA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409A4BCD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198C4158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321D87CF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5CE7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3790AF6A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F7E8D" w14:paraId="3C2DA741" w14:textId="77777777" w:rsidTr="00EF7E8D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3A5BC539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29389052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3D8B00A9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150719FD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6695147B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23042B13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694E1D19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F7E8D" w14:paraId="6A8DAA74" w14:textId="77777777" w:rsidTr="00EF7E8D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692DEB39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7430EB24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598C05D0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71052AB6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5337A5AD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4330896F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211E8931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F7E8D" w14:paraId="1D2030A0" w14:textId="77777777" w:rsidTr="00EF7E8D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31F1597F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7A4D49ED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3890C700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1C7456FB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5C7594C9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2E48C8EC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6B847FC4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F7E8D" w14:paraId="0A8EB60A" w14:textId="77777777" w:rsidTr="00EF7E8D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7FB0B30B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7566E2BB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7501140C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7777AFAB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4AC0F259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1F6893EF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749CA325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EF7E8D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EF7E8D" w14:paraId="5CCC9C47" w14:textId="77777777" w:rsidTr="00EF7E8D">
        <w:trPr>
          <w:trHeight w:val="107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4BF26EB8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7813B194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91504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EF7E8D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EF7E8D" w:rsidRDefault="00BF49DC" w:rsidP="0028490E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28490E" w:rsidRPr="00EF7E8D" w14:paraId="6F80BE65" w14:textId="77777777" w:rsidTr="001338F2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64"/>
              <w:gridCol w:w="1560"/>
              <w:gridCol w:w="795"/>
              <w:gridCol w:w="730"/>
            </w:tblGrid>
            <w:tr w:rsidR="003862AC" w:rsidRPr="00EF7E8D" w14:paraId="58269B9B" w14:textId="77777777" w:rsidTr="00D20D61">
              <w:trPr>
                <w:trHeight w:val="227"/>
              </w:trPr>
              <w:tc>
                <w:tcPr>
                  <w:tcW w:w="1251" w:type="pct"/>
                </w:tcPr>
                <w:p w14:paraId="191383A2" w14:textId="77777777" w:rsidR="003862AC" w:rsidRPr="00EF7E8D" w:rsidRDefault="003862AC" w:rsidP="003862AC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CADA09D" w14:textId="77777777" w:rsidR="003862AC" w:rsidRPr="00EF7E8D" w:rsidRDefault="003862AC" w:rsidP="003862AC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F77ACE" w14:textId="150945A7" w:rsidR="003862AC" w:rsidRPr="00EF7E8D" w:rsidRDefault="003862AC" w:rsidP="003862AC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702F0D85" w14:textId="77777777" w:rsidR="003862AC" w:rsidRPr="00EF7E8D" w:rsidRDefault="003862AC" w:rsidP="003862AC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C2C5F8D" w14:textId="77777777" w:rsidR="003862AC" w:rsidRPr="00EF7E8D" w:rsidRDefault="003862AC" w:rsidP="003862AC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3862AC" w:rsidRPr="00EF7E8D" w14:paraId="5A681907" w14:textId="77777777" w:rsidTr="00D20D61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D5A80B0" w14:textId="77777777" w:rsidR="003862AC" w:rsidRPr="00EF7E8D" w:rsidRDefault="003862AC" w:rsidP="003862AC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40798F6" w14:textId="77777777" w:rsidR="003862AC" w:rsidRPr="00EF7E8D" w:rsidRDefault="003862AC" w:rsidP="003862AC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283D19C" w14:textId="77777777" w:rsidR="003862AC" w:rsidRPr="00EF7E8D" w:rsidRDefault="003862AC" w:rsidP="003862AC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60D2903" w14:textId="77777777" w:rsidR="003862AC" w:rsidRPr="00EF7E8D" w:rsidRDefault="003862AC" w:rsidP="003862AC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EB1BAD" w14:textId="77777777" w:rsidR="003862AC" w:rsidRPr="00EF7E8D" w:rsidRDefault="003862AC" w:rsidP="003862AC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73918F8A" w14:textId="77777777" w:rsidR="003862AC" w:rsidRPr="00C52A58" w:rsidRDefault="003862AC" w:rsidP="003862AC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323C9D37" w14:textId="77777777" w:rsidR="003862AC" w:rsidRPr="00C52A58" w:rsidRDefault="003862AC" w:rsidP="003862AC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  <w:t>DO</w:t>
                  </w:r>
                </w:p>
              </w:tc>
            </w:tr>
            <w:tr w:rsidR="003862AC" w:rsidRPr="00EF7E8D" w14:paraId="54EE3A07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94F769" w14:textId="259D9FFB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E45720" w14:textId="6E8E140E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EF5A9E" w14:textId="7D08A7BE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419C4" w14:textId="76CBAC52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0D6127" w14:textId="383CE58B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54E3B0" w14:textId="066BF752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AFE4EC" w14:textId="3B946CD4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862AC" w:rsidRPr="00EF7E8D" w14:paraId="50AB4B73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507F7" w14:textId="0738EAF6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7F7E5F" w14:textId="1E33F7D1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1FF514" w14:textId="60507D78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9CFB0" w14:textId="574D3B4A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718175" w14:textId="160909BE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803C45" w14:textId="4884A8B4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9509F1" w14:textId="184ECC48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862AC" w:rsidRPr="00EF7E8D" w14:paraId="60648CAD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A6001" w14:textId="69FFBC1E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C1EF6A" w14:textId="54977938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0A824F" w14:textId="2283FE3E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35F182" w14:textId="48B4CE52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7ED5C8" w14:textId="7295A662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DC0D0E" w14:textId="597BC509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EDC326" w14:textId="29F12642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862AC" w:rsidRPr="00EF7E8D" w14:paraId="6A5E5A84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75BD11" w14:textId="20554B78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E2DE17" w14:textId="53243E9B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6ED293" w14:textId="210F6210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913069" w14:textId="1EB1AD49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FB1245" w14:textId="513491C7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F8D103" w14:textId="11308AB9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7721F3" w14:textId="4491B919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862AC" w:rsidRPr="00EF7E8D" w14:paraId="78D4AFAC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C361E1" w14:textId="6DF9E702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8ECC1B" w14:textId="32EB7FDB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38F9B4" w14:textId="3E118545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D05CB0" w14:textId="1DD54EDB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808DCC" w14:textId="4A017179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CCBE59" w14:textId="4DBE5BB4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AF441B" w14:textId="08CC3D54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3862AC" w:rsidRPr="00EF7E8D" w14:paraId="5015AE96" w14:textId="77777777" w:rsidTr="00D20D61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6460F5" w14:textId="67267245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E85A11" w14:textId="71654E5E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D40774" w14:textId="77777777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EDFB6" w14:textId="77777777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48F241" w14:textId="77777777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8276BD" w14:textId="77777777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12034E" w14:textId="77777777" w:rsidR="003862AC" w:rsidRPr="00636FC2" w:rsidRDefault="003862AC" w:rsidP="003862AC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118D7BC" w14:textId="77777777" w:rsidR="0028490E" w:rsidRPr="00EF7E8D" w:rsidRDefault="0028490E" w:rsidP="0028490E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tbl>
            <w:tblPr>
              <w:tblStyle w:val="ae"/>
              <w:tblpPr w:leftFromText="180" w:rightFromText="180" w:horzAnchor="margin" w:tblpXSpec="right" w:tblpY="-232"/>
              <w:tblOverlap w:val="never"/>
              <w:tblW w:w="5000" w:type="pct"/>
              <w:tblBorders>
                <w:bottom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5"/>
            </w:tblGrid>
            <w:tr w:rsidR="00C52A58" w:rsidRPr="00554261" w14:paraId="2246858A" w14:textId="77777777" w:rsidTr="003A4CE9">
              <w:tc>
                <w:tcPr>
                  <w:tcW w:w="5000" w:type="pct"/>
                </w:tcPr>
                <w:p w14:paraId="2676451F" w14:textId="77777777" w:rsidR="00C52A58" w:rsidRPr="00554261" w:rsidRDefault="00C52A58" w:rsidP="0028490E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C52A58" w:rsidRPr="00554261" w14:paraId="203C90B5" w14:textId="77777777" w:rsidTr="003A4CE9">
              <w:tc>
                <w:tcPr>
                  <w:tcW w:w="5000" w:type="pct"/>
                </w:tcPr>
                <w:p w14:paraId="067DB95B" w14:textId="77777777" w:rsidR="00C52A58" w:rsidRPr="00554261" w:rsidRDefault="00C52A58" w:rsidP="0028490E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C52A58" w:rsidRPr="00554261" w14:paraId="5993CAE5" w14:textId="77777777" w:rsidTr="003A4CE9">
              <w:tc>
                <w:tcPr>
                  <w:tcW w:w="5000" w:type="pct"/>
                </w:tcPr>
                <w:p w14:paraId="4E882F84" w14:textId="77777777" w:rsidR="00C52A58" w:rsidRPr="00554261" w:rsidRDefault="00C52A58" w:rsidP="0028490E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C52A58" w:rsidRPr="00554261" w14:paraId="24E06502" w14:textId="77777777" w:rsidTr="003A4CE9">
              <w:tc>
                <w:tcPr>
                  <w:tcW w:w="5000" w:type="pct"/>
                </w:tcPr>
                <w:p w14:paraId="15DB9B45" w14:textId="77777777" w:rsidR="00C52A58" w:rsidRPr="00554261" w:rsidRDefault="00C52A58" w:rsidP="0028490E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C52A58" w:rsidRPr="00554261" w14:paraId="59E0C348" w14:textId="77777777" w:rsidTr="003A4CE9">
              <w:tc>
                <w:tcPr>
                  <w:tcW w:w="5000" w:type="pct"/>
                </w:tcPr>
                <w:p w14:paraId="4F8FC761" w14:textId="77777777" w:rsidR="00C52A58" w:rsidRPr="00554261" w:rsidRDefault="00C52A58" w:rsidP="0028490E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C52A58" w:rsidRPr="00554261" w14:paraId="74850DA2" w14:textId="77777777" w:rsidTr="003A4CE9">
              <w:tc>
                <w:tcPr>
                  <w:tcW w:w="5000" w:type="pct"/>
                </w:tcPr>
                <w:p w14:paraId="1EB08257" w14:textId="77777777" w:rsidR="00C52A58" w:rsidRPr="00554261" w:rsidRDefault="00C52A58" w:rsidP="0028490E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554261" w:rsidRPr="00554261" w14:paraId="0B55ECB6" w14:textId="77777777" w:rsidTr="003A4CE9">
              <w:tc>
                <w:tcPr>
                  <w:tcW w:w="5000" w:type="pct"/>
                </w:tcPr>
                <w:p w14:paraId="4303FEE2" w14:textId="77777777" w:rsidR="00554261" w:rsidRPr="00554261" w:rsidRDefault="00554261" w:rsidP="0028490E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14:paraId="411935AB" w14:textId="77777777" w:rsidR="0028490E" w:rsidRPr="00EF7E8D" w:rsidRDefault="0028490E" w:rsidP="0028490E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250" w:type="pct"/>
            <w:tcBorders>
              <w:left w:val="nil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9"/>
              <w:gridCol w:w="1394"/>
              <w:gridCol w:w="819"/>
              <w:gridCol w:w="818"/>
            </w:tblGrid>
            <w:tr w:rsidR="0028490E" w:rsidRPr="00EF7E8D" w14:paraId="43E9B922" w14:textId="77777777" w:rsidTr="0028490E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341C3E10" w14:textId="77777777" w:rsidR="0028490E" w:rsidRPr="00EF7E8D" w:rsidRDefault="0028490E" w:rsidP="0028490E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A85B757" w14:textId="77777777" w:rsidR="0028490E" w:rsidRPr="00EF7E8D" w:rsidRDefault="0028490E" w:rsidP="0028490E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FEBRERO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6D7620B" w14:textId="286FB603" w:rsidR="0028490E" w:rsidRPr="00EF7E8D" w:rsidRDefault="0028490E" w:rsidP="0028490E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7FD906E0" w14:textId="77777777" w:rsidR="0028490E" w:rsidRPr="00EF7E8D" w:rsidRDefault="0028490E" w:rsidP="0028490E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78702DA2" w14:textId="77777777" w:rsidR="0028490E" w:rsidRPr="00EF7E8D" w:rsidRDefault="0028490E" w:rsidP="0028490E">
            <w:pPr>
              <w:pStyle w:val="Months"/>
              <w:ind w:left="0"/>
              <w:jc w:val="center"/>
              <w:rPr>
                <w:rFonts w:ascii="Arial Narrow" w:hAnsi="Arial Narrow" w:cs="Calibri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28490E" w:rsidRPr="00EF7E8D" w14:paraId="056612A9" w14:textId="77777777" w:rsidTr="00C52A58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293895B" w14:textId="77777777" w:rsidR="0028490E" w:rsidRPr="00EF7E8D" w:rsidRDefault="0028490E" w:rsidP="0028490E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0911F1" w14:textId="77777777" w:rsidR="0028490E" w:rsidRPr="00EF7E8D" w:rsidRDefault="0028490E" w:rsidP="0028490E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4023900" w14:textId="77777777" w:rsidR="0028490E" w:rsidRPr="00EF7E8D" w:rsidRDefault="0028490E" w:rsidP="0028490E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4517583" w14:textId="77777777" w:rsidR="0028490E" w:rsidRPr="00EF7E8D" w:rsidRDefault="0028490E" w:rsidP="0028490E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4160B7E" w14:textId="77777777" w:rsidR="0028490E" w:rsidRPr="00EF7E8D" w:rsidRDefault="0028490E" w:rsidP="0028490E">
                  <w:pPr>
                    <w:pStyle w:val="Days"/>
                    <w:spacing w:before="0"/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</w:rPr>
                  </w:pPr>
                  <w:r w:rsidRPr="00EF7E8D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7CC39FA3" w14:textId="77777777" w:rsidR="0028490E" w:rsidRPr="00C52A58" w:rsidRDefault="0028490E" w:rsidP="0028490E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77D01943" w14:textId="77777777" w:rsidR="0028490E" w:rsidRPr="00C52A58" w:rsidRDefault="0028490E" w:rsidP="0028490E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C52A58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28490E" w:rsidRPr="00EF7E8D" w14:paraId="2523744D" w14:textId="77777777" w:rsidTr="0028490E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E67F7D" w14:textId="129985C0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""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0B5AAB0" w14:textId="15F60F3E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461F854" w14:textId="0DE788D1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D8098E9" w14:textId="1C4B639C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“четверг"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772025" w14:textId="796D2738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“пятница" 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19353B" w14:textId="4C7A5894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41C1A22" w14:textId="64CC9E2E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“воскресенье" 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8490E" w:rsidRPr="00EF7E8D" w14:paraId="4311C913" w14:textId="77777777" w:rsidTr="0028490E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3181AB" w14:textId="79A7462C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4852D6" w14:textId="15AF5DCF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9ED427" w14:textId="57614AA6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73DB21C" w14:textId="399B4442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6C320" w14:textId="66FE7A1C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D86C47" w14:textId="3E9B2B98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BECED6" w14:textId="0D0CEA87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8490E" w:rsidRPr="00EF7E8D" w14:paraId="73A1FEE9" w14:textId="77777777" w:rsidTr="0028490E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5BB5DF" w14:textId="3A3F2E3C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5CE8EF" w14:textId="62479B1E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60BFC9" w14:textId="340D82B7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AA6D3F" w14:textId="484C201E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F2DBA97" w14:textId="5A1685E7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85C0F3F" w14:textId="1D95904A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C195F0" w14:textId="12EBB0E7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8490E" w:rsidRPr="00EF7E8D" w14:paraId="06EB4B09" w14:textId="77777777" w:rsidTr="0028490E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BD31F9" w14:textId="3096EB9A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D32E4B6" w14:textId="313BA586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7D105B" w14:textId="22D79C99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E93ECF" w14:textId="2FD7790D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1B7D8A" w14:textId="0C33CFA9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ABF829" w14:textId="6559CF8A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5C45B6" w14:textId="465E4A7C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8490E" w:rsidRPr="00EF7E8D" w14:paraId="410EBEF7" w14:textId="77777777" w:rsidTr="0028490E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AA4BC0" w14:textId="56F37012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F28B010" w14:textId="02B514AA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6F708D6" w14:textId="06C5D7FD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1AEE54" w14:textId="78D7187B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35FEA1" w14:textId="72949E22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7658E8" w14:textId="6C59B6BE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3D7DC5" w14:textId="07C1C622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28490E" w:rsidRPr="00EF7E8D" w14:paraId="4E8A201A" w14:textId="77777777" w:rsidTr="0028490E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DC0DFBF" w14:textId="74814839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54904F" w14:textId="4F9FD115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291504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!A12 Is Not In Table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636FC2"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630EC29" w14:textId="77777777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DE0A2FB" w14:textId="77777777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DD958F7" w14:textId="77777777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636D737" w14:textId="77777777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EB50DE" w14:textId="77777777" w:rsidR="0028490E" w:rsidRPr="00636FC2" w:rsidRDefault="0028490E" w:rsidP="0028490E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7F2CA9F3" w14:textId="77777777" w:rsidR="0028490E" w:rsidRPr="00EF7E8D" w:rsidRDefault="0028490E" w:rsidP="0028490E">
            <w:pPr>
              <w:pStyle w:val="ad"/>
              <w:spacing w:after="0"/>
              <w:jc w:val="center"/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bookmarkEnd w:id="0"/>
    </w:tbl>
    <w:p w14:paraId="759F6C2D" w14:textId="77777777" w:rsidR="00F81A63" w:rsidRPr="00EF7E8D" w:rsidRDefault="00F81A63" w:rsidP="0028490E">
      <w:pPr>
        <w:pStyle w:val="a5"/>
        <w:rPr>
          <w:rFonts w:ascii="Arial Narrow" w:hAnsi="Arial Narrow" w:cs="Calibri"/>
          <w:noProof/>
          <w:color w:val="auto"/>
          <w:sz w:val="2"/>
          <w:szCs w:val="2"/>
        </w:rPr>
      </w:pPr>
    </w:p>
    <w:sectPr w:rsidR="00F81A63" w:rsidRPr="00EF7E8D" w:rsidSect="00554261">
      <w:pgSz w:w="16838" w:h="11906" w:orient="landscape" w:code="9"/>
      <w:pgMar w:top="720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2D9E" w14:textId="77777777" w:rsidR="006F6625" w:rsidRDefault="006F6625">
      <w:pPr>
        <w:spacing w:after="0"/>
      </w:pPr>
      <w:r>
        <w:separator/>
      </w:r>
    </w:p>
  </w:endnote>
  <w:endnote w:type="continuationSeparator" w:id="0">
    <w:p w14:paraId="07FEC19B" w14:textId="77777777" w:rsidR="006F6625" w:rsidRDefault="006F66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A1E2" w14:textId="77777777" w:rsidR="006F6625" w:rsidRDefault="006F6625">
      <w:pPr>
        <w:spacing w:after="0"/>
      </w:pPr>
      <w:r>
        <w:separator/>
      </w:r>
    </w:p>
  </w:footnote>
  <w:footnote w:type="continuationSeparator" w:id="0">
    <w:p w14:paraId="25D07F5D" w14:textId="77777777" w:rsidR="006F6625" w:rsidRDefault="006F66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490E"/>
    <w:rsid w:val="00285C1D"/>
    <w:rsid w:val="00291504"/>
    <w:rsid w:val="002A6420"/>
    <w:rsid w:val="00302845"/>
    <w:rsid w:val="003108C9"/>
    <w:rsid w:val="0031649E"/>
    <w:rsid w:val="003327F5"/>
    <w:rsid w:val="00340CAF"/>
    <w:rsid w:val="003862AC"/>
    <w:rsid w:val="003A4CE9"/>
    <w:rsid w:val="003B6D2A"/>
    <w:rsid w:val="003C0D41"/>
    <w:rsid w:val="003C4F96"/>
    <w:rsid w:val="003D6BD9"/>
    <w:rsid w:val="003E085C"/>
    <w:rsid w:val="003E7B3A"/>
    <w:rsid w:val="00416364"/>
    <w:rsid w:val="004165F7"/>
    <w:rsid w:val="00431B29"/>
    <w:rsid w:val="00440416"/>
    <w:rsid w:val="00462EAD"/>
    <w:rsid w:val="004A6170"/>
    <w:rsid w:val="004C2B84"/>
    <w:rsid w:val="004F6AAC"/>
    <w:rsid w:val="00504E80"/>
    <w:rsid w:val="00512F2D"/>
    <w:rsid w:val="00554261"/>
    <w:rsid w:val="00570FBB"/>
    <w:rsid w:val="00583B82"/>
    <w:rsid w:val="005923AC"/>
    <w:rsid w:val="005A35D5"/>
    <w:rsid w:val="005D5149"/>
    <w:rsid w:val="005E656F"/>
    <w:rsid w:val="00627378"/>
    <w:rsid w:val="00636FC2"/>
    <w:rsid w:val="00667021"/>
    <w:rsid w:val="006974E1"/>
    <w:rsid w:val="006B6899"/>
    <w:rsid w:val="006C0896"/>
    <w:rsid w:val="006C26DB"/>
    <w:rsid w:val="006F513E"/>
    <w:rsid w:val="006F5860"/>
    <w:rsid w:val="006F6625"/>
    <w:rsid w:val="0075629F"/>
    <w:rsid w:val="00775A3A"/>
    <w:rsid w:val="007A28B3"/>
    <w:rsid w:val="007C0139"/>
    <w:rsid w:val="007D45A1"/>
    <w:rsid w:val="007D7864"/>
    <w:rsid w:val="007F564D"/>
    <w:rsid w:val="00801365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E64A6"/>
    <w:rsid w:val="00BF2AA2"/>
    <w:rsid w:val="00BF49DC"/>
    <w:rsid w:val="00C375A4"/>
    <w:rsid w:val="00C44DFB"/>
    <w:rsid w:val="00C52A58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57DAC"/>
    <w:rsid w:val="00E774CD"/>
    <w:rsid w:val="00E77E1D"/>
    <w:rsid w:val="00E97684"/>
    <w:rsid w:val="00ED5F48"/>
    <w:rsid w:val="00ED75B6"/>
    <w:rsid w:val="00EF7E8D"/>
    <w:rsid w:val="00F02E73"/>
    <w:rsid w:val="00F44587"/>
    <w:rsid w:val="00F47B84"/>
    <w:rsid w:val="00F81A63"/>
    <w:rsid w:val="00F91390"/>
    <w:rsid w:val="00F93E3B"/>
    <w:rsid w:val="00FA5682"/>
    <w:rsid w:val="00FB5CE7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2022-01-21T07:20:00Z</dcterms:created>
  <dcterms:modified xsi:type="dcterms:W3CDTF">2022-01-21T07:20:00Z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